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C0A" w:rsidRPr="009A7DFC" w:rsidRDefault="004D1C0A" w:rsidP="00CB4840">
      <w:pPr>
        <w:spacing w:line="1400" w:lineRule="exact"/>
        <w:jc w:val="center"/>
        <w:rPr>
          <w:rFonts w:ascii="方正魏碑简体" w:eastAsia="方正魏碑简体"/>
          <w:color w:val="FF0000"/>
          <w:spacing w:val="120"/>
          <w:w w:val="80"/>
          <w:sz w:val="60"/>
          <w:szCs w:val="60"/>
        </w:rPr>
      </w:pPr>
      <w:r w:rsidRPr="009A7DFC">
        <w:rPr>
          <w:rFonts w:ascii="方正魏碑简体" w:eastAsia="方正魏碑简体" w:hint="eastAsia"/>
          <w:color w:val="FF0000"/>
          <w:spacing w:val="120"/>
          <w:w w:val="80"/>
          <w:sz w:val="60"/>
          <w:szCs w:val="60"/>
        </w:rPr>
        <w:t>市容市貌集中整治百日行动</w:t>
      </w:r>
    </w:p>
    <w:p w:rsidR="004D1C0A" w:rsidRPr="002377F7" w:rsidRDefault="004D1C0A" w:rsidP="00CB4840">
      <w:pPr>
        <w:spacing w:line="1400" w:lineRule="exact"/>
        <w:jc w:val="center"/>
        <w:rPr>
          <w:rFonts w:ascii="方正魏碑简体" w:eastAsia="方正魏碑简体"/>
          <w:color w:val="FF0000"/>
          <w:spacing w:val="200"/>
          <w:w w:val="80"/>
          <w:sz w:val="90"/>
          <w:szCs w:val="90"/>
        </w:rPr>
      </w:pPr>
      <w:r w:rsidRPr="009A7DFC">
        <w:rPr>
          <w:rFonts w:ascii="方正魏碑简体" w:eastAsia="方正魏碑简体" w:hint="eastAsia"/>
          <w:color w:val="FF0000"/>
          <w:spacing w:val="200"/>
          <w:w w:val="80"/>
          <w:sz w:val="90"/>
          <w:szCs w:val="90"/>
        </w:rPr>
        <w:t>简</w:t>
      </w:r>
      <w:r w:rsidRPr="009A7DFC">
        <w:rPr>
          <w:rFonts w:ascii="方正魏碑简体" w:eastAsia="方正魏碑简体"/>
          <w:color w:val="FF0000"/>
          <w:spacing w:val="200"/>
          <w:w w:val="80"/>
          <w:sz w:val="90"/>
          <w:szCs w:val="90"/>
        </w:rPr>
        <w:t xml:space="preserve"> </w:t>
      </w:r>
      <w:r w:rsidRPr="009A7DFC">
        <w:rPr>
          <w:rFonts w:ascii="方正魏碑简体" w:eastAsia="方正魏碑简体" w:hint="eastAsia"/>
          <w:color w:val="FF0000"/>
          <w:spacing w:val="200"/>
          <w:w w:val="80"/>
          <w:sz w:val="90"/>
          <w:szCs w:val="90"/>
        </w:rPr>
        <w:t>报</w:t>
      </w:r>
    </w:p>
    <w:p w:rsidR="004D1C0A" w:rsidRDefault="004D1C0A">
      <w:pPr>
        <w:spacing w:line="240" w:lineRule="exact"/>
        <w:jc w:val="center"/>
        <w:rPr>
          <w:rFonts w:ascii="楷体_GB2312" w:eastAsia="楷体_GB2312"/>
          <w:color w:val="FF0000"/>
          <w:spacing w:val="-10"/>
          <w:w w:val="90"/>
          <w:szCs w:val="21"/>
        </w:rPr>
      </w:pPr>
    </w:p>
    <w:p w:rsidR="004D1C0A" w:rsidRDefault="004D1C0A" w:rsidP="00950DF0">
      <w:pPr>
        <w:ind w:right="580"/>
        <w:jc w:val="center"/>
        <w:rPr>
          <w:rFonts w:ascii="黑体" w:eastAsia="黑体"/>
          <w:sz w:val="28"/>
          <w:szCs w:val="28"/>
        </w:rPr>
      </w:pPr>
      <w:r>
        <w:rPr>
          <w:rFonts w:ascii="黑体" w:eastAsia="黑体" w:hint="eastAsia"/>
          <w:sz w:val="28"/>
          <w:szCs w:val="28"/>
        </w:rPr>
        <w:t>第</w:t>
      </w:r>
      <w:r>
        <w:rPr>
          <w:rFonts w:ascii="黑体" w:eastAsia="黑体"/>
          <w:sz w:val="28"/>
          <w:szCs w:val="28"/>
        </w:rPr>
        <w:t>6</w:t>
      </w:r>
      <w:r>
        <w:rPr>
          <w:rFonts w:ascii="黑体" w:eastAsia="黑体" w:hint="eastAsia"/>
          <w:sz w:val="28"/>
          <w:szCs w:val="28"/>
        </w:rPr>
        <w:t>期</w:t>
      </w:r>
    </w:p>
    <w:tbl>
      <w:tblPr>
        <w:tblW w:w="8927" w:type="dxa"/>
        <w:jc w:val="center"/>
        <w:tblInd w:w="-224" w:type="dxa"/>
        <w:tblBorders>
          <w:top w:val="single" w:sz="4" w:space="0" w:color="FF0000"/>
          <w:bottom w:val="single" w:sz="4" w:space="0" w:color="FF0000"/>
        </w:tblBorders>
        <w:tblLayout w:type="fixed"/>
        <w:tblLook w:val="00A0"/>
      </w:tblPr>
      <w:tblGrid>
        <w:gridCol w:w="6219"/>
        <w:gridCol w:w="2708"/>
      </w:tblGrid>
      <w:tr w:rsidR="004D1C0A" w:rsidRPr="00011388">
        <w:trPr>
          <w:trHeight w:val="626"/>
          <w:jc w:val="center"/>
        </w:trPr>
        <w:tc>
          <w:tcPr>
            <w:tcW w:w="6219" w:type="dxa"/>
            <w:tcBorders>
              <w:top w:val="single" w:sz="4" w:space="0" w:color="FF0000"/>
              <w:bottom w:val="single" w:sz="4" w:space="0" w:color="FF0000"/>
            </w:tcBorders>
            <w:vAlign w:val="bottom"/>
          </w:tcPr>
          <w:p w:rsidR="004D1C0A" w:rsidRPr="00011388" w:rsidRDefault="004D1C0A">
            <w:pPr>
              <w:rPr>
                <w:rFonts w:ascii="楷体_GB2312" w:eastAsia="楷体_GB2312"/>
                <w:spacing w:val="-10"/>
                <w:w w:val="90"/>
                <w:sz w:val="28"/>
                <w:szCs w:val="28"/>
              </w:rPr>
            </w:pPr>
            <w:r w:rsidRPr="00011388">
              <w:rPr>
                <w:rFonts w:ascii="楷体_GB2312" w:eastAsia="楷体_GB2312" w:hint="eastAsia"/>
                <w:spacing w:val="-3"/>
                <w:sz w:val="28"/>
                <w:szCs w:val="28"/>
              </w:rPr>
              <w:t>主办：</w:t>
            </w:r>
            <w:r>
              <w:rPr>
                <w:rFonts w:ascii="楷体_GB2312" w:eastAsia="楷体_GB2312" w:hint="eastAsia"/>
                <w:spacing w:val="-3"/>
                <w:sz w:val="28"/>
                <w:szCs w:val="28"/>
              </w:rPr>
              <w:t>忻州市城市管理局</w:t>
            </w:r>
          </w:p>
        </w:tc>
        <w:tc>
          <w:tcPr>
            <w:tcW w:w="2708" w:type="dxa"/>
            <w:tcBorders>
              <w:top w:val="single" w:sz="4" w:space="0" w:color="FF0000"/>
              <w:bottom w:val="single" w:sz="4" w:space="0" w:color="FF0000"/>
            </w:tcBorders>
            <w:vAlign w:val="bottom"/>
          </w:tcPr>
          <w:p w:rsidR="004D1C0A" w:rsidRPr="00011388" w:rsidRDefault="004D1C0A">
            <w:pPr>
              <w:ind w:right="232"/>
              <w:jc w:val="right"/>
              <w:rPr>
                <w:rFonts w:ascii="楷体_GB2312" w:eastAsia="楷体_GB2312"/>
                <w:spacing w:val="-10"/>
                <w:w w:val="90"/>
                <w:sz w:val="28"/>
                <w:szCs w:val="28"/>
              </w:rPr>
            </w:pPr>
            <w:r w:rsidRPr="00011388">
              <w:rPr>
                <w:rFonts w:ascii="楷体_GB2312" w:eastAsia="楷体_GB2312"/>
                <w:spacing w:val="-10"/>
                <w:w w:val="90"/>
                <w:sz w:val="28"/>
                <w:szCs w:val="28"/>
              </w:rPr>
              <w:t xml:space="preserve">    </w:t>
            </w:r>
            <w:smartTag w:uri="urn:schemas-microsoft-com:office:smarttags" w:element="chsdate">
              <w:smartTagPr>
                <w:attr w:name="IsROCDate" w:val="False"/>
                <w:attr w:name="IsLunarDate" w:val="False"/>
                <w:attr w:name="Day" w:val="29"/>
                <w:attr w:name="Month" w:val="5"/>
                <w:attr w:name="Year" w:val="2019"/>
              </w:smartTagPr>
              <w:r w:rsidRPr="00011388">
                <w:rPr>
                  <w:rFonts w:ascii="楷体_GB2312" w:eastAsia="楷体_GB2312"/>
                  <w:spacing w:val="-10"/>
                  <w:w w:val="90"/>
                  <w:sz w:val="28"/>
                  <w:szCs w:val="28"/>
                </w:rPr>
                <w:t>2019</w:t>
              </w:r>
              <w:r w:rsidRPr="00011388">
                <w:rPr>
                  <w:rFonts w:ascii="楷体_GB2312" w:eastAsia="楷体_GB2312" w:hint="eastAsia"/>
                  <w:spacing w:val="-10"/>
                  <w:w w:val="90"/>
                  <w:sz w:val="28"/>
                  <w:szCs w:val="28"/>
                </w:rPr>
                <w:t>年</w:t>
              </w:r>
              <w:r>
                <w:rPr>
                  <w:rFonts w:ascii="楷体_GB2312" w:eastAsia="楷体_GB2312"/>
                  <w:spacing w:val="-10"/>
                  <w:w w:val="90"/>
                  <w:sz w:val="28"/>
                  <w:szCs w:val="28"/>
                </w:rPr>
                <w:t>5</w:t>
              </w:r>
              <w:r w:rsidRPr="00011388">
                <w:rPr>
                  <w:rFonts w:ascii="楷体_GB2312" w:eastAsia="楷体_GB2312" w:hint="eastAsia"/>
                  <w:spacing w:val="-10"/>
                  <w:w w:val="90"/>
                  <w:sz w:val="28"/>
                  <w:szCs w:val="28"/>
                </w:rPr>
                <w:t>月</w:t>
              </w:r>
              <w:r>
                <w:rPr>
                  <w:rFonts w:ascii="楷体_GB2312" w:eastAsia="楷体_GB2312"/>
                  <w:spacing w:val="-10"/>
                  <w:w w:val="90"/>
                  <w:sz w:val="28"/>
                  <w:szCs w:val="28"/>
                </w:rPr>
                <w:t>29</w:t>
              </w:r>
              <w:r>
                <w:rPr>
                  <w:rFonts w:ascii="楷体_GB2312" w:eastAsia="楷体_GB2312" w:hint="eastAsia"/>
                  <w:spacing w:val="-10"/>
                  <w:w w:val="90"/>
                  <w:sz w:val="28"/>
                  <w:szCs w:val="28"/>
                </w:rPr>
                <w:t>日</w:t>
              </w:r>
            </w:smartTag>
          </w:p>
        </w:tc>
      </w:tr>
    </w:tbl>
    <w:p w:rsidR="004D1C0A" w:rsidRDefault="004D1C0A" w:rsidP="004D1C0A">
      <w:pPr>
        <w:ind w:firstLineChars="350" w:firstLine="31680"/>
        <w:rPr>
          <w:rFonts w:ascii="宋体"/>
          <w:szCs w:val="21"/>
        </w:rPr>
      </w:pPr>
    </w:p>
    <w:p w:rsidR="004D1C0A" w:rsidRPr="000A7590" w:rsidRDefault="004D1C0A" w:rsidP="00850156">
      <w:pPr>
        <w:rPr>
          <w:rFonts w:ascii="宋体"/>
          <w:szCs w:val="21"/>
        </w:rPr>
        <w:sectPr w:rsidR="004D1C0A" w:rsidRPr="000A7590" w:rsidSect="00CB299D">
          <w:pgSz w:w="11906" w:h="16838"/>
          <w:pgMar w:top="1440" w:right="1304" w:bottom="1440" w:left="1304" w:header="851" w:footer="992" w:gutter="0"/>
          <w:cols w:space="425"/>
          <w:docGrid w:type="lines" w:linePitch="312"/>
        </w:sectPr>
      </w:pPr>
    </w:p>
    <w:p w:rsidR="004D1C0A" w:rsidRPr="000D5863" w:rsidRDefault="004D1C0A" w:rsidP="00384D57">
      <w:pPr>
        <w:spacing w:line="600" w:lineRule="exact"/>
        <w:ind w:firstLineChars="200" w:firstLine="31680"/>
        <w:rPr>
          <w:rFonts w:ascii="宋体"/>
          <w:b/>
          <w:sz w:val="32"/>
          <w:szCs w:val="32"/>
        </w:rPr>
      </w:pPr>
      <w:r w:rsidRPr="000D5863">
        <w:rPr>
          <w:rFonts w:ascii="宋体" w:hAnsi="宋体" w:hint="eastAsia"/>
          <w:b/>
          <w:sz w:val="32"/>
          <w:szCs w:val="32"/>
        </w:rPr>
        <w:t>市园林局工作进展情况：</w:t>
      </w:r>
    </w:p>
    <w:p w:rsidR="004D1C0A" w:rsidRPr="000D5863" w:rsidRDefault="004D1C0A" w:rsidP="00384D57">
      <w:pPr>
        <w:spacing w:line="600" w:lineRule="exact"/>
        <w:ind w:firstLineChars="200" w:firstLine="31680"/>
        <w:rPr>
          <w:rFonts w:ascii="宋体"/>
          <w:sz w:val="32"/>
          <w:szCs w:val="32"/>
        </w:rPr>
      </w:pPr>
      <w:r w:rsidRPr="000D5863">
        <w:rPr>
          <w:rFonts w:ascii="宋体" w:hAnsi="宋体" w:hint="eastAsia"/>
          <w:sz w:val="32"/>
          <w:szCs w:val="32"/>
        </w:rPr>
        <w:t>（</w:t>
      </w:r>
      <w:r w:rsidRPr="000D5863">
        <w:rPr>
          <w:rFonts w:ascii="宋体" w:hAnsi="宋体"/>
          <w:sz w:val="32"/>
          <w:szCs w:val="32"/>
        </w:rPr>
        <w:t>1</w:t>
      </w:r>
      <w:r w:rsidRPr="000D5863">
        <w:rPr>
          <w:rFonts w:ascii="宋体" w:hAnsi="宋体" w:hint="eastAsia"/>
          <w:sz w:val="32"/>
          <w:szCs w:val="32"/>
        </w:rPr>
        <w:t>）对监管范围内绿地的卫生、杂草进行全面清理，绿地断档全面排查，共发现缺株断档</w:t>
      </w:r>
      <w:r w:rsidRPr="000D5863">
        <w:rPr>
          <w:rFonts w:ascii="宋体" w:hAnsi="宋体"/>
          <w:sz w:val="32"/>
          <w:szCs w:val="32"/>
        </w:rPr>
        <w:t>47</w:t>
      </w:r>
      <w:r w:rsidRPr="000D5863">
        <w:rPr>
          <w:rFonts w:ascii="宋体" w:hAnsi="宋体" w:hint="eastAsia"/>
          <w:sz w:val="32"/>
          <w:szCs w:val="32"/>
        </w:rPr>
        <w:t>处，约</w:t>
      </w:r>
      <w:r w:rsidRPr="000D5863">
        <w:rPr>
          <w:rFonts w:ascii="宋体" w:hAnsi="宋体"/>
          <w:sz w:val="32"/>
          <w:szCs w:val="32"/>
        </w:rPr>
        <w:t>25478.4</w:t>
      </w:r>
      <w:r w:rsidRPr="000D5863">
        <w:rPr>
          <w:rFonts w:ascii="宋体" w:hAnsi="宋体" w:hint="eastAsia"/>
          <w:sz w:val="32"/>
          <w:szCs w:val="32"/>
        </w:rPr>
        <w:t>㎡，现已完成补植乔木</w:t>
      </w:r>
      <w:r w:rsidRPr="000D5863">
        <w:rPr>
          <w:rFonts w:ascii="宋体" w:hAnsi="宋体"/>
          <w:sz w:val="32"/>
          <w:szCs w:val="32"/>
        </w:rPr>
        <w:t>748</w:t>
      </w:r>
      <w:r w:rsidRPr="000D5863">
        <w:rPr>
          <w:rFonts w:ascii="宋体" w:hAnsi="宋体" w:hint="eastAsia"/>
          <w:sz w:val="32"/>
          <w:szCs w:val="32"/>
        </w:rPr>
        <w:t>株，花灌木</w:t>
      </w:r>
      <w:r w:rsidRPr="000D5863">
        <w:rPr>
          <w:rFonts w:ascii="宋体" w:hAnsi="宋体"/>
          <w:sz w:val="32"/>
          <w:szCs w:val="32"/>
        </w:rPr>
        <w:t>8529</w:t>
      </w:r>
      <w:r w:rsidRPr="000D5863">
        <w:rPr>
          <w:rFonts w:ascii="宋体" w:hAnsi="宋体" w:hint="eastAsia"/>
          <w:sz w:val="32"/>
          <w:szCs w:val="32"/>
        </w:rPr>
        <w:t>株，整形灌木</w:t>
      </w:r>
      <w:r w:rsidRPr="000D5863">
        <w:rPr>
          <w:rFonts w:ascii="宋体" w:hAnsi="宋体"/>
          <w:sz w:val="32"/>
          <w:szCs w:val="32"/>
        </w:rPr>
        <w:t>6978</w:t>
      </w:r>
      <w:r w:rsidRPr="000D5863">
        <w:rPr>
          <w:rFonts w:ascii="宋体" w:hAnsi="宋体" w:hint="eastAsia"/>
          <w:sz w:val="32"/>
          <w:szCs w:val="32"/>
        </w:rPr>
        <w:t>㎡，地被</w:t>
      </w:r>
      <w:r w:rsidRPr="000D5863">
        <w:rPr>
          <w:rFonts w:ascii="宋体" w:hAnsi="宋体"/>
          <w:sz w:val="32"/>
          <w:szCs w:val="32"/>
        </w:rPr>
        <w:t>51662</w:t>
      </w:r>
      <w:r w:rsidRPr="000D5863">
        <w:rPr>
          <w:rFonts w:ascii="宋体" w:hAnsi="宋体" w:hint="eastAsia"/>
          <w:sz w:val="32"/>
          <w:szCs w:val="32"/>
        </w:rPr>
        <w:t>㎡，春季补植工作已进入尾声，现各监管中心已完成对补植补栽工作的考核验收工作。</w:t>
      </w:r>
    </w:p>
    <w:p w:rsidR="004D1C0A" w:rsidRPr="000D5863" w:rsidRDefault="004D1C0A" w:rsidP="00384D57">
      <w:pPr>
        <w:spacing w:line="600" w:lineRule="exact"/>
        <w:ind w:firstLineChars="200" w:firstLine="31680"/>
        <w:rPr>
          <w:rFonts w:ascii="宋体"/>
          <w:sz w:val="32"/>
          <w:szCs w:val="32"/>
        </w:rPr>
      </w:pPr>
      <w:r w:rsidRPr="000D5863">
        <w:rPr>
          <w:rFonts w:ascii="宋体" w:hAnsi="宋体" w:hint="eastAsia"/>
          <w:sz w:val="32"/>
          <w:szCs w:val="32"/>
        </w:rPr>
        <w:t>（</w:t>
      </w:r>
      <w:r w:rsidRPr="000D5863">
        <w:rPr>
          <w:rFonts w:ascii="宋体" w:hAnsi="宋体"/>
          <w:sz w:val="32"/>
          <w:szCs w:val="32"/>
        </w:rPr>
        <w:t>2</w:t>
      </w:r>
      <w:r w:rsidRPr="000D5863">
        <w:rPr>
          <w:rFonts w:ascii="宋体" w:hAnsi="宋体" w:hint="eastAsia"/>
          <w:sz w:val="32"/>
          <w:szCs w:val="32"/>
        </w:rPr>
        <w:t>）针对乔木枯死枝、风折枝进行整形修剪，乔木、花灌木已修剪</w:t>
      </w:r>
      <w:r w:rsidRPr="000D5863">
        <w:rPr>
          <w:rFonts w:ascii="宋体" w:hAnsi="宋体"/>
          <w:sz w:val="32"/>
          <w:szCs w:val="32"/>
        </w:rPr>
        <w:t>61725</w:t>
      </w:r>
      <w:r w:rsidRPr="000D5863">
        <w:rPr>
          <w:rFonts w:ascii="宋体" w:hAnsi="宋体" w:hint="eastAsia"/>
          <w:sz w:val="32"/>
          <w:szCs w:val="32"/>
        </w:rPr>
        <w:t>株，整形灌木已修剪</w:t>
      </w:r>
      <w:r w:rsidRPr="000D5863">
        <w:rPr>
          <w:rFonts w:ascii="宋体" w:hAnsi="宋体"/>
          <w:sz w:val="32"/>
          <w:szCs w:val="32"/>
        </w:rPr>
        <w:t>62338</w:t>
      </w:r>
      <w:r w:rsidRPr="000D5863">
        <w:rPr>
          <w:rFonts w:ascii="宋体" w:hAnsi="宋体" w:hint="eastAsia"/>
          <w:sz w:val="32"/>
          <w:szCs w:val="32"/>
        </w:rPr>
        <w:t>㎡。</w:t>
      </w:r>
    </w:p>
    <w:p w:rsidR="004D1C0A" w:rsidRPr="000D5863" w:rsidRDefault="004D1C0A" w:rsidP="00384D57">
      <w:pPr>
        <w:spacing w:line="600" w:lineRule="exact"/>
        <w:ind w:firstLineChars="200" w:firstLine="31680"/>
        <w:rPr>
          <w:rFonts w:ascii="宋体"/>
          <w:sz w:val="32"/>
          <w:szCs w:val="32"/>
        </w:rPr>
      </w:pPr>
      <w:r w:rsidRPr="000D5863">
        <w:rPr>
          <w:rFonts w:ascii="宋体" w:hAnsi="宋体" w:hint="eastAsia"/>
          <w:sz w:val="32"/>
          <w:szCs w:val="32"/>
        </w:rPr>
        <w:t>（</w:t>
      </w:r>
      <w:r w:rsidRPr="000D5863">
        <w:rPr>
          <w:rFonts w:ascii="宋体" w:hAnsi="宋体"/>
          <w:sz w:val="32"/>
          <w:szCs w:val="32"/>
        </w:rPr>
        <w:t>3</w:t>
      </w:r>
      <w:r w:rsidRPr="000D5863">
        <w:rPr>
          <w:rFonts w:ascii="宋体" w:hAnsi="宋体" w:hint="eastAsia"/>
          <w:sz w:val="32"/>
          <w:szCs w:val="32"/>
        </w:rPr>
        <w:t>）针对去冬今春干旱少雨情况，加强各类绿地春浇施肥绿化维护，病虫害防治，采用防虫胶带</w:t>
      </w:r>
      <w:smartTag w:uri="urn:schemas-microsoft-com:office:smarttags" w:element="chmetcnv">
        <w:smartTagPr>
          <w:attr w:name="TCSC" w:val="0"/>
          <w:attr w:name="NumberType" w:val="1"/>
          <w:attr w:name="Negative" w:val="False"/>
          <w:attr w:name="HasSpace" w:val="False"/>
          <w:attr w:name="SourceValue" w:val="34500"/>
          <w:attr w:name="UnitName" w:val="米"/>
        </w:smartTagPr>
        <w:r w:rsidRPr="000D5863">
          <w:rPr>
            <w:rFonts w:ascii="宋体" w:hAnsi="宋体"/>
            <w:sz w:val="32"/>
            <w:szCs w:val="32"/>
          </w:rPr>
          <w:t>34500</w:t>
        </w:r>
        <w:r w:rsidRPr="000D5863">
          <w:rPr>
            <w:rFonts w:ascii="宋体" w:hAnsi="宋体" w:hint="eastAsia"/>
            <w:sz w:val="32"/>
            <w:szCs w:val="32"/>
          </w:rPr>
          <w:t>米</w:t>
        </w:r>
      </w:smartTag>
      <w:r w:rsidRPr="000D5863">
        <w:rPr>
          <w:rFonts w:ascii="宋体" w:hAnsi="宋体" w:hint="eastAsia"/>
          <w:sz w:val="32"/>
          <w:szCs w:val="32"/>
        </w:rPr>
        <w:t>，防治蚜虫病虫害，促进苗木正常返青。</w:t>
      </w:r>
    </w:p>
    <w:p w:rsidR="004D1C0A" w:rsidRPr="000D5863" w:rsidRDefault="004D1C0A" w:rsidP="00384D57">
      <w:pPr>
        <w:spacing w:line="600" w:lineRule="exact"/>
        <w:ind w:firstLineChars="200" w:firstLine="31680"/>
        <w:rPr>
          <w:rFonts w:ascii="宋体"/>
          <w:sz w:val="32"/>
          <w:szCs w:val="32"/>
        </w:rPr>
      </w:pPr>
      <w:r w:rsidRPr="000D5863">
        <w:rPr>
          <w:rFonts w:ascii="宋体" w:hAnsi="宋体" w:hint="eastAsia"/>
          <w:sz w:val="32"/>
          <w:szCs w:val="32"/>
        </w:rPr>
        <w:t>（</w:t>
      </w:r>
      <w:r w:rsidRPr="000D5863">
        <w:rPr>
          <w:rFonts w:ascii="宋体" w:hAnsi="宋体"/>
          <w:sz w:val="32"/>
          <w:szCs w:val="32"/>
        </w:rPr>
        <w:t>4</w:t>
      </w:r>
      <w:r w:rsidRPr="000D5863">
        <w:rPr>
          <w:rFonts w:ascii="宋体" w:hAnsi="宋体" w:hint="eastAsia"/>
          <w:sz w:val="32"/>
          <w:szCs w:val="32"/>
        </w:rPr>
        <w:t>）修理护栏</w:t>
      </w:r>
      <w:smartTag w:uri="urn:schemas-microsoft-com:office:smarttags" w:element="chmetcnv">
        <w:smartTagPr>
          <w:attr w:name="TCSC" w:val="0"/>
          <w:attr w:name="NumberType" w:val="1"/>
          <w:attr w:name="Negative" w:val="False"/>
          <w:attr w:name="HasSpace" w:val="False"/>
          <w:attr w:name="SourceValue" w:val="1500"/>
          <w:attr w:name="UnitName" w:val="米"/>
        </w:smartTagPr>
        <w:r w:rsidRPr="000D5863">
          <w:rPr>
            <w:rFonts w:ascii="宋体" w:hAnsi="宋体"/>
            <w:sz w:val="32"/>
            <w:szCs w:val="32"/>
          </w:rPr>
          <w:t>901</w:t>
        </w:r>
        <w:r w:rsidRPr="000D5863">
          <w:rPr>
            <w:rFonts w:ascii="宋体" w:hAnsi="宋体" w:hint="eastAsia"/>
            <w:sz w:val="32"/>
            <w:szCs w:val="32"/>
          </w:rPr>
          <w:t>米</w:t>
        </w:r>
      </w:smartTag>
      <w:r w:rsidRPr="000D5863">
        <w:rPr>
          <w:rFonts w:ascii="宋体" w:hAnsi="宋体" w:hint="eastAsia"/>
          <w:sz w:val="32"/>
          <w:szCs w:val="32"/>
        </w:rPr>
        <w:t>，更换护网</w:t>
      </w:r>
      <w:smartTag w:uri="urn:schemas-microsoft-com:office:smarttags" w:element="chmetcnv">
        <w:smartTagPr>
          <w:attr w:name="TCSC" w:val="0"/>
          <w:attr w:name="NumberType" w:val="1"/>
          <w:attr w:name="Negative" w:val="False"/>
          <w:attr w:name="HasSpace" w:val="False"/>
          <w:attr w:name="SourceValue" w:val="108"/>
          <w:attr w:name="UnitName" w:val="米"/>
        </w:smartTagPr>
        <w:r w:rsidRPr="000D5863">
          <w:rPr>
            <w:rFonts w:ascii="宋体" w:hAnsi="宋体"/>
            <w:sz w:val="32"/>
            <w:szCs w:val="32"/>
          </w:rPr>
          <w:t>108</w:t>
        </w:r>
        <w:r w:rsidRPr="000D5863">
          <w:rPr>
            <w:rFonts w:ascii="宋体" w:hAnsi="宋体" w:hint="eastAsia"/>
            <w:sz w:val="32"/>
            <w:szCs w:val="32"/>
          </w:rPr>
          <w:t>米</w:t>
        </w:r>
      </w:smartTag>
      <w:r w:rsidRPr="000D5863">
        <w:rPr>
          <w:rFonts w:ascii="宋体" w:hAnsi="宋体" w:hint="eastAsia"/>
          <w:sz w:val="32"/>
          <w:szCs w:val="32"/>
        </w:rPr>
        <w:t>，维修绿地内园林设施垃圾桶</w:t>
      </w:r>
      <w:r w:rsidRPr="000D5863">
        <w:rPr>
          <w:rFonts w:ascii="宋体" w:hAnsi="宋体"/>
          <w:sz w:val="32"/>
          <w:szCs w:val="32"/>
        </w:rPr>
        <w:t>17</w:t>
      </w:r>
      <w:r w:rsidRPr="000D5863">
        <w:rPr>
          <w:rFonts w:ascii="宋体" w:hAnsi="宋体" w:hint="eastAsia"/>
          <w:sz w:val="32"/>
          <w:szCs w:val="32"/>
        </w:rPr>
        <w:t>个，乒乓球台</w:t>
      </w:r>
      <w:r w:rsidRPr="000D5863">
        <w:rPr>
          <w:rFonts w:ascii="宋体" w:hAnsi="宋体"/>
          <w:sz w:val="32"/>
          <w:szCs w:val="32"/>
        </w:rPr>
        <w:t>1</w:t>
      </w:r>
      <w:r w:rsidRPr="000D5863">
        <w:rPr>
          <w:rFonts w:ascii="宋体" w:hAnsi="宋体" w:hint="eastAsia"/>
          <w:sz w:val="32"/>
          <w:szCs w:val="32"/>
        </w:rPr>
        <w:t>台，更换喷泉水泵</w:t>
      </w:r>
      <w:r w:rsidRPr="000D5863">
        <w:rPr>
          <w:rFonts w:ascii="宋体" w:hAnsi="宋体"/>
          <w:sz w:val="32"/>
          <w:szCs w:val="32"/>
        </w:rPr>
        <w:t>3</w:t>
      </w:r>
      <w:r w:rsidRPr="000D5863">
        <w:rPr>
          <w:rFonts w:ascii="宋体" w:hAnsi="宋体" w:hint="eastAsia"/>
          <w:sz w:val="32"/>
          <w:szCs w:val="32"/>
        </w:rPr>
        <w:t>个，新增路障石球</w:t>
      </w:r>
      <w:r w:rsidRPr="000D5863">
        <w:rPr>
          <w:rFonts w:ascii="宋体" w:hAnsi="宋体"/>
          <w:sz w:val="32"/>
          <w:szCs w:val="32"/>
        </w:rPr>
        <w:t>4</w:t>
      </w:r>
      <w:r w:rsidRPr="000D5863">
        <w:rPr>
          <w:rFonts w:ascii="宋体" w:hAnsi="宋体" w:hint="eastAsia"/>
          <w:sz w:val="32"/>
          <w:szCs w:val="32"/>
        </w:rPr>
        <w:t>个，更换游园破损路面砖</w:t>
      </w:r>
      <w:r w:rsidRPr="000D5863">
        <w:rPr>
          <w:rFonts w:ascii="宋体" w:hAnsi="宋体"/>
          <w:sz w:val="32"/>
          <w:szCs w:val="32"/>
        </w:rPr>
        <w:t>171</w:t>
      </w:r>
      <w:r w:rsidRPr="000D5863">
        <w:rPr>
          <w:rFonts w:ascii="宋体" w:hAnsi="宋体" w:hint="eastAsia"/>
          <w:sz w:val="32"/>
          <w:szCs w:val="32"/>
        </w:rPr>
        <w:t>㎡。</w:t>
      </w:r>
    </w:p>
    <w:p w:rsidR="004D1C0A" w:rsidRPr="000D5863" w:rsidRDefault="004D1C0A" w:rsidP="00384D57">
      <w:pPr>
        <w:spacing w:line="600" w:lineRule="exact"/>
        <w:ind w:firstLineChars="200" w:firstLine="31680"/>
        <w:rPr>
          <w:rFonts w:ascii="宋体"/>
          <w:b/>
          <w:sz w:val="32"/>
          <w:szCs w:val="32"/>
        </w:rPr>
      </w:pPr>
      <w:r w:rsidRPr="000D5863">
        <w:rPr>
          <w:rFonts w:ascii="宋体" w:hAnsi="宋体" w:hint="eastAsia"/>
          <w:b/>
          <w:sz w:val="32"/>
          <w:szCs w:val="32"/>
        </w:rPr>
        <w:t>市环境卫生管理处工作进展情况：</w:t>
      </w:r>
    </w:p>
    <w:p w:rsidR="004D1C0A" w:rsidRPr="000D5863" w:rsidRDefault="004D1C0A" w:rsidP="00384D57">
      <w:pPr>
        <w:spacing w:line="600" w:lineRule="exact"/>
        <w:ind w:firstLineChars="200" w:firstLine="31680"/>
        <w:rPr>
          <w:rFonts w:ascii="宋体"/>
          <w:sz w:val="32"/>
          <w:szCs w:val="32"/>
        </w:rPr>
      </w:pPr>
      <w:r w:rsidRPr="000D5863">
        <w:rPr>
          <w:rFonts w:ascii="宋体" w:hAnsi="宋体" w:hint="eastAsia"/>
          <w:sz w:val="32"/>
          <w:szCs w:val="32"/>
        </w:rPr>
        <w:t>（</w:t>
      </w:r>
      <w:r w:rsidRPr="000D5863">
        <w:rPr>
          <w:rFonts w:ascii="宋体" w:hAnsi="宋体"/>
          <w:sz w:val="32"/>
          <w:szCs w:val="32"/>
        </w:rPr>
        <w:t>1</w:t>
      </w:r>
      <w:r w:rsidRPr="000D5863">
        <w:rPr>
          <w:rFonts w:ascii="宋体" w:hAnsi="宋体" w:hint="eastAsia"/>
          <w:sz w:val="32"/>
          <w:szCs w:val="32"/>
        </w:rPr>
        <w:t>）道路清扫、清洗、除尘抑尘情况：出动道路机械化清扫车辆</w:t>
      </w:r>
      <w:r w:rsidRPr="000D5863">
        <w:rPr>
          <w:rFonts w:ascii="宋体" w:hAnsi="宋体"/>
          <w:sz w:val="32"/>
          <w:szCs w:val="32"/>
        </w:rPr>
        <w:t>182</w:t>
      </w:r>
      <w:r w:rsidRPr="000D5863">
        <w:rPr>
          <w:rFonts w:ascii="宋体" w:hAnsi="宋体" w:hint="eastAsia"/>
          <w:sz w:val="32"/>
          <w:szCs w:val="32"/>
        </w:rPr>
        <w:t>台次，清扫面积</w:t>
      </w:r>
      <w:r w:rsidRPr="000D5863">
        <w:rPr>
          <w:rFonts w:ascii="宋体" w:hAnsi="宋体"/>
          <w:sz w:val="32"/>
          <w:szCs w:val="32"/>
        </w:rPr>
        <w:t>14077700</w:t>
      </w:r>
      <w:r w:rsidRPr="000D5863">
        <w:rPr>
          <w:rFonts w:ascii="宋体" w:hAnsi="宋体" w:hint="eastAsia"/>
          <w:sz w:val="32"/>
          <w:szCs w:val="32"/>
        </w:rPr>
        <w:t>㎡；出动洒水车、道路洗扫车共</w:t>
      </w:r>
      <w:r w:rsidRPr="000D5863">
        <w:rPr>
          <w:rFonts w:ascii="宋体" w:hAnsi="宋体"/>
          <w:sz w:val="32"/>
          <w:szCs w:val="32"/>
        </w:rPr>
        <w:t>376</w:t>
      </w:r>
      <w:r w:rsidRPr="000D5863">
        <w:rPr>
          <w:rFonts w:ascii="宋体" w:hAnsi="宋体" w:hint="eastAsia"/>
          <w:sz w:val="32"/>
          <w:szCs w:val="32"/>
        </w:rPr>
        <w:t>台次，对城区道路进行道路清洗、降温除尘作业；吸污车吸取污水</w:t>
      </w:r>
      <w:r w:rsidRPr="000D5863">
        <w:rPr>
          <w:rFonts w:ascii="宋体" w:hAnsi="宋体"/>
          <w:sz w:val="32"/>
          <w:szCs w:val="32"/>
        </w:rPr>
        <w:t>16</w:t>
      </w:r>
      <w:r w:rsidRPr="000D5863">
        <w:rPr>
          <w:rFonts w:ascii="宋体" w:hAnsi="宋体" w:hint="eastAsia"/>
          <w:sz w:val="32"/>
          <w:szCs w:val="32"/>
        </w:rPr>
        <w:t>车、</w:t>
      </w:r>
      <w:r w:rsidRPr="000D5863">
        <w:rPr>
          <w:rFonts w:ascii="宋体" w:hAnsi="宋体"/>
          <w:sz w:val="32"/>
          <w:szCs w:val="32"/>
        </w:rPr>
        <w:t>49.6</w:t>
      </w:r>
      <w:r w:rsidRPr="000D5863">
        <w:rPr>
          <w:rFonts w:ascii="宋体" w:hAnsi="宋体" w:hint="eastAsia"/>
          <w:sz w:val="32"/>
          <w:szCs w:val="32"/>
        </w:rPr>
        <w:t>吨。</w:t>
      </w:r>
    </w:p>
    <w:p w:rsidR="004D1C0A" w:rsidRPr="000D5863" w:rsidRDefault="004D1C0A" w:rsidP="00384D57">
      <w:pPr>
        <w:spacing w:line="600" w:lineRule="exact"/>
        <w:ind w:firstLineChars="200" w:firstLine="31680"/>
        <w:rPr>
          <w:rFonts w:ascii="宋体"/>
          <w:sz w:val="32"/>
          <w:szCs w:val="32"/>
        </w:rPr>
      </w:pPr>
      <w:r w:rsidRPr="000D5863">
        <w:rPr>
          <w:rFonts w:ascii="宋体" w:hAnsi="宋体" w:hint="eastAsia"/>
          <w:sz w:val="32"/>
          <w:szCs w:val="32"/>
        </w:rPr>
        <w:t>（</w:t>
      </w:r>
      <w:r w:rsidRPr="000D5863">
        <w:rPr>
          <w:rFonts w:ascii="宋体" w:hAnsi="宋体"/>
          <w:sz w:val="32"/>
          <w:szCs w:val="32"/>
        </w:rPr>
        <w:t>2</w:t>
      </w:r>
      <w:r w:rsidRPr="000D5863">
        <w:rPr>
          <w:rFonts w:ascii="宋体" w:hAnsi="宋体" w:hint="eastAsia"/>
          <w:sz w:val="32"/>
          <w:szCs w:val="32"/>
        </w:rPr>
        <w:t>）生活垃圾、建筑垃圾、餐厨垃圾收纳情况：</w:t>
      </w:r>
      <w:r w:rsidRPr="000D5863">
        <w:rPr>
          <w:rFonts w:ascii="宋体" w:hAnsi="宋体"/>
          <w:sz w:val="32"/>
          <w:szCs w:val="32"/>
        </w:rPr>
        <w:t>a.</w:t>
      </w:r>
      <w:r w:rsidRPr="000D5863">
        <w:rPr>
          <w:rFonts w:ascii="宋体" w:hAnsi="宋体" w:hint="eastAsia"/>
          <w:sz w:val="32"/>
          <w:szCs w:val="32"/>
        </w:rPr>
        <w:t>转运生活垃圾</w:t>
      </w:r>
      <w:r w:rsidRPr="000D5863">
        <w:rPr>
          <w:rFonts w:ascii="宋体" w:hAnsi="宋体"/>
          <w:sz w:val="32"/>
          <w:szCs w:val="32"/>
        </w:rPr>
        <w:t>1918</w:t>
      </w:r>
      <w:r w:rsidRPr="000D5863">
        <w:rPr>
          <w:rFonts w:ascii="宋体" w:hAnsi="宋体" w:hint="eastAsia"/>
          <w:sz w:val="32"/>
          <w:szCs w:val="32"/>
        </w:rPr>
        <w:t>车、</w:t>
      </w:r>
      <w:r w:rsidRPr="000D5863">
        <w:rPr>
          <w:rFonts w:ascii="宋体" w:hAnsi="宋体"/>
          <w:sz w:val="32"/>
          <w:szCs w:val="32"/>
        </w:rPr>
        <w:t>1658</w:t>
      </w:r>
      <w:r w:rsidRPr="000D5863">
        <w:rPr>
          <w:rFonts w:ascii="宋体" w:hAnsi="宋体" w:hint="eastAsia"/>
          <w:sz w:val="32"/>
          <w:szCs w:val="32"/>
        </w:rPr>
        <w:t>吨，接纳洁晋焚烧发电厂垃圾、生活垃圾</w:t>
      </w:r>
      <w:r w:rsidRPr="000D5863">
        <w:rPr>
          <w:rFonts w:ascii="宋体" w:hAnsi="宋体"/>
          <w:sz w:val="32"/>
          <w:szCs w:val="32"/>
        </w:rPr>
        <w:t>262</w:t>
      </w:r>
      <w:r w:rsidRPr="000D5863">
        <w:rPr>
          <w:rFonts w:ascii="宋体" w:hAnsi="宋体" w:hint="eastAsia"/>
          <w:sz w:val="32"/>
          <w:szCs w:val="32"/>
        </w:rPr>
        <w:t>车、</w:t>
      </w:r>
      <w:r w:rsidRPr="000D5863">
        <w:rPr>
          <w:rFonts w:ascii="宋体" w:hAnsi="宋体"/>
          <w:sz w:val="32"/>
          <w:szCs w:val="32"/>
        </w:rPr>
        <w:t>3654</w:t>
      </w:r>
      <w:r w:rsidRPr="000D5863">
        <w:rPr>
          <w:rFonts w:ascii="宋体" w:hAnsi="宋体" w:hint="eastAsia"/>
          <w:sz w:val="32"/>
          <w:szCs w:val="32"/>
        </w:rPr>
        <w:t>吨，接纳电厂焚烧后产生的灰渣</w:t>
      </w:r>
      <w:r w:rsidRPr="000D5863">
        <w:rPr>
          <w:rFonts w:ascii="宋体" w:hAnsi="宋体"/>
          <w:sz w:val="32"/>
          <w:szCs w:val="32"/>
        </w:rPr>
        <w:t>88</w:t>
      </w:r>
      <w:r w:rsidRPr="000D5863">
        <w:rPr>
          <w:rFonts w:ascii="宋体" w:hAnsi="宋体" w:hint="eastAsia"/>
          <w:sz w:val="32"/>
          <w:szCs w:val="32"/>
        </w:rPr>
        <w:t>车、</w:t>
      </w:r>
      <w:r w:rsidRPr="000D5863">
        <w:rPr>
          <w:rFonts w:ascii="宋体" w:hAnsi="宋体"/>
          <w:sz w:val="32"/>
          <w:szCs w:val="32"/>
        </w:rPr>
        <w:t>1308</w:t>
      </w:r>
      <w:r w:rsidRPr="000D5863">
        <w:rPr>
          <w:rFonts w:ascii="宋体" w:hAnsi="宋体" w:hint="eastAsia"/>
          <w:sz w:val="32"/>
          <w:szCs w:val="32"/>
        </w:rPr>
        <w:t>吨。</w:t>
      </w:r>
      <w:r w:rsidRPr="000D5863">
        <w:rPr>
          <w:rFonts w:ascii="宋体" w:hAnsi="宋体"/>
          <w:sz w:val="32"/>
          <w:szCs w:val="32"/>
        </w:rPr>
        <w:t>b.</w:t>
      </w:r>
      <w:r w:rsidRPr="000D5863">
        <w:rPr>
          <w:rFonts w:ascii="宋体" w:hAnsi="宋体" w:hint="eastAsia"/>
          <w:sz w:val="32"/>
          <w:szCs w:val="32"/>
        </w:rPr>
        <w:t>收纳建筑垃圾</w:t>
      </w:r>
      <w:r w:rsidRPr="000D5863">
        <w:rPr>
          <w:rFonts w:ascii="宋体" w:hAnsi="宋体"/>
          <w:sz w:val="32"/>
          <w:szCs w:val="32"/>
        </w:rPr>
        <w:t>84</w:t>
      </w:r>
      <w:r w:rsidRPr="000D5863">
        <w:rPr>
          <w:rFonts w:ascii="宋体" w:hAnsi="宋体" w:hint="eastAsia"/>
          <w:sz w:val="32"/>
          <w:szCs w:val="32"/>
        </w:rPr>
        <w:t>车、</w:t>
      </w:r>
      <w:r w:rsidRPr="000D5863">
        <w:rPr>
          <w:rFonts w:ascii="宋体" w:hAnsi="宋体"/>
          <w:sz w:val="32"/>
          <w:szCs w:val="32"/>
        </w:rPr>
        <w:t>1494</w:t>
      </w:r>
      <w:r w:rsidRPr="000D5863">
        <w:rPr>
          <w:rFonts w:ascii="宋体" w:hAnsi="宋体" w:hint="eastAsia"/>
          <w:sz w:val="32"/>
          <w:szCs w:val="32"/>
        </w:rPr>
        <w:t>方。</w:t>
      </w:r>
      <w:r w:rsidRPr="000D5863">
        <w:rPr>
          <w:rFonts w:ascii="宋体" w:hAnsi="宋体"/>
          <w:sz w:val="32"/>
          <w:szCs w:val="32"/>
        </w:rPr>
        <w:t>c.</w:t>
      </w:r>
      <w:r w:rsidRPr="000D5863">
        <w:rPr>
          <w:rFonts w:ascii="宋体" w:hAnsi="宋体" w:hint="eastAsia"/>
          <w:sz w:val="32"/>
          <w:szCs w:val="32"/>
        </w:rPr>
        <w:t>收集餐厨垃圾</w:t>
      </w:r>
      <w:r w:rsidRPr="000D5863">
        <w:rPr>
          <w:rFonts w:ascii="宋体" w:hAnsi="宋体"/>
          <w:sz w:val="32"/>
          <w:szCs w:val="32"/>
        </w:rPr>
        <w:t>84</w:t>
      </w:r>
      <w:r w:rsidRPr="000D5863">
        <w:rPr>
          <w:rFonts w:ascii="宋体" w:hAnsi="宋体" w:hint="eastAsia"/>
          <w:sz w:val="32"/>
          <w:szCs w:val="32"/>
        </w:rPr>
        <w:t>车、</w:t>
      </w:r>
      <w:r w:rsidRPr="000D5863">
        <w:rPr>
          <w:rFonts w:ascii="宋体" w:hAnsi="宋体"/>
          <w:sz w:val="32"/>
          <w:szCs w:val="32"/>
        </w:rPr>
        <w:t>232.2</w:t>
      </w:r>
      <w:r w:rsidRPr="000D5863">
        <w:rPr>
          <w:rFonts w:ascii="宋体" w:hAnsi="宋体" w:hint="eastAsia"/>
          <w:sz w:val="32"/>
          <w:szCs w:val="32"/>
        </w:rPr>
        <w:t>吨，签订餐厨垃圾收运协议</w:t>
      </w:r>
      <w:r w:rsidRPr="000D5863">
        <w:rPr>
          <w:rFonts w:ascii="宋体" w:hAnsi="宋体"/>
          <w:sz w:val="32"/>
          <w:szCs w:val="32"/>
        </w:rPr>
        <w:t>12</w:t>
      </w:r>
      <w:r w:rsidRPr="000D5863">
        <w:rPr>
          <w:rFonts w:ascii="宋体" w:hAnsi="宋体" w:hint="eastAsia"/>
          <w:sz w:val="32"/>
          <w:szCs w:val="32"/>
        </w:rPr>
        <w:t>份，放置餐厨垃圾收集桶</w:t>
      </w:r>
      <w:r w:rsidRPr="000D5863">
        <w:rPr>
          <w:rFonts w:ascii="宋体" w:hAnsi="宋体"/>
          <w:sz w:val="32"/>
          <w:szCs w:val="32"/>
        </w:rPr>
        <w:t>7</w:t>
      </w:r>
      <w:r w:rsidRPr="000D5863">
        <w:rPr>
          <w:rFonts w:ascii="宋体" w:hAnsi="宋体" w:hint="eastAsia"/>
          <w:sz w:val="32"/>
          <w:szCs w:val="32"/>
        </w:rPr>
        <w:t>只。督促雁门传奇饭店、无老锅饭店对餐厨垃圾桶破损导致泔水撒漏的问题进行解决；与开莱物业和保安经理协调餐厨收集车从院子经过</w:t>
      </w:r>
      <w:r>
        <w:rPr>
          <w:rFonts w:ascii="宋体" w:hAnsi="宋体" w:hint="eastAsia"/>
          <w:sz w:val="32"/>
          <w:szCs w:val="32"/>
        </w:rPr>
        <w:t>事宜及</w:t>
      </w:r>
      <w:r w:rsidRPr="000D5863">
        <w:rPr>
          <w:rFonts w:ascii="宋体" w:hAnsi="宋体" w:hint="eastAsia"/>
          <w:sz w:val="32"/>
          <w:szCs w:val="32"/>
        </w:rPr>
        <w:t>收集饭店餐厨垃圾问题。</w:t>
      </w:r>
    </w:p>
    <w:p w:rsidR="004D1C0A" w:rsidRPr="000D5863" w:rsidRDefault="004D1C0A" w:rsidP="00384D57">
      <w:pPr>
        <w:spacing w:line="600" w:lineRule="exact"/>
        <w:ind w:firstLineChars="200" w:firstLine="31680"/>
        <w:rPr>
          <w:rFonts w:ascii="宋体" w:hAnsi="宋体"/>
          <w:sz w:val="32"/>
          <w:szCs w:val="32"/>
        </w:rPr>
      </w:pPr>
      <w:r w:rsidRPr="000D5863">
        <w:rPr>
          <w:rFonts w:ascii="宋体" w:hAnsi="宋体" w:hint="eastAsia"/>
          <w:sz w:val="32"/>
          <w:szCs w:val="32"/>
        </w:rPr>
        <w:t>（</w:t>
      </w:r>
      <w:r w:rsidRPr="000D5863">
        <w:rPr>
          <w:rFonts w:ascii="宋体" w:hAnsi="宋体"/>
          <w:sz w:val="32"/>
          <w:szCs w:val="32"/>
        </w:rPr>
        <w:t>3</w:t>
      </w:r>
      <w:r w:rsidRPr="000D5863">
        <w:rPr>
          <w:rFonts w:ascii="宋体" w:hAnsi="宋体" w:hint="eastAsia"/>
          <w:sz w:val="32"/>
          <w:szCs w:val="32"/>
        </w:rPr>
        <w:t>）垃圾监管：督促锦绣学府、御龙庭、锦兴苑、云母厂对施工场地进行清理清洗；督促临街门市清理装修垃圾</w:t>
      </w:r>
      <w:r w:rsidRPr="000D5863">
        <w:rPr>
          <w:rFonts w:ascii="宋体" w:hAnsi="宋体"/>
          <w:sz w:val="32"/>
          <w:szCs w:val="32"/>
        </w:rPr>
        <w:t>8</w:t>
      </w:r>
      <w:r w:rsidRPr="000D5863">
        <w:rPr>
          <w:rFonts w:ascii="宋体" w:hAnsi="宋体" w:hint="eastAsia"/>
          <w:sz w:val="32"/>
          <w:szCs w:val="32"/>
        </w:rPr>
        <w:t>处，督促张家庄道路硬化</w:t>
      </w:r>
      <w:r w:rsidRPr="000D5863">
        <w:rPr>
          <w:rFonts w:ascii="宋体" w:hAnsi="宋体"/>
          <w:sz w:val="32"/>
          <w:szCs w:val="32"/>
        </w:rPr>
        <w:t>2</w:t>
      </w:r>
      <w:r w:rsidRPr="000D5863">
        <w:rPr>
          <w:rFonts w:ascii="宋体" w:hAnsi="宋体" w:hint="eastAsia"/>
          <w:sz w:val="32"/>
          <w:szCs w:val="32"/>
        </w:rPr>
        <w:t>次，二十里铺清理垃圾</w:t>
      </w:r>
      <w:r w:rsidRPr="000D5863">
        <w:rPr>
          <w:rFonts w:ascii="宋体" w:hAnsi="宋体"/>
          <w:sz w:val="32"/>
          <w:szCs w:val="32"/>
        </w:rPr>
        <w:t>2</w:t>
      </w:r>
      <w:r w:rsidRPr="000D5863">
        <w:rPr>
          <w:rFonts w:ascii="宋体" w:hAnsi="宋体" w:hint="eastAsia"/>
          <w:sz w:val="32"/>
          <w:szCs w:val="32"/>
        </w:rPr>
        <w:t>次，对城乡结合部进出城道路巡查</w:t>
      </w:r>
      <w:r w:rsidRPr="000D5863">
        <w:rPr>
          <w:rFonts w:ascii="宋体" w:hAnsi="宋体"/>
          <w:sz w:val="32"/>
          <w:szCs w:val="32"/>
        </w:rPr>
        <w:t>6</w:t>
      </w:r>
      <w:r w:rsidRPr="000D5863">
        <w:rPr>
          <w:rFonts w:ascii="宋体" w:hAnsi="宋体" w:hint="eastAsia"/>
          <w:sz w:val="32"/>
          <w:szCs w:val="32"/>
        </w:rPr>
        <w:t>次。</w:t>
      </w:r>
      <w:r w:rsidRPr="000D5863">
        <w:rPr>
          <w:rFonts w:ascii="宋体" w:hAnsi="宋体"/>
          <w:sz w:val="32"/>
          <w:szCs w:val="32"/>
        </w:rPr>
        <w:t xml:space="preserve"> </w:t>
      </w:r>
    </w:p>
    <w:p w:rsidR="004D1C0A" w:rsidRPr="000D5863" w:rsidRDefault="004D1C0A" w:rsidP="00384D57">
      <w:pPr>
        <w:spacing w:line="600" w:lineRule="exact"/>
        <w:ind w:firstLineChars="200" w:firstLine="31680"/>
        <w:rPr>
          <w:rFonts w:ascii="宋体"/>
          <w:sz w:val="32"/>
          <w:szCs w:val="32"/>
        </w:rPr>
      </w:pPr>
      <w:r w:rsidRPr="000D5863">
        <w:rPr>
          <w:rFonts w:ascii="宋体" w:hAnsi="宋体" w:hint="eastAsia"/>
          <w:sz w:val="32"/>
          <w:szCs w:val="32"/>
        </w:rPr>
        <w:t>（</w:t>
      </w:r>
      <w:r w:rsidRPr="000D5863">
        <w:rPr>
          <w:rFonts w:ascii="宋体" w:hAnsi="宋体"/>
          <w:sz w:val="32"/>
          <w:szCs w:val="32"/>
        </w:rPr>
        <w:t>4</w:t>
      </w:r>
      <w:r w:rsidRPr="000D5863">
        <w:rPr>
          <w:rFonts w:ascii="宋体" w:hAnsi="宋体" w:hint="eastAsia"/>
          <w:sz w:val="32"/>
          <w:szCs w:val="32"/>
        </w:rPr>
        <w:t>）小广告监管：共清理城区街道各类数字小广告</w:t>
      </w:r>
      <w:r w:rsidRPr="000D5863">
        <w:rPr>
          <w:rFonts w:ascii="宋体" w:hAnsi="宋体"/>
          <w:sz w:val="32"/>
          <w:szCs w:val="32"/>
        </w:rPr>
        <w:t>259</w:t>
      </w:r>
      <w:r w:rsidRPr="000D5863">
        <w:rPr>
          <w:rFonts w:ascii="宋体" w:hAnsi="宋体" w:hint="eastAsia"/>
          <w:sz w:val="32"/>
          <w:szCs w:val="32"/>
        </w:rPr>
        <w:t>条。</w:t>
      </w:r>
    </w:p>
    <w:p w:rsidR="004D1C0A" w:rsidRPr="000D5863" w:rsidRDefault="004D1C0A" w:rsidP="00384D57">
      <w:pPr>
        <w:spacing w:line="600" w:lineRule="exact"/>
        <w:ind w:firstLineChars="200" w:firstLine="31680"/>
        <w:rPr>
          <w:rFonts w:ascii="宋体"/>
          <w:sz w:val="32"/>
          <w:szCs w:val="32"/>
        </w:rPr>
      </w:pPr>
      <w:r w:rsidRPr="000D5863">
        <w:rPr>
          <w:rFonts w:ascii="宋体" w:hAnsi="宋体" w:hint="eastAsia"/>
          <w:sz w:val="32"/>
          <w:szCs w:val="32"/>
        </w:rPr>
        <w:t>（</w:t>
      </w:r>
      <w:r w:rsidRPr="000D5863">
        <w:rPr>
          <w:rFonts w:ascii="宋体" w:hAnsi="宋体"/>
          <w:sz w:val="32"/>
          <w:szCs w:val="32"/>
        </w:rPr>
        <w:t>5</w:t>
      </w:r>
      <w:r w:rsidRPr="000D5863">
        <w:rPr>
          <w:rFonts w:ascii="宋体" w:hAnsi="宋体" w:hint="eastAsia"/>
          <w:sz w:val="32"/>
          <w:szCs w:val="32"/>
        </w:rPr>
        <w:t>）公厕改造进展情况：公厕抽粪</w:t>
      </w:r>
      <w:r w:rsidRPr="000D5863">
        <w:rPr>
          <w:rFonts w:ascii="宋体" w:hAnsi="宋体"/>
          <w:sz w:val="32"/>
          <w:szCs w:val="32"/>
        </w:rPr>
        <w:t>4</w:t>
      </w:r>
      <w:r w:rsidRPr="000D5863">
        <w:rPr>
          <w:rFonts w:ascii="宋体" w:hAnsi="宋体" w:hint="eastAsia"/>
          <w:sz w:val="32"/>
          <w:szCs w:val="32"/>
        </w:rPr>
        <w:t>处，</w:t>
      </w:r>
      <w:r w:rsidRPr="000D5863">
        <w:rPr>
          <w:rFonts w:ascii="宋体" w:hAnsi="宋体"/>
          <w:sz w:val="32"/>
          <w:szCs w:val="32"/>
        </w:rPr>
        <w:t>9</w:t>
      </w:r>
      <w:r w:rsidRPr="000D5863">
        <w:rPr>
          <w:rFonts w:ascii="宋体" w:hAnsi="宋体" w:hint="eastAsia"/>
          <w:sz w:val="32"/>
          <w:szCs w:val="32"/>
        </w:rPr>
        <w:t>车、</w:t>
      </w:r>
      <w:r w:rsidRPr="000D5863">
        <w:rPr>
          <w:rFonts w:ascii="宋体" w:hAnsi="宋体"/>
          <w:sz w:val="32"/>
          <w:szCs w:val="32"/>
        </w:rPr>
        <w:t>32.4</w:t>
      </w:r>
      <w:r w:rsidRPr="000D5863">
        <w:rPr>
          <w:rFonts w:ascii="宋体" w:hAnsi="宋体" w:hint="eastAsia"/>
          <w:sz w:val="32"/>
          <w:szCs w:val="32"/>
        </w:rPr>
        <w:t>吨；抽下水</w:t>
      </w:r>
      <w:r w:rsidRPr="000D5863">
        <w:rPr>
          <w:rFonts w:ascii="宋体" w:hAnsi="宋体"/>
          <w:sz w:val="32"/>
          <w:szCs w:val="32"/>
        </w:rPr>
        <w:t>1</w:t>
      </w:r>
      <w:r w:rsidRPr="000D5863">
        <w:rPr>
          <w:rFonts w:ascii="宋体" w:hAnsi="宋体" w:hint="eastAsia"/>
          <w:sz w:val="32"/>
          <w:szCs w:val="32"/>
        </w:rPr>
        <w:t>次；抽取渗滤液</w:t>
      </w:r>
      <w:r w:rsidRPr="000D5863">
        <w:rPr>
          <w:rFonts w:ascii="宋体" w:hAnsi="宋体"/>
          <w:sz w:val="32"/>
          <w:szCs w:val="32"/>
        </w:rPr>
        <w:t>6</w:t>
      </w:r>
      <w:r w:rsidRPr="000D5863">
        <w:rPr>
          <w:rFonts w:ascii="宋体" w:hAnsi="宋体" w:hint="eastAsia"/>
          <w:sz w:val="32"/>
          <w:szCs w:val="32"/>
        </w:rPr>
        <w:t>车、</w:t>
      </w:r>
      <w:r w:rsidRPr="000D5863">
        <w:rPr>
          <w:rFonts w:ascii="宋体" w:hAnsi="宋体"/>
          <w:sz w:val="32"/>
          <w:szCs w:val="32"/>
        </w:rPr>
        <w:t>21.6</w:t>
      </w:r>
      <w:r w:rsidRPr="000D5863">
        <w:rPr>
          <w:rFonts w:ascii="宋体" w:hAnsi="宋体" w:hint="eastAsia"/>
          <w:sz w:val="32"/>
          <w:szCs w:val="32"/>
        </w:rPr>
        <w:t>吨；火车站北公厕通小便池</w:t>
      </w:r>
      <w:r w:rsidRPr="000D5863">
        <w:rPr>
          <w:rFonts w:ascii="宋体" w:hAnsi="宋体"/>
          <w:sz w:val="32"/>
          <w:szCs w:val="32"/>
        </w:rPr>
        <w:t>1</w:t>
      </w:r>
      <w:r w:rsidRPr="000D5863">
        <w:rPr>
          <w:rFonts w:ascii="宋体" w:hAnsi="宋体" w:hint="eastAsia"/>
          <w:sz w:val="32"/>
          <w:szCs w:val="32"/>
        </w:rPr>
        <w:t>次，换感应器</w:t>
      </w:r>
      <w:r w:rsidRPr="000D5863">
        <w:rPr>
          <w:rFonts w:ascii="宋体" w:hAnsi="宋体"/>
          <w:sz w:val="32"/>
          <w:szCs w:val="32"/>
        </w:rPr>
        <w:t>1</w:t>
      </w:r>
      <w:r w:rsidRPr="000D5863">
        <w:rPr>
          <w:rFonts w:ascii="宋体" w:hAnsi="宋体" w:hint="eastAsia"/>
          <w:sz w:val="32"/>
          <w:szCs w:val="32"/>
        </w:rPr>
        <w:t>只；体育场公厕改造完毕于本月</w:t>
      </w:r>
      <w:r w:rsidRPr="000D5863">
        <w:rPr>
          <w:rFonts w:ascii="宋体" w:hAnsi="宋体"/>
          <w:sz w:val="32"/>
          <w:szCs w:val="32"/>
        </w:rPr>
        <w:t>23</w:t>
      </w:r>
      <w:r w:rsidRPr="000D5863">
        <w:rPr>
          <w:rFonts w:ascii="宋体" w:hAnsi="宋体" w:hint="eastAsia"/>
          <w:sz w:val="32"/>
          <w:szCs w:val="32"/>
        </w:rPr>
        <w:t>日开放。</w:t>
      </w:r>
    </w:p>
    <w:p w:rsidR="004D1C0A" w:rsidRPr="000D5863" w:rsidRDefault="004D1C0A" w:rsidP="00384D57">
      <w:pPr>
        <w:spacing w:line="600" w:lineRule="exact"/>
        <w:ind w:firstLineChars="200" w:firstLine="31680"/>
        <w:rPr>
          <w:rFonts w:ascii="宋体" w:cs="仿宋_GB2312"/>
          <w:color w:val="000000"/>
          <w:sz w:val="32"/>
          <w:szCs w:val="32"/>
        </w:rPr>
      </w:pPr>
      <w:r w:rsidRPr="000D5863">
        <w:rPr>
          <w:rFonts w:ascii="宋体" w:hAnsi="宋体" w:hint="eastAsia"/>
          <w:sz w:val="32"/>
          <w:szCs w:val="32"/>
        </w:rPr>
        <w:t>（</w:t>
      </w:r>
      <w:r w:rsidRPr="000D5863">
        <w:rPr>
          <w:rFonts w:ascii="宋体" w:hAnsi="宋体"/>
          <w:sz w:val="32"/>
          <w:szCs w:val="32"/>
        </w:rPr>
        <w:t>6</w:t>
      </w:r>
      <w:r w:rsidRPr="000D5863">
        <w:rPr>
          <w:rFonts w:ascii="宋体" w:hAnsi="宋体" w:hint="eastAsia"/>
          <w:sz w:val="32"/>
          <w:szCs w:val="32"/>
        </w:rPr>
        <w:t>）环卫设施维修情况：维修垃圾中转站</w:t>
      </w:r>
      <w:r w:rsidRPr="000D5863">
        <w:rPr>
          <w:rFonts w:ascii="宋体" w:hAnsi="宋体"/>
          <w:sz w:val="32"/>
          <w:szCs w:val="32"/>
        </w:rPr>
        <w:t>5</w:t>
      </w:r>
      <w:r w:rsidRPr="000D5863">
        <w:rPr>
          <w:rFonts w:ascii="宋体" w:hAnsi="宋体" w:hint="eastAsia"/>
          <w:sz w:val="32"/>
          <w:szCs w:val="32"/>
        </w:rPr>
        <w:t>个；拆除护网</w:t>
      </w:r>
      <w:r w:rsidRPr="000D5863">
        <w:rPr>
          <w:rFonts w:ascii="宋体" w:hAnsi="宋体"/>
          <w:sz w:val="32"/>
          <w:szCs w:val="32"/>
        </w:rPr>
        <w:t>72</w:t>
      </w:r>
      <w:r w:rsidRPr="000D5863">
        <w:rPr>
          <w:rFonts w:ascii="宋体" w:hAnsi="宋体" w:hint="eastAsia"/>
          <w:sz w:val="32"/>
          <w:szCs w:val="32"/>
        </w:rPr>
        <w:t>片；补胎</w:t>
      </w:r>
      <w:r w:rsidRPr="000D5863">
        <w:rPr>
          <w:rFonts w:ascii="宋体" w:hAnsi="宋体"/>
          <w:sz w:val="32"/>
          <w:szCs w:val="32"/>
        </w:rPr>
        <w:t>5</w:t>
      </w:r>
      <w:r w:rsidRPr="000D5863">
        <w:rPr>
          <w:rFonts w:ascii="宋体" w:hAnsi="宋体" w:hint="eastAsia"/>
          <w:sz w:val="32"/>
          <w:szCs w:val="32"/>
        </w:rPr>
        <w:t>条；小修勾臂垃圾箱</w:t>
      </w:r>
      <w:r w:rsidRPr="000D5863">
        <w:rPr>
          <w:rFonts w:ascii="宋体" w:hAnsi="宋体"/>
          <w:sz w:val="32"/>
          <w:szCs w:val="32"/>
        </w:rPr>
        <w:t>4</w:t>
      </w:r>
      <w:r w:rsidRPr="000D5863">
        <w:rPr>
          <w:rFonts w:ascii="宋体" w:hAnsi="宋体" w:hint="eastAsia"/>
          <w:sz w:val="32"/>
          <w:szCs w:val="32"/>
        </w:rPr>
        <w:t>只，大修团结街垃圾箱</w:t>
      </w:r>
      <w:r w:rsidRPr="000D5863">
        <w:rPr>
          <w:rFonts w:ascii="宋体" w:hAnsi="宋体"/>
          <w:sz w:val="32"/>
          <w:szCs w:val="32"/>
        </w:rPr>
        <w:t>1</w:t>
      </w:r>
      <w:r w:rsidRPr="000D5863">
        <w:rPr>
          <w:rFonts w:ascii="宋体" w:hAnsi="宋体" w:hint="eastAsia"/>
          <w:sz w:val="32"/>
          <w:szCs w:val="32"/>
        </w:rPr>
        <w:t>只。</w:t>
      </w:r>
    </w:p>
    <w:p w:rsidR="004D1C0A" w:rsidRPr="000D5863" w:rsidRDefault="004D1C0A" w:rsidP="00384D57">
      <w:pPr>
        <w:spacing w:line="600" w:lineRule="exact"/>
        <w:ind w:firstLineChars="200" w:firstLine="31680"/>
        <w:rPr>
          <w:rFonts w:ascii="宋体"/>
          <w:sz w:val="32"/>
          <w:szCs w:val="32"/>
        </w:rPr>
      </w:pPr>
      <w:r w:rsidRPr="000D5863">
        <w:rPr>
          <w:rFonts w:ascii="宋体" w:hAnsi="宋体" w:hint="eastAsia"/>
          <w:sz w:val="32"/>
          <w:szCs w:val="32"/>
        </w:rPr>
        <w:t>（</w:t>
      </w:r>
      <w:r w:rsidRPr="000D5863">
        <w:rPr>
          <w:rFonts w:ascii="宋体" w:hAnsi="宋体"/>
          <w:sz w:val="32"/>
          <w:szCs w:val="32"/>
        </w:rPr>
        <w:t>7</w:t>
      </w:r>
      <w:r w:rsidRPr="000D5863">
        <w:rPr>
          <w:rFonts w:ascii="宋体" w:hAnsi="宋体" w:hint="eastAsia"/>
          <w:sz w:val="32"/>
          <w:szCs w:val="32"/>
        </w:rPr>
        <w:t>）清理健康中街、龙岗街、顿村高速路口、五馆一院等地卫生死角</w:t>
      </w:r>
      <w:r w:rsidRPr="000D5863">
        <w:rPr>
          <w:rFonts w:ascii="宋体" w:hAnsi="宋体"/>
          <w:sz w:val="32"/>
          <w:szCs w:val="32"/>
        </w:rPr>
        <w:t>37</w:t>
      </w:r>
      <w:r w:rsidRPr="000D5863">
        <w:rPr>
          <w:rFonts w:ascii="宋体" w:hAnsi="宋体" w:hint="eastAsia"/>
          <w:sz w:val="32"/>
          <w:szCs w:val="32"/>
        </w:rPr>
        <w:t>处。</w:t>
      </w:r>
    </w:p>
    <w:p w:rsidR="004D1C0A" w:rsidRPr="000D5863" w:rsidRDefault="004D1C0A" w:rsidP="00384D57">
      <w:pPr>
        <w:spacing w:line="600" w:lineRule="exact"/>
        <w:ind w:firstLineChars="200" w:firstLine="31680"/>
        <w:rPr>
          <w:rFonts w:ascii="宋体" w:hAnsi="宋体"/>
          <w:sz w:val="32"/>
          <w:szCs w:val="32"/>
        </w:rPr>
      </w:pPr>
      <w:r w:rsidRPr="000D5863">
        <w:rPr>
          <w:rFonts w:ascii="宋体" w:hAnsi="宋体" w:hint="eastAsia"/>
          <w:sz w:val="32"/>
          <w:szCs w:val="32"/>
        </w:rPr>
        <w:t>（</w:t>
      </w:r>
      <w:r w:rsidRPr="000D5863">
        <w:rPr>
          <w:rFonts w:ascii="宋体" w:hAnsi="宋体"/>
          <w:sz w:val="32"/>
          <w:szCs w:val="32"/>
        </w:rPr>
        <w:t>8</w:t>
      </w:r>
      <w:r w:rsidRPr="000D5863">
        <w:rPr>
          <w:rFonts w:ascii="宋体" w:hAnsi="宋体" w:hint="eastAsia"/>
          <w:sz w:val="32"/>
          <w:szCs w:val="32"/>
        </w:rPr>
        <w:t>）安全生产隐患排查：对全处安全生产隐患进行了排查，并对发现的问题进行了整治，督促各部门安全员增强防范意识。</w:t>
      </w:r>
      <w:r w:rsidRPr="000D5863">
        <w:rPr>
          <w:rFonts w:ascii="宋体" w:hAnsi="宋体"/>
          <w:sz w:val="32"/>
          <w:szCs w:val="32"/>
        </w:rPr>
        <w:t xml:space="preserve"> </w:t>
      </w:r>
    </w:p>
    <w:p w:rsidR="004D1C0A" w:rsidRPr="000D5863" w:rsidRDefault="004D1C0A" w:rsidP="00384D57">
      <w:pPr>
        <w:spacing w:line="600" w:lineRule="exact"/>
        <w:ind w:firstLineChars="200" w:firstLine="31680"/>
        <w:rPr>
          <w:rFonts w:ascii="宋体"/>
          <w:b/>
          <w:sz w:val="32"/>
          <w:szCs w:val="32"/>
        </w:rPr>
      </w:pPr>
      <w:r w:rsidRPr="000D5863">
        <w:rPr>
          <w:rFonts w:ascii="宋体" w:hAnsi="宋体" w:hint="eastAsia"/>
          <w:b/>
          <w:sz w:val="32"/>
          <w:szCs w:val="32"/>
        </w:rPr>
        <w:t>城管综合执法队工作进展情况：</w:t>
      </w:r>
    </w:p>
    <w:p w:rsidR="004D1C0A" w:rsidRPr="000D5863" w:rsidRDefault="004D1C0A" w:rsidP="00384D57">
      <w:pPr>
        <w:spacing w:line="600" w:lineRule="exact"/>
        <w:ind w:firstLineChars="200" w:firstLine="31680"/>
        <w:rPr>
          <w:rFonts w:ascii="宋体"/>
          <w:sz w:val="32"/>
          <w:szCs w:val="32"/>
        </w:rPr>
      </w:pPr>
      <w:r w:rsidRPr="000D5863">
        <w:rPr>
          <w:rFonts w:ascii="宋体" w:hAnsi="宋体" w:hint="eastAsia"/>
          <w:sz w:val="32"/>
          <w:szCs w:val="32"/>
        </w:rPr>
        <w:t>（</w:t>
      </w:r>
      <w:r w:rsidRPr="000D5863">
        <w:rPr>
          <w:rFonts w:ascii="宋体" w:hAnsi="宋体"/>
          <w:sz w:val="32"/>
          <w:szCs w:val="32"/>
        </w:rPr>
        <w:t>1</w:t>
      </w:r>
      <w:r w:rsidRPr="000D5863">
        <w:rPr>
          <w:rFonts w:ascii="宋体" w:hAnsi="宋体" w:hint="eastAsia"/>
          <w:sz w:val="32"/>
          <w:szCs w:val="32"/>
        </w:rPr>
        <w:t>）日常巡查管理：查处店外经营</w:t>
      </w:r>
      <w:r w:rsidRPr="000D5863">
        <w:rPr>
          <w:rFonts w:ascii="宋体" w:hAnsi="宋体"/>
          <w:sz w:val="32"/>
          <w:szCs w:val="32"/>
        </w:rPr>
        <w:t>177</w:t>
      </w:r>
      <w:r w:rsidRPr="000D5863">
        <w:rPr>
          <w:rFonts w:ascii="宋体" w:hAnsi="宋体" w:hint="eastAsia"/>
          <w:sz w:val="32"/>
          <w:szCs w:val="32"/>
        </w:rPr>
        <w:t>家；取缔流动摊点</w:t>
      </w:r>
      <w:r w:rsidRPr="000D5863">
        <w:rPr>
          <w:rFonts w:ascii="宋体" w:hAnsi="宋体"/>
          <w:sz w:val="32"/>
          <w:szCs w:val="32"/>
        </w:rPr>
        <w:t>203</w:t>
      </w:r>
      <w:r w:rsidRPr="000D5863">
        <w:rPr>
          <w:rFonts w:ascii="宋体" w:hAnsi="宋体" w:hint="eastAsia"/>
          <w:sz w:val="32"/>
          <w:szCs w:val="32"/>
        </w:rPr>
        <w:t>处；暂扣物品</w:t>
      </w:r>
      <w:r w:rsidRPr="000D5863">
        <w:rPr>
          <w:rFonts w:ascii="宋体" w:hAnsi="宋体"/>
          <w:sz w:val="32"/>
          <w:szCs w:val="32"/>
        </w:rPr>
        <w:t>25</w:t>
      </w:r>
      <w:r w:rsidRPr="000D5863">
        <w:rPr>
          <w:rFonts w:ascii="宋体" w:hAnsi="宋体" w:hint="eastAsia"/>
          <w:sz w:val="32"/>
          <w:szCs w:val="32"/>
        </w:rPr>
        <w:t>件；清理门店橱窗小广告</w:t>
      </w:r>
      <w:r w:rsidRPr="000D5863">
        <w:rPr>
          <w:rFonts w:ascii="宋体" w:hAnsi="宋体"/>
          <w:sz w:val="32"/>
          <w:szCs w:val="32"/>
        </w:rPr>
        <w:t>168</w:t>
      </w:r>
      <w:r w:rsidRPr="000D5863">
        <w:rPr>
          <w:rFonts w:ascii="宋体" w:hAnsi="宋体" w:hint="eastAsia"/>
          <w:sz w:val="32"/>
          <w:szCs w:val="32"/>
        </w:rPr>
        <w:t>处；粉刷数字垃圾</w:t>
      </w:r>
      <w:r w:rsidRPr="000D5863">
        <w:rPr>
          <w:rFonts w:ascii="宋体" w:hAnsi="宋体"/>
          <w:sz w:val="32"/>
          <w:szCs w:val="32"/>
        </w:rPr>
        <w:t>29</w:t>
      </w:r>
      <w:r w:rsidRPr="000D5863">
        <w:rPr>
          <w:rFonts w:ascii="宋体" w:hAnsi="宋体" w:hint="eastAsia"/>
          <w:sz w:val="32"/>
          <w:szCs w:val="32"/>
        </w:rPr>
        <w:t>处；签订“门前五包”责任书</w:t>
      </w:r>
      <w:r w:rsidRPr="000D5863">
        <w:rPr>
          <w:rFonts w:ascii="宋体" w:hAnsi="宋体"/>
          <w:sz w:val="32"/>
          <w:szCs w:val="32"/>
        </w:rPr>
        <w:t>11</w:t>
      </w:r>
      <w:r w:rsidRPr="000D5863">
        <w:rPr>
          <w:rFonts w:ascii="宋体" w:hAnsi="宋体" w:hint="eastAsia"/>
          <w:sz w:val="32"/>
          <w:szCs w:val="32"/>
        </w:rPr>
        <w:t>份；清理陈旧条幅</w:t>
      </w:r>
      <w:r w:rsidRPr="000D5863">
        <w:rPr>
          <w:rFonts w:ascii="宋体" w:hAnsi="宋体"/>
          <w:sz w:val="32"/>
          <w:szCs w:val="32"/>
        </w:rPr>
        <w:t>17</w:t>
      </w:r>
      <w:r w:rsidRPr="000D5863">
        <w:rPr>
          <w:rFonts w:ascii="宋体" w:hAnsi="宋体" w:hint="eastAsia"/>
          <w:sz w:val="32"/>
          <w:szCs w:val="32"/>
        </w:rPr>
        <w:t>条；清理违章设置广告灯箱</w:t>
      </w:r>
      <w:r w:rsidRPr="000D5863">
        <w:rPr>
          <w:rFonts w:ascii="宋体" w:hAnsi="宋体"/>
          <w:sz w:val="32"/>
          <w:szCs w:val="32"/>
        </w:rPr>
        <w:t>6</w:t>
      </w:r>
      <w:r w:rsidRPr="000D5863">
        <w:rPr>
          <w:rFonts w:ascii="宋体" w:hAnsi="宋体" w:hint="eastAsia"/>
          <w:sz w:val="32"/>
          <w:szCs w:val="32"/>
        </w:rPr>
        <w:t>个；追呼非法小广告电话号码</w:t>
      </w:r>
      <w:r w:rsidRPr="000D5863">
        <w:rPr>
          <w:rFonts w:ascii="宋体" w:hAnsi="宋体"/>
          <w:sz w:val="32"/>
          <w:szCs w:val="32"/>
        </w:rPr>
        <w:t>85</w:t>
      </w:r>
      <w:r w:rsidRPr="000D5863">
        <w:rPr>
          <w:rFonts w:ascii="宋体" w:hAnsi="宋体" w:hint="eastAsia"/>
          <w:sz w:val="32"/>
          <w:szCs w:val="32"/>
        </w:rPr>
        <w:t>个，处理</w:t>
      </w:r>
      <w:r w:rsidRPr="000D5863">
        <w:rPr>
          <w:rFonts w:ascii="宋体" w:hAnsi="宋体"/>
          <w:sz w:val="32"/>
          <w:szCs w:val="32"/>
        </w:rPr>
        <w:t>40</w:t>
      </w:r>
      <w:r w:rsidRPr="000D5863">
        <w:rPr>
          <w:rFonts w:ascii="宋体" w:hAnsi="宋体" w:hint="eastAsia"/>
          <w:sz w:val="32"/>
          <w:szCs w:val="32"/>
        </w:rPr>
        <w:t>个。督查市容市貌志愿者在岗情况和七一路道路两侧自行车摆放情况。</w:t>
      </w:r>
    </w:p>
    <w:p w:rsidR="004D1C0A" w:rsidRPr="000D5863" w:rsidRDefault="004D1C0A" w:rsidP="00384D57">
      <w:pPr>
        <w:spacing w:line="600" w:lineRule="exact"/>
        <w:ind w:firstLineChars="160" w:firstLine="31680"/>
        <w:rPr>
          <w:rFonts w:ascii="宋体"/>
          <w:sz w:val="32"/>
          <w:szCs w:val="32"/>
        </w:rPr>
      </w:pPr>
      <w:r w:rsidRPr="000D5863">
        <w:rPr>
          <w:rFonts w:ascii="宋体" w:hAnsi="宋体" w:hint="eastAsia"/>
          <w:sz w:val="32"/>
          <w:szCs w:val="32"/>
        </w:rPr>
        <w:t>（</w:t>
      </w:r>
      <w:r w:rsidRPr="000D5863">
        <w:rPr>
          <w:rFonts w:ascii="宋体" w:hAnsi="宋体"/>
          <w:sz w:val="32"/>
          <w:szCs w:val="32"/>
        </w:rPr>
        <w:t>2</w:t>
      </w:r>
      <w:r w:rsidRPr="000D5863">
        <w:rPr>
          <w:rFonts w:ascii="宋体" w:hAnsi="宋体" w:hint="eastAsia"/>
          <w:sz w:val="32"/>
          <w:szCs w:val="32"/>
        </w:rPr>
        <w:t>）建筑工地管理：继续对建筑工地“六个百分之百”落实情况进行监管，目前各建筑工地已基本达标。重点督促雁门小区二期和杂粮交易中心工程人员定时对路面和作业车进行冲洗。</w:t>
      </w:r>
    </w:p>
    <w:p w:rsidR="004D1C0A" w:rsidRPr="000D5863" w:rsidRDefault="004D1C0A" w:rsidP="00384D57">
      <w:pPr>
        <w:spacing w:line="600" w:lineRule="exact"/>
        <w:ind w:firstLineChars="161" w:firstLine="31680"/>
        <w:rPr>
          <w:rFonts w:ascii="宋体"/>
          <w:sz w:val="32"/>
          <w:szCs w:val="32"/>
        </w:rPr>
      </w:pPr>
      <w:r w:rsidRPr="000D5863">
        <w:rPr>
          <w:rFonts w:ascii="宋体" w:hAnsi="宋体" w:hint="eastAsia"/>
          <w:sz w:val="32"/>
          <w:szCs w:val="32"/>
        </w:rPr>
        <w:t>（</w:t>
      </w:r>
      <w:r w:rsidRPr="000D5863">
        <w:rPr>
          <w:rFonts w:ascii="宋体" w:hAnsi="宋体"/>
          <w:sz w:val="32"/>
          <w:szCs w:val="32"/>
        </w:rPr>
        <w:t>3</w:t>
      </w:r>
      <w:r w:rsidRPr="000D5863">
        <w:rPr>
          <w:rFonts w:ascii="宋体" w:hAnsi="宋体" w:hint="eastAsia"/>
          <w:sz w:val="32"/>
          <w:szCs w:val="32"/>
        </w:rPr>
        <w:t>）防查违建第三区域管理：本周保持日常巡查监管，未发现有违法建设情况；无投诉举报。</w:t>
      </w:r>
    </w:p>
    <w:p w:rsidR="004D1C0A" w:rsidRPr="000D5863" w:rsidRDefault="004D1C0A" w:rsidP="00384D57">
      <w:pPr>
        <w:spacing w:line="600" w:lineRule="exact"/>
        <w:ind w:firstLineChars="200" w:firstLine="31680"/>
        <w:rPr>
          <w:rFonts w:ascii="宋体"/>
          <w:b/>
          <w:sz w:val="32"/>
          <w:szCs w:val="32"/>
        </w:rPr>
      </w:pPr>
      <w:r w:rsidRPr="000D5863">
        <w:rPr>
          <w:rFonts w:ascii="宋体" w:hAnsi="宋体" w:hint="eastAsia"/>
          <w:b/>
          <w:sz w:val="32"/>
          <w:szCs w:val="32"/>
        </w:rPr>
        <w:t>市市政管理处工作进展情况：</w:t>
      </w:r>
    </w:p>
    <w:p w:rsidR="004D1C0A" w:rsidRPr="000D5863" w:rsidRDefault="004D1C0A" w:rsidP="00384D57">
      <w:pPr>
        <w:spacing w:line="600" w:lineRule="exact"/>
        <w:ind w:firstLineChars="200" w:firstLine="31680"/>
        <w:rPr>
          <w:rFonts w:ascii="宋体"/>
          <w:sz w:val="32"/>
          <w:szCs w:val="32"/>
        </w:rPr>
      </w:pPr>
      <w:r w:rsidRPr="000D5863">
        <w:rPr>
          <w:rFonts w:ascii="宋体" w:hAnsi="宋体" w:hint="eastAsia"/>
          <w:sz w:val="32"/>
          <w:szCs w:val="32"/>
        </w:rPr>
        <w:t>经巡查共发现市政设施破坏、损毁问题</w:t>
      </w:r>
      <w:r w:rsidRPr="000D5863">
        <w:rPr>
          <w:rFonts w:ascii="宋体" w:hAnsi="宋体"/>
          <w:sz w:val="32"/>
          <w:szCs w:val="32"/>
        </w:rPr>
        <w:t>6</w:t>
      </w:r>
      <w:r w:rsidRPr="000D5863">
        <w:rPr>
          <w:rFonts w:ascii="宋体" w:hAnsi="宋体" w:hint="eastAsia"/>
          <w:sz w:val="32"/>
          <w:szCs w:val="32"/>
        </w:rPr>
        <w:t>件，主要是人行道塌陷等问题。现以上市政设施已全部修缮完毕。具体情况如下：</w:t>
      </w:r>
    </w:p>
    <w:p w:rsidR="004D1C0A" w:rsidRPr="000D5863" w:rsidRDefault="004D1C0A" w:rsidP="00384D57">
      <w:pPr>
        <w:spacing w:line="600" w:lineRule="exact"/>
        <w:ind w:firstLineChars="200" w:firstLine="31680"/>
        <w:rPr>
          <w:rFonts w:ascii="宋体"/>
          <w:sz w:val="32"/>
          <w:szCs w:val="32"/>
        </w:rPr>
      </w:pPr>
      <w:r w:rsidRPr="000D5863">
        <w:rPr>
          <w:rFonts w:ascii="宋体" w:hAnsi="宋体" w:hint="eastAsia"/>
          <w:sz w:val="32"/>
          <w:szCs w:val="32"/>
        </w:rPr>
        <w:t>（</w:t>
      </w:r>
      <w:r w:rsidRPr="000D5863">
        <w:rPr>
          <w:rFonts w:ascii="宋体" w:hAnsi="宋体"/>
          <w:sz w:val="32"/>
          <w:szCs w:val="32"/>
        </w:rPr>
        <w:t>1</w:t>
      </w:r>
      <w:r w:rsidRPr="000D5863">
        <w:rPr>
          <w:rFonts w:ascii="宋体" w:hAnsi="宋体" w:hint="eastAsia"/>
          <w:sz w:val="32"/>
          <w:szCs w:val="32"/>
        </w:rPr>
        <w:t>）排水设施修缮情况：清掏雨水井</w:t>
      </w:r>
      <w:r w:rsidRPr="000D5863">
        <w:rPr>
          <w:rFonts w:ascii="宋体" w:hAnsi="宋体"/>
          <w:sz w:val="32"/>
          <w:szCs w:val="32"/>
        </w:rPr>
        <w:t>512</w:t>
      </w:r>
      <w:r w:rsidRPr="000D5863">
        <w:rPr>
          <w:rFonts w:ascii="宋体" w:hAnsi="宋体" w:hint="eastAsia"/>
          <w:sz w:val="32"/>
          <w:szCs w:val="32"/>
        </w:rPr>
        <w:t>座，清掏污水井</w:t>
      </w:r>
      <w:r w:rsidRPr="000D5863">
        <w:rPr>
          <w:rFonts w:ascii="宋体" w:hAnsi="宋体"/>
          <w:sz w:val="32"/>
          <w:szCs w:val="32"/>
        </w:rPr>
        <w:t>100</w:t>
      </w:r>
      <w:r w:rsidRPr="000D5863">
        <w:rPr>
          <w:rFonts w:ascii="宋体" w:hAnsi="宋体" w:hint="eastAsia"/>
          <w:sz w:val="32"/>
          <w:szCs w:val="32"/>
        </w:rPr>
        <w:t>座，换方井</w:t>
      </w:r>
      <w:r w:rsidRPr="000D5863">
        <w:rPr>
          <w:rFonts w:ascii="宋体" w:hAnsi="宋体"/>
          <w:sz w:val="32"/>
          <w:szCs w:val="32"/>
        </w:rPr>
        <w:t>1</w:t>
      </w:r>
      <w:r w:rsidRPr="000D5863">
        <w:rPr>
          <w:rFonts w:ascii="宋体" w:hAnsi="宋体" w:hint="eastAsia"/>
          <w:sz w:val="32"/>
          <w:szCs w:val="32"/>
        </w:rPr>
        <w:t>座，翻修路平石</w:t>
      </w:r>
      <w:r w:rsidRPr="000D5863">
        <w:rPr>
          <w:rFonts w:ascii="宋体" w:hAnsi="宋体"/>
          <w:sz w:val="32"/>
          <w:szCs w:val="32"/>
        </w:rPr>
        <w:t>60</w:t>
      </w:r>
      <w:r w:rsidRPr="000D5863">
        <w:rPr>
          <w:rFonts w:ascii="宋体" w:hAnsi="宋体" w:hint="eastAsia"/>
          <w:sz w:val="32"/>
          <w:szCs w:val="32"/>
        </w:rPr>
        <w:t>块，清运垃圾</w:t>
      </w:r>
      <w:r w:rsidRPr="000D5863">
        <w:rPr>
          <w:rFonts w:ascii="宋体" w:hAnsi="宋体"/>
          <w:sz w:val="32"/>
          <w:szCs w:val="32"/>
        </w:rPr>
        <w:t>9</w:t>
      </w:r>
      <w:r w:rsidRPr="000D5863">
        <w:rPr>
          <w:rFonts w:ascii="宋体" w:hAnsi="宋体" w:hint="eastAsia"/>
          <w:sz w:val="32"/>
          <w:szCs w:val="32"/>
        </w:rPr>
        <w:t>车。清洗利民西街、云中路、通岗路雨水、污水管道。</w:t>
      </w:r>
    </w:p>
    <w:p w:rsidR="004D1C0A" w:rsidRPr="000D5863" w:rsidRDefault="004D1C0A" w:rsidP="00384D57">
      <w:pPr>
        <w:spacing w:line="600" w:lineRule="exact"/>
        <w:ind w:firstLineChars="200" w:firstLine="31680"/>
        <w:rPr>
          <w:rFonts w:ascii="宋体"/>
          <w:sz w:val="32"/>
          <w:szCs w:val="32"/>
        </w:rPr>
      </w:pPr>
      <w:r w:rsidRPr="000D5863">
        <w:rPr>
          <w:rFonts w:ascii="宋体" w:hAnsi="宋体" w:hint="eastAsia"/>
          <w:sz w:val="32"/>
          <w:szCs w:val="32"/>
        </w:rPr>
        <w:t>（</w:t>
      </w:r>
      <w:r w:rsidRPr="000D5863">
        <w:rPr>
          <w:rFonts w:ascii="宋体" w:hAnsi="宋体"/>
          <w:sz w:val="32"/>
          <w:szCs w:val="32"/>
        </w:rPr>
        <w:t>2</w:t>
      </w:r>
      <w:r w:rsidRPr="000D5863">
        <w:rPr>
          <w:rFonts w:ascii="宋体" w:hAnsi="宋体" w:hint="eastAsia"/>
          <w:sz w:val="32"/>
          <w:szCs w:val="32"/>
        </w:rPr>
        <w:t>）道路设施修缮情况：撬、铺砖</w:t>
      </w:r>
      <w:r w:rsidRPr="000D5863">
        <w:rPr>
          <w:rFonts w:ascii="宋体" w:hAnsi="宋体"/>
          <w:sz w:val="32"/>
          <w:szCs w:val="32"/>
        </w:rPr>
        <w:t>128.44</w:t>
      </w:r>
      <w:r w:rsidRPr="000D5863">
        <w:rPr>
          <w:rFonts w:ascii="宋体" w:hAnsi="宋体" w:hint="eastAsia"/>
          <w:sz w:val="32"/>
          <w:szCs w:val="32"/>
        </w:rPr>
        <w:t>㎡，修整卡边石</w:t>
      </w:r>
      <w:smartTag w:uri="urn:schemas-microsoft-com:office:smarttags" w:element="chmetcnv">
        <w:smartTagPr>
          <w:attr w:name="TCSC" w:val="0"/>
          <w:attr w:name="NumberType" w:val="1"/>
          <w:attr w:name="Negative" w:val="False"/>
          <w:attr w:name="HasSpace" w:val="False"/>
          <w:attr w:name="SourceValue" w:val="47.5"/>
          <w:attr w:name="UnitName" w:val="米"/>
        </w:smartTagPr>
        <w:r w:rsidRPr="000D5863">
          <w:rPr>
            <w:rFonts w:ascii="宋体" w:hAnsi="宋体"/>
            <w:sz w:val="32"/>
            <w:szCs w:val="32"/>
          </w:rPr>
          <w:t>47.5</w:t>
        </w:r>
        <w:r w:rsidRPr="000D5863">
          <w:rPr>
            <w:rFonts w:ascii="宋体" w:hAnsi="宋体" w:hint="eastAsia"/>
            <w:sz w:val="32"/>
            <w:szCs w:val="32"/>
          </w:rPr>
          <w:t>米</w:t>
        </w:r>
      </w:smartTag>
      <w:r w:rsidRPr="000D5863">
        <w:rPr>
          <w:rFonts w:ascii="宋体" w:hAnsi="宋体" w:hint="eastAsia"/>
          <w:sz w:val="32"/>
          <w:szCs w:val="32"/>
        </w:rPr>
        <w:t>，修补井</w:t>
      </w:r>
      <w:r w:rsidRPr="000D5863">
        <w:rPr>
          <w:rFonts w:ascii="宋体" w:hAnsi="宋体"/>
          <w:sz w:val="32"/>
          <w:szCs w:val="32"/>
        </w:rPr>
        <w:t>12</w:t>
      </w:r>
      <w:r w:rsidRPr="000D5863">
        <w:rPr>
          <w:rFonts w:ascii="宋体" w:hAnsi="宋体" w:hint="eastAsia"/>
          <w:sz w:val="32"/>
          <w:szCs w:val="32"/>
        </w:rPr>
        <w:t>座，抹灰</w:t>
      </w:r>
      <w:r w:rsidRPr="000D5863">
        <w:rPr>
          <w:rFonts w:ascii="宋体" w:hAnsi="宋体"/>
          <w:sz w:val="32"/>
          <w:szCs w:val="32"/>
        </w:rPr>
        <w:t>85</w:t>
      </w:r>
      <w:r w:rsidRPr="000D5863">
        <w:rPr>
          <w:rFonts w:ascii="宋体" w:hAnsi="宋体" w:hint="eastAsia"/>
          <w:sz w:val="32"/>
          <w:szCs w:val="32"/>
        </w:rPr>
        <w:t>㎡，换</w:t>
      </w:r>
      <w:r w:rsidRPr="000D5863">
        <w:rPr>
          <w:rFonts w:ascii="宋体" w:hAnsi="宋体"/>
          <w:sz w:val="32"/>
          <w:szCs w:val="32"/>
        </w:rPr>
        <w:t>700</w:t>
      </w:r>
      <w:r w:rsidRPr="000D5863">
        <w:rPr>
          <w:rFonts w:ascii="宋体" w:hAnsi="宋体" w:hint="eastAsia"/>
          <w:sz w:val="32"/>
          <w:szCs w:val="32"/>
        </w:rPr>
        <w:t>∮圆井一套，翻修并打包路沿石</w:t>
      </w:r>
      <w:r w:rsidRPr="000D5863">
        <w:rPr>
          <w:rFonts w:ascii="宋体" w:hAnsi="宋体"/>
          <w:sz w:val="32"/>
          <w:szCs w:val="32"/>
        </w:rPr>
        <w:t>1183</w:t>
      </w:r>
      <w:r w:rsidRPr="000D5863">
        <w:rPr>
          <w:rFonts w:ascii="宋体" w:hAnsi="宋体" w:hint="eastAsia"/>
          <w:sz w:val="32"/>
          <w:szCs w:val="32"/>
        </w:rPr>
        <w:t>块。</w:t>
      </w:r>
    </w:p>
    <w:p w:rsidR="004D1C0A" w:rsidRPr="000D5863" w:rsidRDefault="004D1C0A" w:rsidP="00384D57">
      <w:pPr>
        <w:spacing w:line="600" w:lineRule="exact"/>
        <w:ind w:firstLineChars="200" w:firstLine="31680"/>
        <w:rPr>
          <w:rFonts w:ascii="宋体"/>
          <w:sz w:val="32"/>
          <w:szCs w:val="32"/>
        </w:rPr>
      </w:pPr>
      <w:r w:rsidRPr="000D5863">
        <w:rPr>
          <w:rFonts w:ascii="宋体" w:hAnsi="宋体" w:hint="eastAsia"/>
          <w:sz w:val="32"/>
          <w:szCs w:val="32"/>
        </w:rPr>
        <w:t>随手拍、</w:t>
      </w:r>
      <w:r w:rsidRPr="000D5863">
        <w:rPr>
          <w:rFonts w:ascii="宋体" w:hAnsi="宋体"/>
          <w:sz w:val="32"/>
          <w:szCs w:val="32"/>
        </w:rPr>
        <w:t>12319</w:t>
      </w:r>
      <w:r w:rsidRPr="000D5863">
        <w:rPr>
          <w:rFonts w:ascii="宋体" w:hAnsi="宋体" w:hint="eastAsia"/>
          <w:sz w:val="32"/>
          <w:szCs w:val="32"/>
        </w:rPr>
        <w:t>城建服务热线共受理投诉</w:t>
      </w:r>
      <w:r w:rsidRPr="000D5863">
        <w:rPr>
          <w:rFonts w:ascii="宋体" w:hAnsi="宋体"/>
          <w:sz w:val="32"/>
          <w:szCs w:val="32"/>
        </w:rPr>
        <w:t>5</w:t>
      </w:r>
      <w:r w:rsidRPr="000D5863">
        <w:rPr>
          <w:rFonts w:ascii="宋体" w:hAnsi="宋体" w:hint="eastAsia"/>
          <w:sz w:val="32"/>
          <w:szCs w:val="32"/>
        </w:rPr>
        <w:t>起：①九原西街和建设路十字路口西北角，公交站牌后下水井盖破损。②忻府区栖霞街、怡居苑</w:t>
      </w:r>
      <w:r w:rsidRPr="000D5863">
        <w:rPr>
          <w:rFonts w:ascii="宋体" w:hAnsi="宋体"/>
          <w:sz w:val="32"/>
          <w:szCs w:val="32"/>
        </w:rPr>
        <w:t>B</w:t>
      </w:r>
      <w:r w:rsidRPr="000D5863">
        <w:rPr>
          <w:rFonts w:ascii="宋体" w:hAnsi="宋体" w:hint="eastAsia"/>
          <w:sz w:val="32"/>
          <w:szCs w:val="32"/>
        </w:rPr>
        <w:t>区</w:t>
      </w:r>
      <w:r w:rsidRPr="000D5863">
        <w:rPr>
          <w:rFonts w:ascii="宋体" w:hAnsi="宋体"/>
          <w:sz w:val="32"/>
          <w:szCs w:val="32"/>
        </w:rPr>
        <w:t>18</w:t>
      </w:r>
      <w:r w:rsidRPr="000D5863">
        <w:rPr>
          <w:rFonts w:ascii="宋体" w:hAnsi="宋体" w:hint="eastAsia"/>
          <w:sz w:val="32"/>
          <w:szCs w:val="32"/>
        </w:rPr>
        <w:t>号南，临街马路沿塌陷。③利民西街北三巷与气象北巷交叉口道路破损。④七一南路日月广场奥新体育店门口有非法小广告。⑤利民西街北三巷内和平市场门口地面有小广告。均已办结并回复。</w:t>
      </w:r>
    </w:p>
    <w:p w:rsidR="004D1C0A" w:rsidRPr="000D5863" w:rsidRDefault="004D1C0A" w:rsidP="00384D57">
      <w:pPr>
        <w:spacing w:line="600" w:lineRule="exact"/>
        <w:ind w:firstLineChars="200" w:firstLine="31680"/>
        <w:rPr>
          <w:rFonts w:ascii="宋体"/>
          <w:b/>
          <w:sz w:val="32"/>
          <w:szCs w:val="32"/>
        </w:rPr>
      </w:pPr>
      <w:r w:rsidRPr="000D5863">
        <w:rPr>
          <w:rFonts w:ascii="宋体" w:hAnsi="宋体" w:hint="eastAsia"/>
          <w:b/>
          <w:sz w:val="32"/>
          <w:szCs w:val="32"/>
        </w:rPr>
        <w:t>供气供热管理处工作进展情况：</w:t>
      </w:r>
    </w:p>
    <w:p w:rsidR="004D1C0A" w:rsidRPr="000D5863" w:rsidRDefault="004D1C0A" w:rsidP="00384D57">
      <w:pPr>
        <w:spacing w:line="600" w:lineRule="exact"/>
        <w:ind w:firstLineChars="200" w:firstLine="31680"/>
        <w:rPr>
          <w:rFonts w:ascii="宋体"/>
          <w:sz w:val="32"/>
          <w:szCs w:val="32"/>
        </w:rPr>
      </w:pPr>
      <w:r w:rsidRPr="000D5863">
        <w:rPr>
          <w:rFonts w:ascii="宋体" w:hAnsi="宋体" w:hint="eastAsia"/>
          <w:sz w:val="32"/>
          <w:szCs w:val="32"/>
        </w:rPr>
        <w:t>（</w:t>
      </w:r>
      <w:r w:rsidRPr="000D5863">
        <w:rPr>
          <w:rFonts w:ascii="宋体" w:hAnsi="宋体"/>
          <w:sz w:val="32"/>
          <w:szCs w:val="32"/>
        </w:rPr>
        <w:t>1</w:t>
      </w:r>
      <w:r w:rsidRPr="000D5863">
        <w:rPr>
          <w:rFonts w:ascii="宋体" w:hAnsi="宋体" w:hint="eastAsia"/>
          <w:sz w:val="32"/>
          <w:szCs w:val="32"/>
        </w:rPr>
        <w:t>）目前所有问题管线的改造方案，集团公司已批复实施改造，预计在</w:t>
      </w:r>
      <w:r w:rsidRPr="000D5863">
        <w:rPr>
          <w:rFonts w:ascii="宋体" w:hAnsi="宋体"/>
          <w:sz w:val="32"/>
          <w:szCs w:val="32"/>
        </w:rPr>
        <w:t>9</w:t>
      </w:r>
      <w:r w:rsidRPr="000D5863">
        <w:rPr>
          <w:rFonts w:ascii="宋体" w:hAnsi="宋体" w:hint="eastAsia"/>
          <w:sz w:val="32"/>
          <w:szCs w:val="32"/>
        </w:rPr>
        <w:t>月底前完成全部改造工程。同时</w:t>
      </w:r>
      <w:r w:rsidRPr="000D5863">
        <w:rPr>
          <w:rFonts w:ascii="宋体" w:hAnsi="宋体"/>
          <w:sz w:val="32"/>
          <w:szCs w:val="32"/>
        </w:rPr>
        <w:t>181</w:t>
      </w:r>
      <w:r w:rsidRPr="000D5863">
        <w:rPr>
          <w:rFonts w:ascii="宋体" w:hAnsi="宋体" w:hint="eastAsia"/>
          <w:sz w:val="32"/>
          <w:szCs w:val="32"/>
        </w:rPr>
        <w:t>座热力站的夏检工作已经开始。</w:t>
      </w:r>
    </w:p>
    <w:p w:rsidR="004D1C0A" w:rsidRPr="000D5863" w:rsidRDefault="004D1C0A" w:rsidP="00384D57">
      <w:pPr>
        <w:spacing w:line="600" w:lineRule="exact"/>
        <w:ind w:firstLineChars="200" w:firstLine="31680"/>
        <w:rPr>
          <w:rFonts w:ascii="宋体"/>
          <w:sz w:val="32"/>
          <w:szCs w:val="32"/>
        </w:rPr>
      </w:pPr>
      <w:r w:rsidRPr="000D5863">
        <w:rPr>
          <w:rFonts w:ascii="宋体" w:hAnsi="宋体" w:hint="eastAsia"/>
          <w:sz w:val="32"/>
          <w:szCs w:val="32"/>
        </w:rPr>
        <w:t>（</w:t>
      </w:r>
      <w:r w:rsidRPr="000D5863">
        <w:rPr>
          <w:rFonts w:ascii="宋体" w:hAnsi="宋体"/>
          <w:sz w:val="32"/>
          <w:szCs w:val="32"/>
        </w:rPr>
        <w:t>2</w:t>
      </w:r>
      <w:r w:rsidRPr="000D5863">
        <w:rPr>
          <w:rFonts w:ascii="宋体" w:hAnsi="宋体" w:hint="eastAsia"/>
          <w:sz w:val="32"/>
          <w:szCs w:val="32"/>
        </w:rPr>
        <w:t>）涉路阀门井改造工程、翠峰路一网预埋工程、新建路涉路二网技改工程、杏林街二网预埋工程、公园东街南三巷一网技改工程、新建南路一网技改工程等六项工程已下发配合道路改造项目图纸。</w:t>
      </w:r>
    </w:p>
    <w:p w:rsidR="004D1C0A" w:rsidRPr="000D5863" w:rsidRDefault="004D1C0A" w:rsidP="00384D57">
      <w:pPr>
        <w:spacing w:line="600" w:lineRule="exact"/>
        <w:ind w:firstLineChars="200" w:firstLine="31680"/>
        <w:rPr>
          <w:rFonts w:ascii="宋体"/>
          <w:sz w:val="32"/>
          <w:szCs w:val="32"/>
        </w:rPr>
      </w:pPr>
      <w:r w:rsidRPr="000D5863">
        <w:rPr>
          <w:rFonts w:ascii="宋体" w:hAnsi="宋体" w:hint="eastAsia"/>
          <w:sz w:val="32"/>
          <w:szCs w:val="32"/>
        </w:rPr>
        <w:t>（</w:t>
      </w:r>
      <w:r w:rsidRPr="000D5863">
        <w:rPr>
          <w:rFonts w:ascii="宋体" w:hAnsi="宋体"/>
          <w:sz w:val="32"/>
          <w:szCs w:val="32"/>
        </w:rPr>
        <w:t>3</w:t>
      </w:r>
      <w:r w:rsidRPr="000D5863">
        <w:rPr>
          <w:rFonts w:ascii="宋体" w:hAnsi="宋体" w:hint="eastAsia"/>
          <w:sz w:val="32"/>
          <w:szCs w:val="32"/>
        </w:rPr>
        <w:t>）配合古城改造项目遇到的问题：配合古城改造新建二网工程（增补东大街工程）施工过程中因建委宿舍住户阻拦，无法施工。</w:t>
      </w:r>
    </w:p>
    <w:p w:rsidR="004D1C0A" w:rsidRPr="000D5863" w:rsidRDefault="004D1C0A" w:rsidP="00384D57">
      <w:pPr>
        <w:spacing w:line="600" w:lineRule="exact"/>
        <w:ind w:firstLineChars="200" w:firstLine="31680"/>
        <w:rPr>
          <w:rFonts w:ascii="宋体"/>
          <w:sz w:val="32"/>
          <w:szCs w:val="32"/>
        </w:rPr>
      </w:pPr>
      <w:r w:rsidRPr="000D5863">
        <w:rPr>
          <w:rFonts w:ascii="宋体" w:hAnsi="宋体" w:hint="eastAsia"/>
          <w:sz w:val="32"/>
          <w:szCs w:val="32"/>
        </w:rPr>
        <w:t>（</w:t>
      </w:r>
      <w:r w:rsidRPr="000D5863">
        <w:rPr>
          <w:rFonts w:ascii="宋体" w:hAnsi="宋体"/>
          <w:sz w:val="32"/>
          <w:szCs w:val="32"/>
        </w:rPr>
        <w:t>4</w:t>
      </w:r>
      <w:r w:rsidRPr="000D5863">
        <w:rPr>
          <w:rFonts w:ascii="宋体" w:hAnsi="宋体" w:hint="eastAsia"/>
          <w:sz w:val="32"/>
          <w:szCs w:val="32"/>
        </w:rPr>
        <w:t>）未完工情况：配合古城改造新建二网工程（增补东大街工程）西段已完成</w:t>
      </w:r>
      <w:r w:rsidRPr="000D5863">
        <w:rPr>
          <w:rFonts w:ascii="宋体" w:hAnsi="宋体"/>
          <w:sz w:val="32"/>
          <w:szCs w:val="32"/>
        </w:rPr>
        <w:t>70%</w:t>
      </w:r>
      <w:r w:rsidRPr="000D5863">
        <w:rPr>
          <w:rFonts w:ascii="宋体" w:hAnsi="宋体" w:hint="eastAsia"/>
          <w:sz w:val="32"/>
          <w:szCs w:val="32"/>
        </w:rPr>
        <w:t>；配合古城改造新建二网工程（增补东大街工程）东段已完成</w:t>
      </w:r>
      <w:r w:rsidRPr="000D5863">
        <w:rPr>
          <w:rFonts w:ascii="宋体" w:hAnsi="宋体"/>
          <w:sz w:val="32"/>
          <w:szCs w:val="32"/>
        </w:rPr>
        <w:t>30%</w:t>
      </w:r>
      <w:r w:rsidRPr="000D5863">
        <w:rPr>
          <w:rFonts w:ascii="宋体" w:hAnsi="宋体" w:hint="eastAsia"/>
          <w:sz w:val="32"/>
          <w:szCs w:val="32"/>
        </w:rPr>
        <w:t>；云母厂站配套二网管线恢复工程、云母厂站配套一网管线恢复工程、配合古城改造南主事巷降管工程（北段）未开工。</w:t>
      </w:r>
    </w:p>
    <w:p w:rsidR="004D1C0A" w:rsidRPr="000D5863" w:rsidRDefault="004D1C0A" w:rsidP="00384D57">
      <w:pPr>
        <w:spacing w:line="600" w:lineRule="exact"/>
        <w:ind w:firstLineChars="200" w:firstLine="31680"/>
        <w:rPr>
          <w:rFonts w:ascii="宋体"/>
          <w:b/>
          <w:sz w:val="32"/>
          <w:szCs w:val="32"/>
        </w:rPr>
      </w:pPr>
      <w:r w:rsidRPr="000D5863">
        <w:rPr>
          <w:rFonts w:ascii="宋体" w:hAnsi="宋体" w:hint="eastAsia"/>
          <w:b/>
          <w:sz w:val="32"/>
          <w:szCs w:val="32"/>
        </w:rPr>
        <w:t>城市照明管理处工作进展情况：</w:t>
      </w:r>
    </w:p>
    <w:p w:rsidR="004D1C0A" w:rsidRPr="000D5863" w:rsidRDefault="004D1C0A" w:rsidP="00384D57">
      <w:pPr>
        <w:spacing w:line="600" w:lineRule="exact"/>
        <w:ind w:firstLineChars="200" w:firstLine="31680"/>
        <w:rPr>
          <w:rFonts w:ascii="宋体"/>
          <w:sz w:val="32"/>
          <w:szCs w:val="32"/>
        </w:rPr>
      </w:pPr>
      <w:r w:rsidRPr="000D5863">
        <w:rPr>
          <w:rFonts w:ascii="宋体" w:hAnsi="宋体" w:hint="eastAsia"/>
          <w:sz w:val="32"/>
          <w:szCs w:val="32"/>
        </w:rPr>
        <w:t>（</w:t>
      </w:r>
      <w:r w:rsidRPr="000D5863">
        <w:rPr>
          <w:rFonts w:ascii="宋体" w:hAnsi="宋体"/>
          <w:sz w:val="32"/>
          <w:szCs w:val="32"/>
        </w:rPr>
        <w:t>1</w:t>
      </w:r>
      <w:r w:rsidRPr="000D5863">
        <w:rPr>
          <w:rFonts w:ascii="宋体" w:hAnsi="宋体" w:hint="eastAsia"/>
          <w:sz w:val="32"/>
          <w:szCs w:val="32"/>
        </w:rPr>
        <w:t>）照明设施清洗组：清洗污损路灯杆</w:t>
      </w:r>
      <w:r w:rsidRPr="000D5863">
        <w:rPr>
          <w:rFonts w:ascii="宋体" w:hAnsi="宋体"/>
          <w:sz w:val="32"/>
          <w:szCs w:val="32"/>
        </w:rPr>
        <w:t>10</w:t>
      </w:r>
      <w:r w:rsidRPr="000D5863">
        <w:rPr>
          <w:rFonts w:ascii="宋体" w:hAnsi="宋体" w:hint="eastAsia"/>
          <w:sz w:val="32"/>
          <w:szCs w:val="32"/>
        </w:rPr>
        <w:t>根，清除路灯杆小广告</w:t>
      </w:r>
      <w:r w:rsidRPr="000D5863">
        <w:rPr>
          <w:rFonts w:ascii="宋体" w:hAnsi="宋体"/>
          <w:sz w:val="32"/>
          <w:szCs w:val="32"/>
        </w:rPr>
        <w:t>10</w:t>
      </w:r>
      <w:r w:rsidRPr="000D5863">
        <w:rPr>
          <w:rFonts w:ascii="宋体" w:hAnsi="宋体" w:hint="eastAsia"/>
          <w:sz w:val="32"/>
          <w:szCs w:val="32"/>
        </w:rPr>
        <w:t>处。</w:t>
      </w:r>
    </w:p>
    <w:p w:rsidR="004D1C0A" w:rsidRPr="000D5863" w:rsidRDefault="004D1C0A" w:rsidP="00384D57">
      <w:pPr>
        <w:spacing w:line="600" w:lineRule="exact"/>
        <w:ind w:firstLineChars="200" w:firstLine="31680"/>
        <w:rPr>
          <w:rFonts w:ascii="宋体"/>
          <w:sz w:val="32"/>
          <w:szCs w:val="32"/>
        </w:rPr>
      </w:pPr>
      <w:r w:rsidRPr="000D5863">
        <w:rPr>
          <w:rFonts w:ascii="宋体" w:hAnsi="宋体" w:hint="eastAsia"/>
          <w:sz w:val="32"/>
          <w:szCs w:val="32"/>
        </w:rPr>
        <w:t>（</w:t>
      </w:r>
      <w:r w:rsidRPr="000D5863">
        <w:rPr>
          <w:rFonts w:ascii="宋体" w:hAnsi="宋体"/>
          <w:sz w:val="32"/>
          <w:szCs w:val="32"/>
        </w:rPr>
        <w:t>2</w:t>
      </w:r>
      <w:r w:rsidRPr="000D5863">
        <w:rPr>
          <w:rFonts w:ascii="宋体" w:hAnsi="宋体" w:hint="eastAsia"/>
          <w:sz w:val="32"/>
          <w:szCs w:val="32"/>
        </w:rPr>
        <w:t>）照明设施维护组：更换灯具配件</w:t>
      </w:r>
      <w:r w:rsidRPr="000D5863">
        <w:rPr>
          <w:rFonts w:ascii="宋体" w:hAnsi="宋体"/>
          <w:sz w:val="32"/>
          <w:szCs w:val="32"/>
        </w:rPr>
        <w:t>65</w:t>
      </w:r>
      <w:r w:rsidRPr="000D5863">
        <w:rPr>
          <w:rFonts w:ascii="宋体" w:hAnsi="宋体" w:hint="eastAsia"/>
          <w:sz w:val="32"/>
          <w:szCs w:val="32"/>
        </w:rPr>
        <w:t>个，更换灯头</w:t>
      </w:r>
      <w:r w:rsidRPr="000D5863">
        <w:rPr>
          <w:rFonts w:ascii="宋体" w:hAnsi="宋体"/>
          <w:sz w:val="32"/>
          <w:szCs w:val="32"/>
        </w:rPr>
        <w:t>3</w:t>
      </w:r>
      <w:r w:rsidRPr="000D5863">
        <w:rPr>
          <w:rFonts w:ascii="宋体" w:hAnsi="宋体" w:hint="eastAsia"/>
          <w:sz w:val="32"/>
          <w:szCs w:val="32"/>
        </w:rPr>
        <w:t>个，修复故障路灯</w:t>
      </w:r>
      <w:r w:rsidRPr="000D5863">
        <w:rPr>
          <w:rFonts w:ascii="宋体" w:hAnsi="宋体"/>
          <w:sz w:val="32"/>
          <w:szCs w:val="32"/>
        </w:rPr>
        <w:t>72</w:t>
      </w:r>
      <w:r w:rsidRPr="000D5863">
        <w:rPr>
          <w:rFonts w:ascii="宋体" w:hAnsi="宋体" w:hint="eastAsia"/>
          <w:sz w:val="32"/>
          <w:szCs w:val="32"/>
        </w:rPr>
        <w:t>次，修复线路故障</w:t>
      </w:r>
      <w:r w:rsidRPr="000D5863">
        <w:rPr>
          <w:rFonts w:ascii="宋体" w:hAnsi="宋体"/>
          <w:sz w:val="32"/>
          <w:szCs w:val="32"/>
        </w:rPr>
        <w:t>13</w:t>
      </w:r>
      <w:r w:rsidRPr="000D5863">
        <w:rPr>
          <w:rFonts w:ascii="宋体" w:hAnsi="宋体" w:hint="eastAsia"/>
          <w:sz w:val="32"/>
          <w:szCs w:val="32"/>
        </w:rPr>
        <w:t>次，更换氧化电缆</w:t>
      </w:r>
      <w:smartTag w:uri="urn:schemas-microsoft-com:office:smarttags" w:element="chmetcnv">
        <w:smartTagPr>
          <w:attr w:name="TCSC" w:val="0"/>
          <w:attr w:name="NumberType" w:val="1"/>
          <w:attr w:name="Negative" w:val="False"/>
          <w:attr w:name="HasSpace" w:val="False"/>
          <w:attr w:name="SourceValue" w:val="1100"/>
          <w:attr w:name="UnitName" w:val="米"/>
        </w:smartTagPr>
        <w:r w:rsidRPr="000D5863">
          <w:rPr>
            <w:rFonts w:ascii="宋体" w:hAnsi="宋体"/>
            <w:sz w:val="32"/>
            <w:szCs w:val="32"/>
          </w:rPr>
          <w:t>75</w:t>
        </w:r>
        <w:r w:rsidRPr="000D5863">
          <w:rPr>
            <w:rFonts w:ascii="宋体" w:hAnsi="宋体" w:hint="eastAsia"/>
            <w:sz w:val="32"/>
            <w:szCs w:val="32"/>
          </w:rPr>
          <w:t>米</w:t>
        </w:r>
      </w:smartTag>
      <w:r w:rsidRPr="000D5863">
        <w:rPr>
          <w:rFonts w:ascii="宋体" w:hAnsi="宋体" w:hint="eastAsia"/>
          <w:sz w:val="32"/>
          <w:szCs w:val="32"/>
        </w:rPr>
        <w:t>，调试变压器</w:t>
      </w:r>
      <w:r w:rsidRPr="000D5863">
        <w:rPr>
          <w:rFonts w:ascii="宋体" w:hAnsi="宋体"/>
          <w:sz w:val="32"/>
          <w:szCs w:val="32"/>
        </w:rPr>
        <w:t>26</w:t>
      </w:r>
      <w:r w:rsidRPr="000D5863">
        <w:rPr>
          <w:rFonts w:ascii="宋体" w:hAnsi="宋体" w:hint="eastAsia"/>
          <w:sz w:val="32"/>
          <w:szCs w:val="32"/>
        </w:rPr>
        <w:t>台，春检变压器</w:t>
      </w:r>
      <w:r w:rsidRPr="000D5863">
        <w:rPr>
          <w:rFonts w:ascii="宋体" w:hAnsi="宋体"/>
          <w:sz w:val="32"/>
          <w:szCs w:val="32"/>
        </w:rPr>
        <w:t>18</w:t>
      </w:r>
      <w:r w:rsidRPr="000D5863">
        <w:rPr>
          <w:rFonts w:ascii="宋体" w:hAnsi="宋体" w:hint="eastAsia"/>
          <w:sz w:val="32"/>
          <w:szCs w:val="32"/>
        </w:rPr>
        <w:t>台。</w:t>
      </w:r>
    </w:p>
    <w:p w:rsidR="004D1C0A" w:rsidRPr="000D5863" w:rsidRDefault="004D1C0A" w:rsidP="00384D57">
      <w:pPr>
        <w:spacing w:line="600" w:lineRule="exact"/>
        <w:ind w:firstLineChars="200" w:firstLine="31680"/>
        <w:rPr>
          <w:rFonts w:ascii="宋体"/>
          <w:b/>
          <w:sz w:val="32"/>
          <w:szCs w:val="32"/>
        </w:rPr>
      </w:pPr>
      <w:r w:rsidRPr="000D5863">
        <w:rPr>
          <w:rFonts w:ascii="宋体" w:hAnsi="宋体" w:hint="eastAsia"/>
          <w:b/>
          <w:sz w:val="32"/>
          <w:szCs w:val="32"/>
        </w:rPr>
        <w:t>市数字化城市管理指挥监督中心工作进展情况：</w:t>
      </w:r>
    </w:p>
    <w:p w:rsidR="004D1C0A" w:rsidRDefault="004D1C0A" w:rsidP="00384D57">
      <w:pPr>
        <w:spacing w:line="600" w:lineRule="exact"/>
        <w:ind w:firstLineChars="200" w:firstLine="31680"/>
        <w:rPr>
          <w:rFonts w:ascii="宋体"/>
          <w:sz w:val="32"/>
          <w:szCs w:val="32"/>
        </w:rPr>
      </w:pPr>
      <w:r w:rsidRPr="000D5863">
        <w:rPr>
          <w:rFonts w:ascii="宋体" w:hAnsi="宋体" w:hint="eastAsia"/>
          <w:sz w:val="32"/>
          <w:szCs w:val="32"/>
        </w:rPr>
        <w:t>数字城管系统平台共受理各类问题</w:t>
      </w:r>
      <w:r w:rsidRPr="000D5863">
        <w:rPr>
          <w:rFonts w:ascii="宋体" w:hAnsi="宋体"/>
          <w:sz w:val="32"/>
          <w:szCs w:val="32"/>
        </w:rPr>
        <w:t>670</w:t>
      </w:r>
      <w:r w:rsidRPr="000D5863">
        <w:rPr>
          <w:rFonts w:ascii="宋体" w:hAnsi="宋体" w:hint="eastAsia"/>
          <w:sz w:val="32"/>
          <w:szCs w:val="32"/>
        </w:rPr>
        <w:t>件。其中数字城管督查组巡查上报</w:t>
      </w:r>
      <w:r w:rsidRPr="000D5863">
        <w:rPr>
          <w:rFonts w:ascii="宋体" w:hAnsi="宋体"/>
          <w:sz w:val="32"/>
          <w:szCs w:val="32"/>
        </w:rPr>
        <w:t>646</w:t>
      </w:r>
      <w:r w:rsidRPr="000D5863">
        <w:rPr>
          <w:rFonts w:ascii="宋体" w:hAnsi="宋体" w:hint="eastAsia"/>
          <w:sz w:val="32"/>
          <w:szCs w:val="32"/>
        </w:rPr>
        <w:t>件，已结案</w:t>
      </w:r>
      <w:r w:rsidRPr="000D5863">
        <w:rPr>
          <w:rFonts w:ascii="宋体" w:hAnsi="宋体"/>
          <w:sz w:val="32"/>
          <w:szCs w:val="32"/>
        </w:rPr>
        <w:t>482</w:t>
      </w:r>
      <w:r w:rsidRPr="000D5863">
        <w:rPr>
          <w:rFonts w:ascii="宋体" w:hAnsi="宋体" w:hint="eastAsia"/>
          <w:sz w:val="32"/>
          <w:szCs w:val="32"/>
        </w:rPr>
        <w:t>件，正在办理案件</w:t>
      </w:r>
      <w:r w:rsidRPr="000D5863">
        <w:rPr>
          <w:rFonts w:ascii="宋体" w:hAnsi="宋体"/>
          <w:sz w:val="32"/>
          <w:szCs w:val="32"/>
        </w:rPr>
        <w:t>164</w:t>
      </w:r>
      <w:r w:rsidRPr="000D5863">
        <w:rPr>
          <w:rFonts w:ascii="宋体" w:hAnsi="宋体" w:hint="eastAsia"/>
          <w:sz w:val="32"/>
          <w:szCs w:val="32"/>
        </w:rPr>
        <w:t>件；</w:t>
      </w:r>
      <w:r w:rsidRPr="000D5863">
        <w:rPr>
          <w:rFonts w:ascii="宋体" w:hAnsi="宋体"/>
          <w:sz w:val="32"/>
          <w:szCs w:val="32"/>
        </w:rPr>
        <w:t>12319</w:t>
      </w:r>
      <w:r w:rsidRPr="000D5863">
        <w:rPr>
          <w:rFonts w:ascii="宋体" w:hAnsi="宋体" w:hint="eastAsia"/>
          <w:sz w:val="32"/>
          <w:szCs w:val="32"/>
        </w:rPr>
        <w:t>热线受理案件</w:t>
      </w:r>
      <w:r w:rsidRPr="000D5863">
        <w:rPr>
          <w:rFonts w:ascii="宋体" w:hAnsi="宋体"/>
          <w:sz w:val="32"/>
          <w:szCs w:val="32"/>
        </w:rPr>
        <w:t>24</w:t>
      </w:r>
      <w:r w:rsidRPr="000D5863">
        <w:rPr>
          <w:rFonts w:ascii="宋体" w:hAnsi="宋体" w:hint="eastAsia"/>
          <w:sz w:val="32"/>
          <w:szCs w:val="32"/>
        </w:rPr>
        <w:t>件，已结案</w:t>
      </w:r>
      <w:r w:rsidRPr="000D5863">
        <w:rPr>
          <w:rFonts w:ascii="宋体" w:hAnsi="宋体"/>
          <w:sz w:val="32"/>
          <w:szCs w:val="32"/>
        </w:rPr>
        <w:t>24</w:t>
      </w:r>
      <w:r w:rsidRPr="000D5863">
        <w:rPr>
          <w:rFonts w:ascii="宋体" w:hAnsi="宋体" w:hint="eastAsia"/>
          <w:sz w:val="32"/>
          <w:szCs w:val="32"/>
        </w:rPr>
        <w:t>件，结案率</w:t>
      </w:r>
      <w:r w:rsidRPr="000D5863">
        <w:rPr>
          <w:rFonts w:ascii="宋体" w:hAnsi="宋体"/>
          <w:sz w:val="32"/>
          <w:szCs w:val="32"/>
        </w:rPr>
        <w:t>100%</w:t>
      </w:r>
      <w:r w:rsidRPr="000D5863">
        <w:rPr>
          <w:rFonts w:ascii="宋体" w:hAnsi="宋体" w:hint="eastAsia"/>
          <w:sz w:val="32"/>
          <w:szCs w:val="32"/>
        </w:rPr>
        <w:t>。本周主要问题集中在游商占道经营、张贴小广告、违章搭建、悬挂条幅、店外摆放广告牌、夜间施工扰民等问题。</w:t>
      </w:r>
    </w:p>
    <w:p w:rsidR="004D1C0A" w:rsidRDefault="004D1C0A" w:rsidP="00384D57">
      <w:pPr>
        <w:spacing w:line="600" w:lineRule="exact"/>
        <w:ind w:firstLineChars="200" w:firstLine="31680"/>
        <w:rPr>
          <w:rFonts w:ascii="宋体"/>
          <w:sz w:val="32"/>
          <w:szCs w:val="32"/>
        </w:rPr>
      </w:pPr>
    </w:p>
    <w:p w:rsidR="004D1C0A" w:rsidRPr="00384D57" w:rsidRDefault="004D1C0A" w:rsidP="00384D57">
      <w:pPr>
        <w:rPr>
          <w:rFonts w:ascii="宋体" w:cs="仿宋_GB2312"/>
          <w:sz w:val="28"/>
          <w:szCs w:val="28"/>
        </w:rPr>
      </w:pPr>
    </w:p>
    <w:sectPr w:rsidR="004D1C0A" w:rsidRPr="00384D57" w:rsidSect="00533C34">
      <w:type w:val="continuous"/>
      <w:pgSz w:w="11906" w:h="16838"/>
      <w:pgMar w:top="1440" w:right="1800" w:bottom="1440" w:left="1800" w:header="851" w:footer="992" w:gutter="0"/>
      <w:cols w:space="425"/>
      <w:rtlGutter/>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魏碑简体">
    <w:altName w:val="微软雅黑"/>
    <w:panose1 w:val="00000000000000000000"/>
    <w:charset w:val="86"/>
    <w:family w:val="auto"/>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390444"/>
    <w:multiLevelType w:val="singleLevel"/>
    <w:tmpl w:val="87390444"/>
    <w:lvl w:ilvl="0">
      <w:start w:val="1"/>
      <w:numFmt w:val="decimal"/>
      <w:suff w:val="nothing"/>
      <w:lvlText w:val="%1、"/>
      <w:lvlJc w:val="left"/>
      <w:rPr>
        <w:rFonts w:cs="Times New Roman"/>
      </w:rPr>
    </w:lvl>
  </w:abstractNum>
  <w:abstractNum w:abstractNumId="1">
    <w:nsid w:val="A5CE9F7B"/>
    <w:multiLevelType w:val="singleLevel"/>
    <w:tmpl w:val="A5CE9F7B"/>
    <w:lvl w:ilvl="0">
      <w:start w:val="4"/>
      <w:numFmt w:val="chineseCounting"/>
      <w:suff w:val="nothing"/>
      <w:lvlText w:val="%1、"/>
      <w:lvlJc w:val="left"/>
      <w:pPr>
        <w:ind w:left="640"/>
      </w:pPr>
      <w:rPr>
        <w:rFonts w:cs="Times New Roman" w:hint="eastAsia"/>
      </w:rPr>
    </w:lvl>
  </w:abstractNum>
  <w:abstractNum w:abstractNumId="2">
    <w:nsid w:val="BF4FF9E5"/>
    <w:multiLevelType w:val="singleLevel"/>
    <w:tmpl w:val="BF4FF9E5"/>
    <w:lvl w:ilvl="0">
      <w:start w:val="2"/>
      <w:numFmt w:val="decimal"/>
      <w:suff w:val="nothing"/>
      <w:lvlText w:val="（%1）"/>
      <w:lvlJc w:val="left"/>
      <w:rPr>
        <w:rFonts w:cs="Times New Roman"/>
      </w:rPr>
    </w:lvl>
  </w:abstractNum>
  <w:abstractNum w:abstractNumId="3">
    <w:nsid w:val="FC8C7EBE"/>
    <w:multiLevelType w:val="singleLevel"/>
    <w:tmpl w:val="FC8C7EBE"/>
    <w:lvl w:ilvl="0">
      <w:start w:val="1"/>
      <w:numFmt w:val="decimal"/>
      <w:suff w:val="nothing"/>
      <w:lvlText w:val="%1、"/>
      <w:lvlJc w:val="left"/>
      <w:rPr>
        <w:rFonts w:cs="Times New Roman"/>
      </w:rPr>
    </w:lvl>
  </w:abstractNum>
  <w:abstractNum w:abstractNumId="4">
    <w:nsid w:val="07CE1BAA"/>
    <w:multiLevelType w:val="hybridMultilevel"/>
    <w:tmpl w:val="8250C1E0"/>
    <w:lvl w:ilvl="0" w:tplc="F8601322">
      <w:start w:val="2"/>
      <w:numFmt w:val="decimal"/>
      <w:lvlText w:val="%1、"/>
      <w:lvlJc w:val="left"/>
      <w:pPr>
        <w:tabs>
          <w:tab w:val="num" w:pos="1140"/>
        </w:tabs>
        <w:ind w:left="1140" w:hanging="72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5">
    <w:nsid w:val="0964796E"/>
    <w:multiLevelType w:val="hybridMultilevel"/>
    <w:tmpl w:val="3CD63590"/>
    <w:lvl w:ilvl="0" w:tplc="6FBE27DA">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096A58A7"/>
    <w:multiLevelType w:val="hybridMultilevel"/>
    <w:tmpl w:val="15F00B4E"/>
    <w:lvl w:ilvl="0" w:tplc="D03C05C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11BE4784"/>
    <w:multiLevelType w:val="hybridMultilevel"/>
    <w:tmpl w:val="DC009758"/>
    <w:lvl w:ilvl="0" w:tplc="11DEBA9E">
      <w:start w:val="1"/>
      <w:numFmt w:val="decimal"/>
      <w:lvlText w:val="%1、"/>
      <w:lvlJc w:val="left"/>
      <w:pPr>
        <w:tabs>
          <w:tab w:val="num" w:pos="1140"/>
        </w:tabs>
        <w:ind w:left="1140" w:hanging="72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8">
    <w:nsid w:val="132659BD"/>
    <w:multiLevelType w:val="hybridMultilevel"/>
    <w:tmpl w:val="852AFA4C"/>
    <w:lvl w:ilvl="0" w:tplc="54246888">
      <w:start w:val="1"/>
      <w:numFmt w:val="decimal"/>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9">
    <w:nsid w:val="22C9404B"/>
    <w:multiLevelType w:val="hybridMultilevel"/>
    <w:tmpl w:val="9808CF34"/>
    <w:lvl w:ilvl="0" w:tplc="6F825DD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2B8555C5"/>
    <w:multiLevelType w:val="hybridMultilevel"/>
    <w:tmpl w:val="9F9E02CC"/>
    <w:lvl w:ilvl="0" w:tplc="F4D6584A">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441B74CE"/>
    <w:multiLevelType w:val="hybridMultilevel"/>
    <w:tmpl w:val="D36C9350"/>
    <w:lvl w:ilvl="0" w:tplc="35F0909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46B1E72B"/>
    <w:multiLevelType w:val="singleLevel"/>
    <w:tmpl w:val="46B1E72B"/>
    <w:lvl w:ilvl="0">
      <w:start w:val="1"/>
      <w:numFmt w:val="decimal"/>
      <w:suff w:val="nothing"/>
      <w:lvlText w:val="%1、"/>
      <w:lvlJc w:val="left"/>
      <w:rPr>
        <w:rFonts w:cs="Times New Roman"/>
      </w:rPr>
    </w:lvl>
  </w:abstractNum>
  <w:abstractNum w:abstractNumId="13">
    <w:nsid w:val="4B442C34"/>
    <w:multiLevelType w:val="hybridMultilevel"/>
    <w:tmpl w:val="FC0615C6"/>
    <w:lvl w:ilvl="0" w:tplc="3386ED2A">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54DD7B4C"/>
    <w:multiLevelType w:val="hybridMultilevel"/>
    <w:tmpl w:val="67605EBE"/>
    <w:lvl w:ilvl="0" w:tplc="59466D3E">
      <w:start w:val="5"/>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635C1B1B"/>
    <w:multiLevelType w:val="hybridMultilevel"/>
    <w:tmpl w:val="8AC061F4"/>
    <w:lvl w:ilvl="0" w:tplc="CE22A462">
      <w:start w:val="1"/>
      <w:numFmt w:val="japaneseCounting"/>
      <w:lvlText w:val="%1、"/>
      <w:lvlJc w:val="left"/>
      <w:pPr>
        <w:tabs>
          <w:tab w:val="num" w:pos="1360"/>
        </w:tabs>
        <w:ind w:left="1360" w:hanging="720"/>
      </w:pPr>
      <w:rPr>
        <w:rFonts w:cs="Times New Roman" w:hint="default"/>
      </w:rPr>
    </w:lvl>
    <w:lvl w:ilvl="1" w:tplc="3E3A8D78">
      <w:start w:val="3"/>
      <w:numFmt w:val="decimal"/>
      <w:lvlText w:val="%2、"/>
      <w:lvlJc w:val="left"/>
      <w:pPr>
        <w:tabs>
          <w:tab w:val="num" w:pos="1780"/>
        </w:tabs>
        <w:ind w:left="1780" w:hanging="720"/>
      </w:pPr>
      <w:rPr>
        <w:rFonts w:cs="Times New Roman" w:hint="default"/>
      </w:rPr>
    </w:lvl>
    <w:lvl w:ilvl="2" w:tplc="0409001B">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6">
    <w:nsid w:val="6BD35326"/>
    <w:multiLevelType w:val="hybridMultilevel"/>
    <w:tmpl w:val="94E0BC5E"/>
    <w:lvl w:ilvl="0" w:tplc="B38A4B4C">
      <w:start w:val="1"/>
      <w:numFmt w:val="decimal"/>
      <w:lvlText w:val="%1、"/>
      <w:lvlJc w:val="left"/>
      <w:pPr>
        <w:tabs>
          <w:tab w:val="num" w:pos="720"/>
        </w:tabs>
        <w:ind w:left="720" w:hanging="720"/>
      </w:pPr>
      <w:rPr>
        <w:rFonts w:cs="Times New Roman" w:hint="default"/>
      </w:rPr>
    </w:lvl>
    <w:lvl w:ilvl="1" w:tplc="E522C736">
      <w:start w:val="1"/>
      <w:numFmt w:val="decimal"/>
      <w:lvlText w:val="%2、"/>
      <w:lvlJc w:val="left"/>
      <w:pPr>
        <w:tabs>
          <w:tab w:val="num" w:pos="1140"/>
        </w:tabs>
        <w:ind w:left="1140" w:hanging="720"/>
      </w:pPr>
      <w:rPr>
        <w:rFonts w:cs="Times New Roman" w:hint="default"/>
      </w:rPr>
    </w:lvl>
    <w:lvl w:ilvl="2" w:tplc="EBD63324">
      <w:start w:val="3"/>
      <w:numFmt w:val="japaneseCounting"/>
      <w:lvlText w:val="%3、"/>
      <w:lvlJc w:val="left"/>
      <w:pPr>
        <w:tabs>
          <w:tab w:val="num" w:pos="1560"/>
        </w:tabs>
        <w:ind w:left="1560" w:hanging="72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5"/>
  </w:num>
  <w:num w:numId="2">
    <w:abstractNumId w:val="6"/>
  </w:num>
  <w:num w:numId="3">
    <w:abstractNumId w:val="16"/>
  </w:num>
  <w:num w:numId="4">
    <w:abstractNumId w:val="7"/>
  </w:num>
  <w:num w:numId="5">
    <w:abstractNumId w:val="8"/>
  </w:num>
  <w:num w:numId="6">
    <w:abstractNumId w:val="10"/>
  </w:num>
  <w:num w:numId="7">
    <w:abstractNumId w:val="13"/>
  </w:num>
  <w:num w:numId="8">
    <w:abstractNumId w:val="5"/>
  </w:num>
  <w:num w:numId="9">
    <w:abstractNumId w:val="9"/>
  </w:num>
  <w:num w:numId="10">
    <w:abstractNumId w:val="4"/>
  </w:num>
  <w:num w:numId="11">
    <w:abstractNumId w:val="14"/>
  </w:num>
  <w:num w:numId="12">
    <w:abstractNumId w:val="11"/>
  </w:num>
  <w:num w:numId="13">
    <w:abstractNumId w:val="2"/>
  </w:num>
  <w:num w:numId="14">
    <w:abstractNumId w:val="12"/>
  </w:num>
  <w:num w:numId="15">
    <w:abstractNumId w:val="1"/>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FED72C3"/>
    <w:rsid w:val="0000282B"/>
    <w:rsid w:val="000058E1"/>
    <w:rsid w:val="00011388"/>
    <w:rsid w:val="000127DF"/>
    <w:rsid w:val="0001348D"/>
    <w:rsid w:val="00015876"/>
    <w:rsid w:val="00021450"/>
    <w:rsid w:val="00024960"/>
    <w:rsid w:val="000251D8"/>
    <w:rsid w:val="00025946"/>
    <w:rsid w:val="00031224"/>
    <w:rsid w:val="00044D3E"/>
    <w:rsid w:val="00045CE4"/>
    <w:rsid w:val="00046673"/>
    <w:rsid w:val="00053238"/>
    <w:rsid w:val="00053EC9"/>
    <w:rsid w:val="00054886"/>
    <w:rsid w:val="0005662B"/>
    <w:rsid w:val="00060DBC"/>
    <w:rsid w:val="00077E28"/>
    <w:rsid w:val="00083763"/>
    <w:rsid w:val="000854E0"/>
    <w:rsid w:val="00086C33"/>
    <w:rsid w:val="00095248"/>
    <w:rsid w:val="00095A83"/>
    <w:rsid w:val="000961B6"/>
    <w:rsid w:val="000A7590"/>
    <w:rsid w:val="000A7D22"/>
    <w:rsid w:val="000B28D4"/>
    <w:rsid w:val="000B3B9E"/>
    <w:rsid w:val="000B5C31"/>
    <w:rsid w:val="000B7B95"/>
    <w:rsid w:val="000C6751"/>
    <w:rsid w:val="000D0D28"/>
    <w:rsid w:val="000D2E52"/>
    <w:rsid w:val="000D54D1"/>
    <w:rsid w:val="000D5863"/>
    <w:rsid w:val="000E3312"/>
    <w:rsid w:val="000F0F9D"/>
    <w:rsid w:val="000F1DEA"/>
    <w:rsid w:val="000F36DA"/>
    <w:rsid w:val="000F4301"/>
    <w:rsid w:val="000F6513"/>
    <w:rsid w:val="001008E0"/>
    <w:rsid w:val="001015D4"/>
    <w:rsid w:val="0010323D"/>
    <w:rsid w:val="00105179"/>
    <w:rsid w:val="00106050"/>
    <w:rsid w:val="0010629E"/>
    <w:rsid w:val="00110853"/>
    <w:rsid w:val="00113FE6"/>
    <w:rsid w:val="00116F77"/>
    <w:rsid w:val="0011702E"/>
    <w:rsid w:val="0011799D"/>
    <w:rsid w:val="00122EF9"/>
    <w:rsid w:val="0012752A"/>
    <w:rsid w:val="00130DAC"/>
    <w:rsid w:val="0013180A"/>
    <w:rsid w:val="001344EA"/>
    <w:rsid w:val="001346B4"/>
    <w:rsid w:val="00134C64"/>
    <w:rsid w:val="00135564"/>
    <w:rsid w:val="00142C8D"/>
    <w:rsid w:val="001434B7"/>
    <w:rsid w:val="0014656B"/>
    <w:rsid w:val="00152F48"/>
    <w:rsid w:val="00156584"/>
    <w:rsid w:val="00164385"/>
    <w:rsid w:val="00173627"/>
    <w:rsid w:val="00174598"/>
    <w:rsid w:val="00185F01"/>
    <w:rsid w:val="00187324"/>
    <w:rsid w:val="00187AC0"/>
    <w:rsid w:val="001A3899"/>
    <w:rsid w:val="001B16AF"/>
    <w:rsid w:val="001B4FBC"/>
    <w:rsid w:val="001C2CD1"/>
    <w:rsid w:val="001C34C2"/>
    <w:rsid w:val="001C6B7A"/>
    <w:rsid w:val="001C6C93"/>
    <w:rsid w:val="001D4849"/>
    <w:rsid w:val="001D5456"/>
    <w:rsid w:val="001E34DA"/>
    <w:rsid w:val="001E36DD"/>
    <w:rsid w:val="001E7EE3"/>
    <w:rsid w:val="001F1796"/>
    <w:rsid w:val="0020311B"/>
    <w:rsid w:val="002031D2"/>
    <w:rsid w:val="002035DD"/>
    <w:rsid w:val="00205B02"/>
    <w:rsid w:val="0021125E"/>
    <w:rsid w:val="00212502"/>
    <w:rsid w:val="002131ED"/>
    <w:rsid w:val="00216025"/>
    <w:rsid w:val="00227A4C"/>
    <w:rsid w:val="00231670"/>
    <w:rsid w:val="00233B64"/>
    <w:rsid w:val="002347F6"/>
    <w:rsid w:val="002377F7"/>
    <w:rsid w:val="00246328"/>
    <w:rsid w:val="00250B3F"/>
    <w:rsid w:val="00250DE8"/>
    <w:rsid w:val="00251467"/>
    <w:rsid w:val="00255766"/>
    <w:rsid w:val="00261044"/>
    <w:rsid w:val="00261406"/>
    <w:rsid w:val="002623D0"/>
    <w:rsid w:val="002665EC"/>
    <w:rsid w:val="0027007E"/>
    <w:rsid w:val="00270B11"/>
    <w:rsid w:val="00273CA3"/>
    <w:rsid w:val="00281202"/>
    <w:rsid w:val="0029337F"/>
    <w:rsid w:val="002A0DF6"/>
    <w:rsid w:val="002A1898"/>
    <w:rsid w:val="002A1A51"/>
    <w:rsid w:val="002A6683"/>
    <w:rsid w:val="002B1ED4"/>
    <w:rsid w:val="002B5883"/>
    <w:rsid w:val="002C03D0"/>
    <w:rsid w:val="002C3BAA"/>
    <w:rsid w:val="002C5686"/>
    <w:rsid w:val="002C6120"/>
    <w:rsid w:val="002C63E5"/>
    <w:rsid w:val="002C6B01"/>
    <w:rsid w:val="002D3007"/>
    <w:rsid w:val="002D5D2A"/>
    <w:rsid w:val="002D6E42"/>
    <w:rsid w:val="002E1B25"/>
    <w:rsid w:val="002E4E6C"/>
    <w:rsid w:val="002F2595"/>
    <w:rsid w:val="002F7A9E"/>
    <w:rsid w:val="0030103F"/>
    <w:rsid w:val="00301820"/>
    <w:rsid w:val="00303B9F"/>
    <w:rsid w:val="0030791D"/>
    <w:rsid w:val="00310AC2"/>
    <w:rsid w:val="00310F35"/>
    <w:rsid w:val="00332195"/>
    <w:rsid w:val="00336C2E"/>
    <w:rsid w:val="003454A1"/>
    <w:rsid w:val="00346338"/>
    <w:rsid w:val="0034657F"/>
    <w:rsid w:val="00353AC4"/>
    <w:rsid w:val="00354891"/>
    <w:rsid w:val="003600DD"/>
    <w:rsid w:val="00360DEC"/>
    <w:rsid w:val="00362BE8"/>
    <w:rsid w:val="00372AF2"/>
    <w:rsid w:val="0037503C"/>
    <w:rsid w:val="00384D57"/>
    <w:rsid w:val="003867D7"/>
    <w:rsid w:val="00390897"/>
    <w:rsid w:val="00395E85"/>
    <w:rsid w:val="003A7EB7"/>
    <w:rsid w:val="003B3B96"/>
    <w:rsid w:val="003B41AC"/>
    <w:rsid w:val="003B4D2E"/>
    <w:rsid w:val="003C0DA8"/>
    <w:rsid w:val="003C2194"/>
    <w:rsid w:val="003C2A1C"/>
    <w:rsid w:val="003C2FCD"/>
    <w:rsid w:val="003C7767"/>
    <w:rsid w:val="003D156C"/>
    <w:rsid w:val="003D2DEF"/>
    <w:rsid w:val="003D3BEC"/>
    <w:rsid w:val="003D5E19"/>
    <w:rsid w:val="003E38D1"/>
    <w:rsid w:val="003E57BC"/>
    <w:rsid w:val="003F50EB"/>
    <w:rsid w:val="003F734C"/>
    <w:rsid w:val="00400765"/>
    <w:rsid w:val="00403004"/>
    <w:rsid w:val="0041218C"/>
    <w:rsid w:val="0041401C"/>
    <w:rsid w:val="00415CBA"/>
    <w:rsid w:val="0042195E"/>
    <w:rsid w:val="00422A0C"/>
    <w:rsid w:val="00422B80"/>
    <w:rsid w:val="004236E5"/>
    <w:rsid w:val="00430C0C"/>
    <w:rsid w:val="00430C82"/>
    <w:rsid w:val="00431FEC"/>
    <w:rsid w:val="0043640F"/>
    <w:rsid w:val="004375F6"/>
    <w:rsid w:val="0043775F"/>
    <w:rsid w:val="00441AC5"/>
    <w:rsid w:val="00443DBB"/>
    <w:rsid w:val="00444FEA"/>
    <w:rsid w:val="00445BCF"/>
    <w:rsid w:val="00450EAD"/>
    <w:rsid w:val="004523DC"/>
    <w:rsid w:val="00452611"/>
    <w:rsid w:val="00455690"/>
    <w:rsid w:val="004556B5"/>
    <w:rsid w:val="004654A2"/>
    <w:rsid w:val="00466077"/>
    <w:rsid w:val="00467CE4"/>
    <w:rsid w:val="00470A4E"/>
    <w:rsid w:val="0047127D"/>
    <w:rsid w:val="00474B00"/>
    <w:rsid w:val="00476F41"/>
    <w:rsid w:val="004844AD"/>
    <w:rsid w:val="00490F4B"/>
    <w:rsid w:val="004926C2"/>
    <w:rsid w:val="00493E7D"/>
    <w:rsid w:val="0049662F"/>
    <w:rsid w:val="00496B13"/>
    <w:rsid w:val="004B0CAA"/>
    <w:rsid w:val="004B40AB"/>
    <w:rsid w:val="004C7513"/>
    <w:rsid w:val="004D0B6B"/>
    <w:rsid w:val="004D1C0A"/>
    <w:rsid w:val="004D20B3"/>
    <w:rsid w:val="004D51FA"/>
    <w:rsid w:val="004E3796"/>
    <w:rsid w:val="004F38C2"/>
    <w:rsid w:val="004F7D84"/>
    <w:rsid w:val="005022B8"/>
    <w:rsid w:val="005027E9"/>
    <w:rsid w:val="00504B49"/>
    <w:rsid w:val="00514577"/>
    <w:rsid w:val="0052154A"/>
    <w:rsid w:val="00531E8D"/>
    <w:rsid w:val="0053371A"/>
    <w:rsid w:val="00533C34"/>
    <w:rsid w:val="00535E23"/>
    <w:rsid w:val="00536121"/>
    <w:rsid w:val="005370F5"/>
    <w:rsid w:val="0053745B"/>
    <w:rsid w:val="005375CC"/>
    <w:rsid w:val="00537F14"/>
    <w:rsid w:val="00544CEB"/>
    <w:rsid w:val="00545DB9"/>
    <w:rsid w:val="00546DD7"/>
    <w:rsid w:val="00552C27"/>
    <w:rsid w:val="005537FE"/>
    <w:rsid w:val="005545DA"/>
    <w:rsid w:val="00572EEF"/>
    <w:rsid w:val="00573B32"/>
    <w:rsid w:val="00576CAF"/>
    <w:rsid w:val="005772DD"/>
    <w:rsid w:val="00577E1B"/>
    <w:rsid w:val="00581AC3"/>
    <w:rsid w:val="00586D1C"/>
    <w:rsid w:val="0058749B"/>
    <w:rsid w:val="005876B1"/>
    <w:rsid w:val="00591735"/>
    <w:rsid w:val="005920BD"/>
    <w:rsid w:val="00595205"/>
    <w:rsid w:val="005960B6"/>
    <w:rsid w:val="005A0053"/>
    <w:rsid w:val="005A0E4F"/>
    <w:rsid w:val="005A330B"/>
    <w:rsid w:val="005A3556"/>
    <w:rsid w:val="005A7B02"/>
    <w:rsid w:val="005B1451"/>
    <w:rsid w:val="005B4D72"/>
    <w:rsid w:val="005C4065"/>
    <w:rsid w:val="005C7083"/>
    <w:rsid w:val="005D60E9"/>
    <w:rsid w:val="005D7B05"/>
    <w:rsid w:val="005E65CC"/>
    <w:rsid w:val="005E7AC5"/>
    <w:rsid w:val="005F3645"/>
    <w:rsid w:val="00602166"/>
    <w:rsid w:val="00603BD8"/>
    <w:rsid w:val="00604D11"/>
    <w:rsid w:val="00606A0B"/>
    <w:rsid w:val="00612BAA"/>
    <w:rsid w:val="0062085A"/>
    <w:rsid w:val="006213C3"/>
    <w:rsid w:val="00622DB4"/>
    <w:rsid w:val="00622F38"/>
    <w:rsid w:val="0062560E"/>
    <w:rsid w:val="0063032E"/>
    <w:rsid w:val="00630E25"/>
    <w:rsid w:val="006316F9"/>
    <w:rsid w:val="00632010"/>
    <w:rsid w:val="00633A95"/>
    <w:rsid w:val="006424E3"/>
    <w:rsid w:val="00644031"/>
    <w:rsid w:val="00647FCA"/>
    <w:rsid w:val="006510ED"/>
    <w:rsid w:val="006648A2"/>
    <w:rsid w:val="00664A04"/>
    <w:rsid w:val="006702CB"/>
    <w:rsid w:val="00672FFB"/>
    <w:rsid w:val="006802DD"/>
    <w:rsid w:val="00680F84"/>
    <w:rsid w:val="00681414"/>
    <w:rsid w:val="006829C0"/>
    <w:rsid w:val="0069094F"/>
    <w:rsid w:val="00692359"/>
    <w:rsid w:val="006923C9"/>
    <w:rsid w:val="00696A72"/>
    <w:rsid w:val="006A0E58"/>
    <w:rsid w:val="006A114A"/>
    <w:rsid w:val="006A22CC"/>
    <w:rsid w:val="006A7151"/>
    <w:rsid w:val="006B2265"/>
    <w:rsid w:val="006D3E9B"/>
    <w:rsid w:val="006D5EEB"/>
    <w:rsid w:val="006D5F7E"/>
    <w:rsid w:val="006E5B3B"/>
    <w:rsid w:val="006E7F4E"/>
    <w:rsid w:val="006F0C14"/>
    <w:rsid w:val="006F4588"/>
    <w:rsid w:val="00700758"/>
    <w:rsid w:val="00701102"/>
    <w:rsid w:val="00703B0D"/>
    <w:rsid w:val="00704650"/>
    <w:rsid w:val="00711768"/>
    <w:rsid w:val="007119CE"/>
    <w:rsid w:val="007164AC"/>
    <w:rsid w:val="00722C70"/>
    <w:rsid w:val="00726ED6"/>
    <w:rsid w:val="00730135"/>
    <w:rsid w:val="00743462"/>
    <w:rsid w:val="007512BA"/>
    <w:rsid w:val="00754669"/>
    <w:rsid w:val="00754EBD"/>
    <w:rsid w:val="00755E12"/>
    <w:rsid w:val="007561B7"/>
    <w:rsid w:val="007610E9"/>
    <w:rsid w:val="0076193E"/>
    <w:rsid w:val="00763356"/>
    <w:rsid w:val="00763F39"/>
    <w:rsid w:val="00772529"/>
    <w:rsid w:val="0077310F"/>
    <w:rsid w:val="007745AE"/>
    <w:rsid w:val="0077501C"/>
    <w:rsid w:val="007777E3"/>
    <w:rsid w:val="007832A1"/>
    <w:rsid w:val="0079446B"/>
    <w:rsid w:val="0079531F"/>
    <w:rsid w:val="007959CF"/>
    <w:rsid w:val="00795C9E"/>
    <w:rsid w:val="00797809"/>
    <w:rsid w:val="007B0325"/>
    <w:rsid w:val="007B6AA6"/>
    <w:rsid w:val="007C51D8"/>
    <w:rsid w:val="007D2A90"/>
    <w:rsid w:val="007D3F1A"/>
    <w:rsid w:val="007D661F"/>
    <w:rsid w:val="007E3EE8"/>
    <w:rsid w:val="007E56B3"/>
    <w:rsid w:val="007E5C9F"/>
    <w:rsid w:val="007E7B54"/>
    <w:rsid w:val="007F5400"/>
    <w:rsid w:val="007F565A"/>
    <w:rsid w:val="007F72CB"/>
    <w:rsid w:val="007F7398"/>
    <w:rsid w:val="0080060E"/>
    <w:rsid w:val="008069B1"/>
    <w:rsid w:val="00806AE4"/>
    <w:rsid w:val="00810519"/>
    <w:rsid w:val="0081388F"/>
    <w:rsid w:val="00821479"/>
    <w:rsid w:val="0082362D"/>
    <w:rsid w:val="008241A0"/>
    <w:rsid w:val="0082521B"/>
    <w:rsid w:val="00833CE5"/>
    <w:rsid w:val="00841C7A"/>
    <w:rsid w:val="0084719E"/>
    <w:rsid w:val="008475B4"/>
    <w:rsid w:val="00850156"/>
    <w:rsid w:val="00850D75"/>
    <w:rsid w:val="00851941"/>
    <w:rsid w:val="008651E4"/>
    <w:rsid w:val="00866E8C"/>
    <w:rsid w:val="00866FB3"/>
    <w:rsid w:val="00867C5A"/>
    <w:rsid w:val="00872037"/>
    <w:rsid w:val="0087215F"/>
    <w:rsid w:val="0087663D"/>
    <w:rsid w:val="008812FE"/>
    <w:rsid w:val="008828FF"/>
    <w:rsid w:val="008867F1"/>
    <w:rsid w:val="00886842"/>
    <w:rsid w:val="00891B0A"/>
    <w:rsid w:val="008974D8"/>
    <w:rsid w:val="008A013B"/>
    <w:rsid w:val="008A4E63"/>
    <w:rsid w:val="008B740F"/>
    <w:rsid w:val="008C5127"/>
    <w:rsid w:val="008D16A9"/>
    <w:rsid w:val="008D637A"/>
    <w:rsid w:val="008E0E79"/>
    <w:rsid w:val="008E0F21"/>
    <w:rsid w:val="008E24A5"/>
    <w:rsid w:val="008E411D"/>
    <w:rsid w:val="008E5342"/>
    <w:rsid w:val="008F0145"/>
    <w:rsid w:val="008F3C5D"/>
    <w:rsid w:val="008F43CA"/>
    <w:rsid w:val="009020FE"/>
    <w:rsid w:val="00907F46"/>
    <w:rsid w:val="009145EA"/>
    <w:rsid w:val="0091507A"/>
    <w:rsid w:val="00916E09"/>
    <w:rsid w:val="00922ED9"/>
    <w:rsid w:val="0092402F"/>
    <w:rsid w:val="009257B6"/>
    <w:rsid w:val="00931C20"/>
    <w:rsid w:val="00935D1B"/>
    <w:rsid w:val="00940070"/>
    <w:rsid w:val="0094423E"/>
    <w:rsid w:val="0095016B"/>
    <w:rsid w:val="00950DF0"/>
    <w:rsid w:val="009641F5"/>
    <w:rsid w:val="009724B7"/>
    <w:rsid w:val="00972A5A"/>
    <w:rsid w:val="0097300E"/>
    <w:rsid w:val="00976421"/>
    <w:rsid w:val="009830F0"/>
    <w:rsid w:val="00996AA5"/>
    <w:rsid w:val="009A6BCC"/>
    <w:rsid w:val="009A7DFC"/>
    <w:rsid w:val="009C042E"/>
    <w:rsid w:val="009C631D"/>
    <w:rsid w:val="009C7A1C"/>
    <w:rsid w:val="009D2507"/>
    <w:rsid w:val="009D2FEB"/>
    <w:rsid w:val="009D51E3"/>
    <w:rsid w:val="009D5D83"/>
    <w:rsid w:val="009E4BD5"/>
    <w:rsid w:val="009F249B"/>
    <w:rsid w:val="009F7833"/>
    <w:rsid w:val="00A04E1B"/>
    <w:rsid w:val="00A1485C"/>
    <w:rsid w:val="00A269A6"/>
    <w:rsid w:val="00A322E5"/>
    <w:rsid w:val="00A364B9"/>
    <w:rsid w:val="00A448CE"/>
    <w:rsid w:val="00A656BF"/>
    <w:rsid w:val="00A666F5"/>
    <w:rsid w:val="00A7442D"/>
    <w:rsid w:val="00A87980"/>
    <w:rsid w:val="00A90731"/>
    <w:rsid w:val="00A92797"/>
    <w:rsid w:val="00A92F5F"/>
    <w:rsid w:val="00A92FA1"/>
    <w:rsid w:val="00A94001"/>
    <w:rsid w:val="00A94065"/>
    <w:rsid w:val="00A94D95"/>
    <w:rsid w:val="00A950FE"/>
    <w:rsid w:val="00A9710F"/>
    <w:rsid w:val="00A97178"/>
    <w:rsid w:val="00AA18AE"/>
    <w:rsid w:val="00AA2974"/>
    <w:rsid w:val="00AA4A4E"/>
    <w:rsid w:val="00AB0B46"/>
    <w:rsid w:val="00AB314D"/>
    <w:rsid w:val="00AB38B1"/>
    <w:rsid w:val="00AB7D0E"/>
    <w:rsid w:val="00AC09D8"/>
    <w:rsid w:val="00AC0ECB"/>
    <w:rsid w:val="00AC3E5D"/>
    <w:rsid w:val="00AC7E74"/>
    <w:rsid w:val="00AD07A6"/>
    <w:rsid w:val="00AD7F05"/>
    <w:rsid w:val="00AE2BA0"/>
    <w:rsid w:val="00AE522D"/>
    <w:rsid w:val="00AE6C26"/>
    <w:rsid w:val="00AF1537"/>
    <w:rsid w:val="00AF5165"/>
    <w:rsid w:val="00AF7B1C"/>
    <w:rsid w:val="00B006E5"/>
    <w:rsid w:val="00B20BAC"/>
    <w:rsid w:val="00B211DD"/>
    <w:rsid w:val="00B23468"/>
    <w:rsid w:val="00B23ED2"/>
    <w:rsid w:val="00B2771E"/>
    <w:rsid w:val="00B377C9"/>
    <w:rsid w:val="00B51FC0"/>
    <w:rsid w:val="00B55D1D"/>
    <w:rsid w:val="00B56B23"/>
    <w:rsid w:val="00B6444A"/>
    <w:rsid w:val="00B666F0"/>
    <w:rsid w:val="00B70ECF"/>
    <w:rsid w:val="00B72C60"/>
    <w:rsid w:val="00B7606D"/>
    <w:rsid w:val="00B76C46"/>
    <w:rsid w:val="00B80D94"/>
    <w:rsid w:val="00B850E2"/>
    <w:rsid w:val="00B8599F"/>
    <w:rsid w:val="00B92DDA"/>
    <w:rsid w:val="00B96D53"/>
    <w:rsid w:val="00BA216F"/>
    <w:rsid w:val="00BA49B8"/>
    <w:rsid w:val="00BA62EE"/>
    <w:rsid w:val="00BA64DA"/>
    <w:rsid w:val="00BA7EB9"/>
    <w:rsid w:val="00BB203A"/>
    <w:rsid w:val="00BB75E3"/>
    <w:rsid w:val="00BC04A6"/>
    <w:rsid w:val="00BC5115"/>
    <w:rsid w:val="00BD1333"/>
    <w:rsid w:val="00BD1D48"/>
    <w:rsid w:val="00BD22F2"/>
    <w:rsid w:val="00BD3084"/>
    <w:rsid w:val="00BD39B3"/>
    <w:rsid w:val="00BD7948"/>
    <w:rsid w:val="00BE4755"/>
    <w:rsid w:val="00BE4C40"/>
    <w:rsid w:val="00BE7802"/>
    <w:rsid w:val="00BF1309"/>
    <w:rsid w:val="00BF3A65"/>
    <w:rsid w:val="00BF4765"/>
    <w:rsid w:val="00C02E2D"/>
    <w:rsid w:val="00C03E1D"/>
    <w:rsid w:val="00C04BB9"/>
    <w:rsid w:val="00C06B26"/>
    <w:rsid w:val="00C10585"/>
    <w:rsid w:val="00C142B4"/>
    <w:rsid w:val="00C17363"/>
    <w:rsid w:val="00C17A3F"/>
    <w:rsid w:val="00C2535B"/>
    <w:rsid w:val="00C259E8"/>
    <w:rsid w:val="00C2602B"/>
    <w:rsid w:val="00C262F6"/>
    <w:rsid w:val="00C2732D"/>
    <w:rsid w:val="00C3462D"/>
    <w:rsid w:val="00C36EF3"/>
    <w:rsid w:val="00C45242"/>
    <w:rsid w:val="00C47538"/>
    <w:rsid w:val="00C511BC"/>
    <w:rsid w:val="00C52D1E"/>
    <w:rsid w:val="00C53077"/>
    <w:rsid w:val="00C54C5A"/>
    <w:rsid w:val="00C55C10"/>
    <w:rsid w:val="00C64069"/>
    <w:rsid w:val="00C64203"/>
    <w:rsid w:val="00C64EDA"/>
    <w:rsid w:val="00C67257"/>
    <w:rsid w:val="00C725D5"/>
    <w:rsid w:val="00C732BE"/>
    <w:rsid w:val="00C77AFD"/>
    <w:rsid w:val="00C812BB"/>
    <w:rsid w:val="00C831E2"/>
    <w:rsid w:val="00C91770"/>
    <w:rsid w:val="00C9637F"/>
    <w:rsid w:val="00CA087D"/>
    <w:rsid w:val="00CA3740"/>
    <w:rsid w:val="00CA429D"/>
    <w:rsid w:val="00CA47C4"/>
    <w:rsid w:val="00CA4C4F"/>
    <w:rsid w:val="00CA62E1"/>
    <w:rsid w:val="00CA7B5E"/>
    <w:rsid w:val="00CA7CD2"/>
    <w:rsid w:val="00CB1AAB"/>
    <w:rsid w:val="00CB299D"/>
    <w:rsid w:val="00CB4840"/>
    <w:rsid w:val="00CC0FC7"/>
    <w:rsid w:val="00CC50BA"/>
    <w:rsid w:val="00CD18CE"/>
    <w:rsid w:val="00CD267F"/>
    <w:rsid w:val="00CD5C01"/>
    <w:rsid w:val="00CD718E"/>
    <w:rsid w:val="00CE704A"/>
    <w:rsid w:val="00CE79F0"/>
    <w:rsid w:val="00CF2B5B"/>
    <w:rsid w:val="00CF4CE9"/>
    <w:rsid w:val="00CF4EC9"/>
    <w:rsid w:val="00D02785"/>
    <w:rsid w:val="00D04785"/>
    <w:rsid w:val="00D10CD7"/>
    <w:rsid w:val="00D12363"/>
    <w:rsid w:val="00D13CDF"/>
    <w:rsid w:val="00D1587C"/>
    <w:rsid w:val="00D17C32"/>
    <w:rsid w:val="00D17F9C"/>
    <w:rsid w:val="00D22425"/>
    <w:rsid w:val="00D31A1F"/>
    <w:rsid w:val="00D362A3"/>
    <w:rsid w:val="00D55BEF"/>
    <w:rsid w:val="00D56DB2"/>
    <w:rsid w:val="00D57296"/>
    <w:rsid w:val="00D64668"/>
    <w:rsid w:val="00D66CF5"/>
    <w:rsid w:val="00D66F19"/>
    <w:rsid w:val="00D678E2"/>
    <w:rsid w:val="00D67A59"/>
    <w:rsid w:val="00D77595"/>
    <w:rsid w:val="00D77C6E"/>
    <w:rsid w:val="00D80AA4"/>
    <w:rsid w:val="00D87B60"/>
    <w:rsid w:val="00D91C03"/>
    <w:rsid w:val="00D91F7A"/>
    <w:rsid w:val="00D96D17"/>
    <w:rsid w:val="00DA0837"/>
    <w:rsid w:val="00DA5264"/>
    <w:rsid w:val="00DB01B8"/>
    <w:rsid w:val="00DB06F4"/>
    <w:rsid w:val="00DC0CF4"/>
    <w:rsid w:val="00DC6A04"/>
    <w:rsid w:val="00DD2DA2"/>
    <w:rsid w:val="00DD3D79"/>
    <w:rsid w:val="00DD4738"/>
    <w:rsid w:val="00DD7985"/>
    <w:rsid w:val="00DE17A0"/>
    <w:rsid w:val="00DE1CDD"/>
    <w:rsid w:val="00DE47B9"/>
    <w:rsid w:val="00DF33E8"/>
    <w:rsid w:val="00DF38EB"/>
    <w:rsid w:val="00DF525E"/>
    <w:rsid w:val="00DF62DA"/>
    <w:rsid w:val="00E04404"/>
    <w:rsid w:val="00E05B40"/>
    <w:rsid w:val="00E07587"/>
    <w:rsid w:val="00E07C19"/>
    <w:rsid w:val="00E1237C"/>
    <w:rsid w:val="00E16925"/>
    <w:rsid w:val="00E209FA"/>
    <w:rsid w:val="00E21CA2"/>
    <w:rsid w:val="00E30B4C"/>
    <w:rsid w:val="00E337EB"/>
    <w:rsid w:val="00E3459C"/>
    <w:rsid w:val="00E35C2D"/>
    <w:rsid w:val="00E51380"/>
    <w:rsid w:val="00E52A61"/>
    <w:rsid w:val="00E57985"/>
    <w:rsid w:val="00E57C0F"/>
    <w:rsid w:val="00E7318F"/>
    <w:rsid w:val="00E762E5"/>
    <w:rsid w:val="00E80A14"/>
    <w:rsid w:val="00E80EAC"/>
    <w:rsid w:val="00E8213D"/>
    <w:rsid w:val="00E82718"/>
    <w:rsid w:val="00E911DB"/>
    <w:rsid w:val="00EA42F8"/>
    <w:rsid w:val="00EA4B43"/>
    <w:rsid w:val="00EB0C77"/>
    <w:rsid w:val="00EB2F19"/>
    <w:rsid w:val="00EC1679"/>
    <w:rsid w:val="00EC2B3B"/>
    <w:rsid w:val="00ED3A2F"/>
    <w:rsid w:val="00ED7322"/>
    <w:rsid w:val="00EE0C50"/>
    <w:rsid w:val="00EE371A"/>
    <w:rsid w:val="00EF4395"/>
    <w:rsid w:val="00EF5978"/>
    <w:rsid w:val="00EF6A8C"/>
    <w:rsid w:val="00F07597"/>
    <w:rsid w:val="00F1296A"/>
    <w:rsid w:val="00F13DA3"/>
    <w:rsid w:val="00F22DB3"/>
    <w:rsid w:val="00F2656C"/>
    <w:rsid w:val="00F353CF"/>
    <w:rsid w:val="00F36A73"/>
    <w:rsid w:val="00F438DB"/>
    <w:rsid w:val="00F44A29"/>
    <w:rsid w:val="00F45F05"/>
    <w:rsid w:val="00F60272"/>
    <w:rsid w:val="00F663BC"/>
    <w:rsid w:val="00F6692C"/>
    <w:rsid w:val="00F66CC0"/>
    <w:rsid w:val="00F71C40"/>
    <w:rsid w:val="00F744E8"/>
    <w:rsid w:val="00F76D6E"/>
    <w:rsid w:val="00F80B5B"/>
    <w:rsid w:val="00F80CF7"/>
    <w:rsid w:val="00F84AFE"/>
    <w:rsid w:val="00F861D9"/>
    <w:rsid w:val="00F862F5"/>
    <w:rsid w:val="00F86B3A"/>
    <w:rsid w:val="00F87261"/>
    <w:rsid w:val="00F872F4"/>
    <w:rsid w:val="00F908DE"/>
    <w:rsid w:val="00FA01AB"/>
    <w:rsid w:val="00FA090C"/>
    <w:rsid w:val="00FA250E"/>
    <w:rsid w:val="00FA4D18"/>
    <w:rsid w:val="00FA7463"/>
    <w:rsid w:val="00FB30BA"/>
    <w:rsid w:val="00FB438E"/>
    <w:rsid w:val="00FB5ED6"/>
    <w:rsid w:val="00FC093F"/>
    <w:rsid w:val="00FC32F8"/>
    <w:rsid w:val="00FD0076"/>
    <w:rsid w:val="00FD3801"/>
    <w:rsid w:val="00FD5474"/>
    <w:rsid w:val="00FE3F3A"/>
    <w:rsid w:val="00FE641A"/>
    <w:rsid w:val="00FF1F91"/>
    <w:rsid w:val="00FF56D1"/>
    <w:rsid w:val="00FF7070"/>
    <w:rsid w:val="00FF78B5"/>
    <w:rsid w:val="01297DCB"/>
    <w:rsid w:val="01500AD7"/>
    <w:rsid w:val="01A32863"/>
    <w:rsid w:val="02811CE5"/>
    <w:rsid w:val="02D24A5E"/>
    <w:rsid w:val="033159E6"/>
    <w:rsid w:val="04374D62"/>
    <w:rsid w:val="0483322F"/>
    <w:rsid w:val="05281172"/>
    <w:rsid w:val="058D12A1"/>
    <w:rsid w:val="05C1785C"/>
    <w:rsid w:val="061F537A"/>
    <w:rsid w:val="07516DCF"/>
    <w:rsid w:val="0790377F"/>
    <w:rsid w:val="07E7371E"/>
    <w:rsid w:val="08706C79"/>
    <w:rsid w:val="08B64F88"/>
    <w:rsid w:val="098D0785"/>
    <w:rsid w:val="09A53138"/>
    <w:rsid w:val="0A486E91"/>
    <w:rsid w:val="0A6E0231"/>
    <w:rsid w:val="0A7C05AA"/>
    <w:rsid w:val="0ADA6DAB"/>
    <w:rsid w:val="0B252663"/>
    <w:rsid w:val="0B5A40E1"/>
    <w:rsid w:val="0C2D3653"/>
    <w:rsid w:val="0D277BEF"/>
    <w:rsid w:val="0D3B2ADB"/>
    <w:rsid w:val="0D654CF6"/>
    <w:rsid w:val="0D7221D8"/>
    <w:rsid w:val="0E07550E"/>
    <w:rsid w:val="0E137503"/>
    <w:rsid w:val="0E1F50D2"/>
    <w:rsid w:val="0E755387"/>
    <w:rsid w:val="0F09168F"/>
    <w:rsid w:val="0F9C043A"/>
    <w:rsid w:val="10862E23"/>
    <w:rsid w:val="10AB75BC"/>
    <w:rsid w:val="10C706D7"/>
    <w:rsid w:val="12BF68BD"/>
    <w:rsid w:val="12F72DCD"/>
    <w:rsid w:val="13197A08"/>
    <w:rsid w:val="133E77C0"/>
    <w:rsid w:val="13440D0E"/>
    <w:rsid w:val="13C30C75"/>
    <w:rsid w:val="145F093F"/>
    <w:rsid w:val="156C2BD2"/>
    <w:rsid w:val="158401EC"/>
    <w:rsid w:val="159B10A0"/>
    <w:rsid w:val="15EB6547"/>
    <w:rsid w:val="168942CF"/>
    <w:rsid w:val="16F86AB0"/>
    <w:rsid w:val="174E23F8"/>
    <w:rsid w:val="185B10D4"/>
    <w:rsid w:val="18F943EA"/>
    <w:rsid w:val="19266D1C"/>
    <w:rsid w:val="19C36936"/>
    <w:rsid w:val="19F31E8A"/>
    <w:rsid w:val="1A12645E"/>
    <w:rsid w:val="1B613444"/>
    <w:rsid w:val="1BB436D7"/>
    <w:rsid w:val="1C13135A"/>
    <w:rsid w:val="1D072EF2"/>
    <w:rsid w:val="1D2D0719"/>
    <w:rsid w:val="1D471CE7"/>
    <w:rsid w:val="1D5A7E9F"/>
    <w:rsid w:val="1D610FAF"/>
    <w:rsid w:val="1DAA59B5"/>
    <w:rsid w:val="1DB02656"/>
    <w:rsid w:val="1DDD2CD4"/>
    <w:rsid w:val="1DED7BDE"/>
    <w:rsid w:val="1DFD52D7"/>
    <w:rsid w:val="1E3B3852"/>
    <w:rsid w:val="1E644E4F"/>
    <w:rsid w:val="1EF105A9"/>
    <w:rsid w:val="1F616892"/>
    <w:rsid w:val="1FA91842"/>
    <w:rsid w:val="20BC745B"/>
    <w:rsid w:val="20C43D35"/>
    <w:rsid w:val="20D24927"/>
    <w:rsid w:val="21B424EF"/>
    <w:rsid w:val="22C40362"/>
    <w:rsid w:val="233D6D9C"/>
    <w:rsid w:val="2388714E"/>
    <w:rsid w:val="23B37C4B"/>
    <w:rsid w:val="24362AF5"/>
    <w:rsid w:val="24A71AB4"/>
    <w:rsid w:val="253E3277"/>
    <w:rsid w:val="25C55DE4"/>
    <w:rsid w:val="25F04865"/>
    <w:rsid w:val="26DC353C"/>
    <w:rsid w:val="270069E4"/>
    <w:rsid w:val="27A07FEC"/>
    <w:rsid w:val="27BB02BB"/>
    <w:rsid w:val="27E06F1E"/>
    <w:rsid w:val="28117DC3"/>
    <w:rsid w:val="2A673BD2"/>
    <w:rsid w:val="2BD353AB"/>
    <w:rsid w:val="2C116EBD"/>
    <w:rsid w:val="2C4431AA"/>
    <w:rsid w:val="2C583841"/>
    <w:rsid w:val="2C82396B"/>
    <w:rsid w:val="2DBA2F11"/>
    <w:rsid w:val="2E3943B2"/>
    <w:rsid w:val="2FE22A6D"/>
    <w:rsid w:val="2FED72C3"/>
    <w:rsid w:val="2FFD628C"/>
    <w:rsid w:val="30851C34"/>
    <w:rsid w:val="30F86ADA"/>
    <w:rsid w:val="316C100D"/>
    <w:rsid w:val="31B8709A"/>
    <w:rsid w:val="31E5599F"/>
    <w:rsid w:val="322E15AE"/>
    <w:rsid w:val="326F3C97"/>
    <w:rsid w:val="329D7460"/>
    <w:rsid w:val="32F06835"/>
    <w:rsid w:val="333724D7"/>
    <w:rsid w:val="337D6329"/>
    <w:rsid w:val="34560FDB"/>
    <w:rsid w:val="345F2F14"/>
    <w:rsid w:val="34C93E7C"/>
    <w:rsid w:val="34F33640"/>
    <w:rsid w:val="36387364"/>
    <w:rsid w:val="37DC22B6"/>
    <w:rsid w:val="381438B9"/>
    <w:rsid w:val="38742890"/>
    <w:rsid w:val="38A27F35"/>
    <w:rsid w:val="39184FEF"/>
    <w:rsid w:val="39C74A69"/>
    <w:rsid w:val="39F308B5"/>
    <w:rsid w:val="39F86AFF"/>
    <w:rsid w:val="3A3E2171"/>
    <w:rsid w:val="3A7A46DC"/>
    <w:rsid w:val="3A7B23C1"/>
    <w:rsid w:val="3B57238E"/>
    <w:rsid w:val="3B856BF4"/>
    <w:rsid w:val="3BAD1A67"/>
    <w:rsid w:val="3BAF511F"/>
    <w:rsid w:val="3BC53F65"/>
    <w:rsid w:val="3BCD2E4C"/>
    <w:rsid w:val="3C3D686D"/>
    <w:rsid w:val="3C456142"/>
    <w:rsid w:val="3C5E65A2"/>
    <w:rsid w:val="3C812CBD"/>
    <w:rsid w:val="3CF129D3"/>
    <w:rsid w:val="3D734E75"/>
    <w:rsid w:val="3E587DFA"/>
    <w:rsid w:val="3FBB796C"/>
    <w:rsid w:val="401A02B6"/>
    <w:rsid w:val="412B77FB"/>
    <w:rsid w:val="41687528"/>
    <w:rsid w:val="41F7425C"/>
    <w:rsid w:val="423B187D"/>
    <w:rsid w:val="438A20E2"/>
    <w:rsid w:val="438A27A3"/>
    <w:rsid w:val="438B09B4"/>
    <w:rsid w:val="44EE6AAE"/>
    <w:rsid w:val="45110BBD"/>
    <w:rsid w:val="45205808"/>
    <w:rsid w:val="459F4DF0"/>
    <w:rsid w:val="460833CF"/>
    <w:rsid w:val="463338AF"/>
    <w:rsid w:val="477A3011"/>
    <w:rsid w:val="47A53743"/>
    <w:rsid w:val="47F77346"/>
    <w:rsid w:val="483841B9"/>
    <w:rsid w:val="487F26F3"/>
    <w:rsid w:val="48E75C82"/>
    <w:rsid w:val="490C2DDC"/>
    <w:rsid w:val="493A29B7"/>
    <w:rsid w:val="49542B1F"/>
    <w:rsid w:val="497E4AB6"/>
    <w:rsid w:val="4BAB4069"/>
    <w:rsid w:val="4C8D77A5"/>
    <w:rsid w:val="4CA15726"/>
    <w:rsid w:val="4CB143F7"/>
    <w:rsid w:val="4CC179EF"/>
    <w:rsid w:val="4CEE30BB"/>
    <w:rsid w:val="4DAD0F2D"/>
    <w:rsid w:val="4DD66720"/>
    <w:rsid w:val="4E017D81"/>
    <w:rsid w:val="4E7F088C"/>
    <w:rsid w:val="4E9154F4"/>
    <w:rsid w:val="4EB53CCC"/>
    <w:rsid w:val="4EEE0C82"/>
    <w:rsid w:val="4F372A9C"/>
    <w:rsid w:val="4F44529D"/>
    <w:rsid w:val="4F962D7B"/>
    <w:rsid w:val="4FCF77D6"/>
    <w:rsid w:val="510D62DD"/>
    <w:rsid w:val="517A0BFD"/>
    <w:rsid w:val="526613C8"/>
    <w:rsid w:val="52AB35D1"/>
    <w:rsid w:val="536A5998"/>
    <w:rsid w:val="54002EA6"/>
    <w:rsid w:val="54181F19"/>
    <w:rsid w:val="545D27BD"/>
    <w:rsid w:val="549A6838"/>
    <w:rsid w:val="55775D82"/>
    <w:rsid w:val="5602258A"/>
    <w:rsid w:val="5633240C"/>
    <w:rsid w:val="56A743B2"/>
    <w:rsid w:val="56FC1BF7"/>
    <w:rsid w:val="56FD1C1B"/>
    <w:rsid w:val="57257311"/>
    <w:rsid w:val="5754245B"/>
    <w:rsid w:val="57563B9A"/>
    <w:rsid w:val="57B20297"/>
    <w:rsid w:val="58C84937"/>
    <w:rsid w:val="59C614AA"/>
    <w:rsid w:val="59F17706"/>
    <w:rsid w:val="59FA7DC5"/>
    <w:rsid w:val="5AB83E66"/>
    <w:rsid w:val="5AEF35D5"/>
    <w:rsid w:val="5B0B0A9F"/>
    <w:rsid w:val="5B3B4632"/>
    <w:rsid w:val="5B3E7180"/>
    <w:rsid w:val="5B437C67"/>
    <w:rsid w:val="5C2761F4"/>
    <w:rsid w:val="5C596DCE"/>
    <w:rsid w:val="5D1426F1"/>
    <w:rsid w:val="5D362856"/>
    <w:rsid w:val="5D6B04DD"/>
    <w:rsid w:val="5D9E15B5"/>
    <w:rsid w:val="5DBA46F3"/>
    <w:rsid w:val="5DD54CF4"/>
    <w:rsid w:val="5E035C16"/>
    <w:rsid w:val="5E8A7EF8"/>
    <w:rsid w:val="5EBC4C6E"/>
    <w:rsid w:val="5EE5766A"/>
    <w:rsid w:val="5F260F35"/>
    <w:rsid w:val="5F2B1160"/>
    <w:rsid w:val="5F4B24E5"/>
    <w:rsid w:val="5F5248F4"/>
    <w:rsid w:val="5F760C31"/>
    <w:rsid w:val="6073512D"/>
    <w:rsid w:val="6159449E"/>
    <w:rsid w:val="615F287A"/>
    <w:rsid w:val="617A0FCC"/>
    <w:rsid w:val="61B1634F"/>
    <w:rsid w:val="61CB07D9"/>
    <w:rsid w:val="62C248BF"/>
    <w:rsid w:val="63045ECE"/>
    <w:rsid w:val="633B263D"/>
    <w:rsid w:val="63710A26"/>
    <w:rsid w:val="646A0ACA"/>
    <w:rsid w:val="650B0F05"/>
    <w:rsid w:val="65B04BD9"/>
    <w:rsid w:val="666343BB"/>
    <w:rsid w:val="66D92300"/>
    <w:rsid w:val="66FA0F94"/>
    <w:rsid w:val="6751723F"/>
    <w:rsid w:val="676F292E"/>
    <w:rsid w:val="679C1B57"/>
    <w:rsid w:val="683873CC"/>
    <w:rsid w:val="687A1798"/>
    <w:rsid w:val="68A62747"/>
    <w:rsid w:val="6903636F"/>
    <w:rsid w:val="69103701"/>
    <w:rsid w:val="69656AED"/>
    <w:rsid w:val="69DE10C2"/>
    <w:rsid w:val="6A483164"/>
    <w:rsid w:val="6A5A1B68"/>
    <w:rsid w:val="6AAB5803"/>
    <w:rsid w:val="6AAD49CF"/>
    <w:rsid w:val="6ADD6B6A"/>
    <w:rsid w:val="6AED123B"/>
    <w:rsid w:val="6B4D0361"/>
    <w:rsid w:val="6B80596E"/>
    <w:rsid w:val="6BAA2202"/>
    <w:rsid w:val="6BD22649"/>
    <w:rsid w:val="6BF228DD"/>
    <w:rsid w:val="6BF94448"/>
    <w:rsid w:val="6C134235"/>
    <w:rsid w:val="6C334B03"/>
    <w:rsid w:val="6C436976"/>
    <w:rsid w:val="6CDF2460"/>
    <w:rsid w:val="6CF905A4"/>
    <w:rsid w:val="6D5D00C3"/>
    <w:rsid w:val="6E8452E3"/>
    <w:rsid w:val="6E890C7E"/>
    <w:rsid w:val="6F401E0C"/>
    <w:rsid w:val="6F4D49D2"/>
    <w:rsid w:val="70E0688D"/>
    <w:rsid w:val="71854E9B"/>
    <w:rsid w:val="71EA4538"/>
    <w:rsid w:val="728F6BBD"/>
    <w:rsid w:val="73455A14"/>
    <w:rsid w:val="73752206"/>
    <w:rsid w:val="73BA6C8E"/>
    <w:rsid w:val="7507200E"/>
    <w:rsid w:val="75135E6F"/>
    <w:rsid w:val="75413D2B"/>
    <w:rsid w:val="755F737B"/>
    <w:rsid w:val="758F58BB"/>
    <w:rsid w:val="75971F52"/>
    <w:rsid w:val="75F5352C"/>
    <w:rsid w:val="76A5364F"/>
    <w:rsid w:val="76B06611"/>
    <w:rsid w:val="76BA7938"/>
    <w:rsid w:val="76FA1307"/>
    <w:rsid w:val="772E6F25"/>
    <w:rsid w:val="775F34DC"/>
    <w:rsid w:val="77C17E4A"/>
    <w:rsid w:val="781F4460"/>
    <w:rsid w:val="790A5B23"/>
    <w:rsid w:val="79AD4703"/>
    <w:rsid w:val="79CB69B2"/>
    <w:rsid w:val="79D404CF"/>
    <w:rsid w:val="7A257B92"/>
    <w:rsid w:val="7A575634"/>
    <w:rsid w:val="7A977EA2"/>
    <w:rsid w:val="7C2E2C00"/>
    <w:rsid w:val="7C3C509A"/>
    <w:rsid w:val="7C3D2A6B"/>
    <w:rsid w:val="7D9B3E29"/>
    <w:rsid w:val="7DA211B1"/>
    <w:rsid w:val="7DFD5160"/>
    <w:rsid w:val="7E4502E3"/>
    <w:rsid w:val="7EEC1AD7"/>
    <w:rsid w:val="7EF97C95"/>
    <w:rsid w:val="7F4E06FC"/>
    <w:rsid w:val="7F733967"/>
    <w:rsid w:val="7FBB07B6"/>
    <w:rsid w:val="7FDA7C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D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02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B1ED4"/>
    <w:rPr>
      <w:rFonts w:cs="Times New Roman"/>
      <w:sz w:val="18"/>
      <w:szCs w:val="18"/>
    </w:rPr>
  </w:style>
  <w:style w:type="paragraph" w:styleId="Header">
    <w:name w:val="header"/>
    <w:basedOn w:val="Normal"/>
    <w:link w:val="HeaderChar"/>
    <w:uiPriority w:val="99"/>
    <w:rsid w:val="006802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B1ED4"/>
    <w:rPr>
      <w:rFonts w:cs="Times New Roman"/>
      <w:sz w:val="18"/>
      <w:szCs w:val="18"/>
    </w:rPr>
  </w:style>
  <w:style w:type="paragraph" w:styleId="NormalWeb">
    <w:name w:val="Normal (Web)"/>
    <w:basedOn w:val="Normal"/>
    <w:uiPriority w:val="99"/>
    <w:rsid w:val="006802DD"/>
    <w:pPr>
      <w:spacing w:beforeAutospacing="1" w:afterAutospacing="1"/>
      <w:jc w:val="left"/>
    </w:pPr>
    <w:rPr>
      <w:kern w:val="0"/>
      <w:sz w:val="24"/>
    </w:rPr>
  </w:style>
  <w:style w:type="paragraph" w:styleId="BalloonText">
    <w:name w:val="Balloon Text"/>
    <w:basedOn w:val="Normal"/>
    <w:link w:val="BalloonTextChar"/>
    <w:uiPriority w:val="99"/>
    <w:semiHidden/>
    <w:locked/>
    <w:rsid w:val="00850156"/>
    <w:rPr>
      <w:sz w:val="18"/>
      <w:szCs w:val="18"/>
    </w:rPr>
  </w:style>
  <w:style w:type="character" w:customStyle="1" w:styleId="BalloonTextChar">
    <w:name w:val="Balloon Text Char"/>
    <w:basedOn w:val="DefaultParagraphFont"/>
    <w:link w:val="BalloonText"/>
    <w:uiPriority w:val="99"/>
    <w:semiHidden/>
    <w:locked/>
    <w:rsid w:val="0043640F"/>
    <w:rPr>
      <w:rFonts w:cs="Times New Roman"/>
      <w:sz w:val="2"/>
    </w:rPr>
  </w:style>
  <w:style w:type="paragraph" w:styleId="BodyTextIndent">
    <w:name w:val="Body Text Indent"/>
    <w:basedOn w:val="Normal"/>
    <w:link w:val="BodyTextIndentChar"/>
    <w:uiPriority w:val="99"/>
    <w:locked/>
    <w:rsid w:val="005772DD"/>
    <w:pPr>
      <w:ind w:firstLineChars="200" w:firstLine="420"/>
    </w:pPr>
  </w:style>
  <w:style w:type="character" w:customStyle="1" w:styleId="BodyTextIndentChar">
    <w:name w:val="Body Text Indent Char"/>
    <w:basedOn w:val="DefaultParagraphFont"/>
    <w:link w:val="BodyTextIndent"/>
    <w:uiPriority w:val="99"/>
    <w:semiHidden/>
    <w:locked/>
    <w:rsid w:val="007959CF"/>
    <w:rPr>
      <w:rFonts w:cs="Times New Roman"/>
      <w:sz w:val="24"/>
      <w:szCs w:val="24"/>
    </w:rPr>
  </w:style>
  <w:style w:type="paragraph" w:styleId="ListParagraph">
    <w:name w:val="List Paragraph"/>
    <w:basedOn w:val="Normal"/>
    <w:uiPriority w:val="99"/>
    <w:qFormat/>
    <w:rsid w:val="00F86B3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2519</TotalTime>
  <Pages>5</Pages>
  <Words>358</Words>
  <Characters>2047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438</cp:revision>
  <cp:lastPrinted>2019-05-28T10:02:00Z</cp:lastPrinted>
  <dcterms:created xsi:type="dcterms:W3CDTF">2019-02-18T08:18:00Z</dcterms:created>
  <dcterms:modified xsi:type="dcterms:W3CDTF">2019-06-01T04:33:00Z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