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46" w:rsidRDefault="00E65F46">
      <w:pPr>
        <w:spacing w:line="1400" w:lineRule="exact"/>
        <w:jc w:val="center"/>
        <w:rPr>
          <w:rFonts w:ascii="方正魏碑简体" w:eastAsia="方正魏碑简体"/>
          <w:color w:val="FF0000"/>
          <w:spacing w:val="120"/>
          <w:w w:val="80"/>
          <w:sz w:val="60"/>
          <w:szCs w:val="60"/>
        </w:rPr>
      </w:pPr>
      <w:r>
        <w:rPr>
          <w:rFonts w:ascii="方正魏碑简体" w:eastAsia="方正魏碑简体"/>
          <w:color w:val="FF0000"/>
          <w:spacing w:val="120"/>
          <w:w w:val="80"/>
          <w:sz w:val="60"/>
          <w:szCs w:val="60"/>
        </w:rPr>
        <w:t xml:space="preserve"> </w:t>
      </w:r>
      <w:r>
        <w:rPr>
          <w:rFonts w:ascii="方正魏碑简体" w:eastAsia="方正魏碑简体" w:hint="eastAsia"/>
          <w:color w:val="FF0000"/>
          <w:spacing w:val="120"/>
          <w:w w:val="80"/>
          <w:sz w:val="60"/>
          <w:szCs w:val="60"/>
        </w:rPr>
        <w:t>市容市貌集中整治百日行动</w:t>
      </w:r>
    </w:p>
    <w:p w:rsidR="00E65F46" w:rsidRDefault="00E65F46" w:rsidP="009D331F">
      <w:pPr>
        <w:spacing w:line="1400" w:lineRule="exact"/>
        <w:ind w:firstLineChars="50" w:firstLine="31680"/>
        <w:jc w:val="center"/>
        <w:rPr>
          <w:rFonts w:ascii="方正魏碑简体" w:eastAsia="方正魏碑简体"/>
          <w:color w:val="FF0000"/>
          <w:spacing w:val="200"/>
          <w:w w:val="80"/>
          <w:sz w:val="90"/>
          <w:szCs w:val="90"/>
        </w:rPr>
      </w:pPr>
      <w:r>
        <w:rPr>
          <w:rFonts w:ascii="方正魏碑简体" w:eastAsia="方正魏碑简体" w:hint="eastAsia"/>
          <w:color w:val="FF0000"/>
          <w:spacing w:val="200"/>
          <w:w w:val="80"/>
          <w:sz w:val="90"/>
          <w:szCs w:val="90"/>
        </w:rPr>
        <w:t>简</w:t>
      </w:r>
      <w:r>
        <w:rPr>
          <w:rFonts w:ascii="方正魏碑简体" w:eastAsia="方正魏碑简体"/>
          <w:color w:val="FF0000"/>
          <w:spacing w:val="200"/>
          <w:w w:val="80"/>
          <w:sz w:val="90"/>
          <w:szCs w:val="90"/>
        </w:rPr>
        <w:t xml:space="preserve"> </w:t>
      </w:r>
      <w:r>
        <w:rPr>
          <w:rFonts w:ascii="方正魏碑简体" w:eastAsia="方正魏碑简体" w:hint="eastAsia"/>
          <w:color w:val="FF0000"/>
          <w:spacing w:val="200"/>
          <w:w w:val="80"/>
          <w:sz w:val="90"/>
          <w:szCs w:val="90"/>
        </w:rPr>
        <w:t>报</w:t>
      </w:r>
    </w:p>
    <w:p w:rsidR="00E65F46" w:rsidRDefault="00E65F46">
      <w:pPr>
        <w:spacing w:line="240" w:lineRule="exact"/>
        <w:jc w:val="center"/>
        <w:rPr>
          <w:rFonts w:ascii="楷体_GB2312" w:eastAsia="楷体_GB2312"/>
          <w:color w:val="FF0000"/>
          <w:spacing w:val="-10"/>
          <w:w w:val="90"/>
          <w:szCs w:val="21"/>
        </w:rPr>
      </w:pPr>
    </w:p>
    <w:p w:rsidR="00E65F46" w:rsidRDefault="00E65F46">
      <w:pPr>
        <w:ind w:right="580"/>
        <w:jc w:val="center"/>
        <w:rPr>
          <w:rFonts w:ascii="黑体" w:eastAsia="黑体"/>
          <w:sz w:val="28"/>
          <w:szCs w:val="28"/>
        </w:rPr>
      </w:pPr>
      <w:r>
        <w:rPr>
          <w:rFonts w:ascii="黑体" w:eastAsia="黑体" w:hint="eastAsia"/>
          <w:sz w:val="28"/>
          <w:szCs w:val="28"/>
        </w:rPr>
        <w:t>第</w:t>
      </w:r>
      <w:r>
        <w:rPr>
          <w:rFonts w:ascii="黑体" w:eastAsia="黑体"/>
          <w:sz w:val="28"/>
          <w:szCs w:val="28"/>
        </w:rPr>
        <w:t>15</w:t>
      </w:r>
      <w:r>
        <w:rPr>
          <w:rFonts w:ascii="黑体" w:eastAsia="黑体" w:hint="eastAsia"/>
          <w:sz w:val="28"/>
          <w:szCs w:val="28"/>
        </w:rPr>
        <w:t>期</w:t>
      </w:r>
    </w:p>
    <w:tbl>
      <w:tblPr>
        <w:tblW w:w="8927" w:type="dxa"/>
        <w:jc w:val="center"/>
        <w:tblInd w:w="-224" w:type="dxa"/>
        <w:tblBorders>
          <w:top w:val="single" w:sz="4" w:space="0" w:color="FF0000"/>
          <w:bottom w:val="single" w:sz="4" w:space="0" w:color="FF0000"/>
        </w:tblBorders>
        <w:tblLayout w:type="fixed"/>
        <w:tblLook w:val="00A0"/>
      </w:tblPr>
      <w:tblGrid>
        <w:gridCol w:w="6219"/>
        <w:gridCol w:w="2708"/>
      </w:tblGrid>
      <w:tr w:rsidR="00E65F46">
        <w:trPr>
          <w:trHeight w:val="626"/>
          <w:jc w:val="center"/>
        </w:trPr>
        <w:tc>
          <w:tcPr>
            <w:tcW w:w="6219" w:type="dxa"/>
            <w:tcBorders>
              <w:top w:val="single" w:sz="4" w:space="0" w:color="FF0000"/>
              <w:bottom w:val="single" w:sz="4" w:space="0" w:color="FF0000"/>
            </w:tcBorders>
            <w:vAlign w:val="bottom"/>
          </w:tcPr>
          <w:p w:rsidR="00E65F46" w:rsidRDefault="00E65F46">
            <w:pPr>
              <w:rPr>
                <w:rFonts w:ascii="楷体_GB2312" w:eastAsia="楷体_GB2312"/>
                <w:spacing w:val="-10"/>
                <w:w w:val="90"/>
                <w:sz w:val="28"/>
                <w:szCs w:val="28"/>
              </w:rPr>
            </w:pPr>
            <w:r>
              <w:rPr>
                <w:rFonts w:ascii="楷体_GB2312" w:eastAsia="楷体_GB2312" w:hint="eastAsia"/>
                <w:spacing w:val="-3"/>
                <w:sz w:val="28"/>
                <w:szCs w:val="28"/>
              </w:rPr>
              <w:t>主办：忻州市城市管理局</w:t>
            </w:r>
          </w:p>
        </w:tc>
        <w:tc>
          <w:tcPr>
            <w:tcW w:w="2708" w:type="dxa"/>
            <w:tcBorders>
              <w:top w:val="single" w:sz="4" w:space="0" w:color="FF0000"/>
              <w:bottom w:val="single" w:sz="4" w:space="0" w:color="FF0000"/>
            </w:tcBorders>
            <w:vAlign w:val="bottom"/>
          </w:tcPr>
          <w:p w:rsidR="00E65F46" w:rsidRDefault="00E65F46">
            <w:pPr>
              <w:ind w:right="232"/>
              <w:jc w:val="right"/>
              <w:rPr>
                <w:rFonts w:ascii="楷体_GB2312" w:eastAsia="楷体_GB2312"/>
                <w:spacing w:val="-10"/>
                <w:w w:val="90"/>
                <w:sz w:val="28"/>
                <w:szCs w:val="28"/>
              </w:rPr>
            </w:pPr>
            <w:r>
              <w:rPr>
                <w:rFonts w:ascii="楷体_GB2312" w:eastAsia="楷体_GB2312"/>
                <w:spacing w:val="-10"/>
                <w:w w:val="90"/>
                <w:sz w:val="28"/>
                <w:szCs w:val="28"/>
              </w:rPr>
              <w:t xml:space="preserve">    </w:t>
            </w:r>
            <w:smartTag w:uri="urn:schemas-microsoft-com:office:smarttags" w:element="chsdate">
              <w:smartTagPr>
                <w:attr w:name="IsROCDate" w:val="False"/>
                <w:attr w:name="IsLunarDate" w:val="False"/>
                <w:attr w:name="Day" w:val="31"/>
                <w:attr w:name="Month" w:val="7"/>
                <w:attr w:name="Year" w:val="2019"/>
              </w:smartTagPr>
              <w:r>
                <w:rPr>
                  <w:rFonts w:ascii="楷体_GB2312" w:eastAsia="楷体_GB2312"/>
                  <w:spacing w:val="-10"/>
                  <w:w w:val="90"/>
                  <w:sz w:val="28"/>
                  <w:szCs w:val="28"/>
                </w:rPr>
                <w:t>2019</w:t>
              </w:r>
              <w:r>
                <w:rPr>
                  <w:rFonts w:ascii="楷体_GB2312" w:eastAsia="楷体_GB2312" w:hint="eastAsia"/>
                  <w:spacing w:val="-10"/>
                  <w:w w:val="90"/>
                  <w:sz w:val="28"/>
                  <w:szCs w:val="28"/>
                </w:rPr>
                <w:t>年</w:t>
              </w:r>
              <w:r>
                <w:rPr>
                  <w:rFonts w:ascii="楷体_GB2312" w:eastAsia="楷体_GB2312"/>
                  <w:spacing w:val="-10"/>
                  <w:w w:val="90"/>
                  <w:sz w:val="28"/>
                  <w:szCs w:val="28"/>
                </w:rPr>
                <w:t>7</w:t>
              </w:r>
              <w:r>
                <w:rPr>
                  <w:rFonts w:ascii="楷体_GB2312" w:eastAsia="楷体_GB2312" w:hint="eastAsia"/>
                  <w:spacing w:val="-10"/>
                  <w:w w:val="90"/>
                  <w:sz w:val="28"/>
                  <w:szCs w:val="28"/>
                </w:rPr>
                <w:t>月</w:t>
              </w:r>
              <w:r>
                <w:rPr>
                  <w:rFonts w:ascii="楷体_GB2312" w:eastAsia="楷体_GB2312"/>
                  <w:spacing w:val="-10"/>
                  <w:w w:val="90"/>
                  <w:sz w:val="28"/>
                  <w:szCs w:val="28"/>
                </w:rPr>
                <w:t>31</w:t>
              </w:r>
              <w:r>
                <w:rPr>
                  <w:rFonts w:ascii="楷体_GB2312" w:eastAsia="楷体_GB2312" w:hint="eastAsia"/>
                  <w:spacing w:val="-10"/>
                  <w:w w:val="90"/>
                  <w:sz w:val="28"/>
                  <w:szCs w:val="28"/>
                </w:rPr>
                <w:t>日</w:t>
              </w:r>
            </w:smartTag>
          </w:p>
        </w:tc>
      </w:tr>
    </w:tbl>
    <w:p w:rsidR="00E65F46" w:rsidRDefault="00E65F46" w:rsidP="00E65F46">
      <w:pPr>
        <w:spacing w:line="320" w:lineRule="exact"/>
        <w:ind w:firstLineChars="350" w:firstLine="31680"/>
        <w:rPr>
          <w:rFonts w:ascii="宋体"/>
          <w:szCs w:val="21"/>
        </w:rPr>
      </w:pPr>
    </w:p>
    <w:p w:rsidR="00E65F46" w:rsidRDefault="00E65F46" w:rsidP="00F96DE5">
      <w:pPr>
        <w:spacing w:line="320" w:lineRule="exact"/>
        <w:rPr>
          <w:rFonts w:ascii="宋体"/>
          <w:szCs w:val="21"/>
        </w:rPr>
        <w:sectPr w:rsidR="00E65F46">
          <w:pgSz w:w="11906" w:h="16838"/>
          <w:pgMar w:top="1440" w:right="1304" w:bottom="1440" w:left="1304" w:header="851" w:footer="992" w:gutter="0"/>
          <w:cols w:space="425"/>
          <w:docGrid w:type="lines" w:linePitch="312"/>
        </w:sectPr>
      </w:pPr>
    </w:p>
    <w:p w:rsidR="00E65F46" w:rsidRDefault="00E65F46" w:rsidP="00EF031A">
      <w:pPr>
        <w:spacing w:line="280" w:lineRule="exact"/>
        <w:rPr>
          <w:rFonts w:ascii="宋体"/>
          <w:b/>
          <w:sz w:val="28"/>
          <w:szCs w:val="28"/>
        </w:rPr>
      </w:pPr>
      <w:r>
        <w:rPr>
          <w:rFonts w:ascii="宋体"/>
          <w:b/>
          <w:sz w:val="28"/>
          <w:szCs w:val="28"/>
        </w:rPr>
        <w:t xml:space="preserve">  </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b/>
          <w:sz w:val="32"/>
          <w:szCs w:val="32"/>
        </w:rPr>
        <w:t>市园林局工作进展情况：</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1</w:t>
      </w:r>
      <w:r w:rsidRPr="009D331F">
        <w:rPr>
          <w:rFonts w:ascii="宋体" w:hAnsi="宋体" w:hint="eastAsia"/>
          <w:sz w:val="32"/>
          <w:szCs w:val="32"/>
        </w:rPr>
        <w:t>）对监管范围内绿地卫生、杂草进行全面清理，绿地断档全面排查，共发现缺株断档</w:t>
      </w:r>
      <w:r w:rsidRPr="009D331F">
        <w:rPr>
          <w:rFonts w:ascii="宋体" w:hAnsi="宋体"/>
          <w:sz w:val="32"/>
          <w:szCs w:val="32"/>
        </w:rPr>
        <w:t>47</w:t>
      </w:r>
      <w:r w:rsidRPr="009D331F">
        <w:rPr>
          <w:rFonts w:ascii="宋体" w:hAnsi="宋体" w:hint="eastAsia"/>
          <w:sz w:val="32"/>
          <w:szCs w:val="32"/>
        </w:rPr>
        <w:t>处，约</w:t>
      </w:r>
      <w:r w:rsidRPr="009D331F">
        <w:rPr>
          <w:rFonts w:ascii="宋体" w:hAnsi="宋体"/>
          <w:sz w:val="32"/>
          <w:szCs w:val="32"/>
        </w:rPr>
        <w:t>25478.4</w:t>
      </w:r>
      <w:r w:rsidRPr="009D331F">
        <w:rPr>
          <w:rFonts w:ascii="宋体" w:hAnsi="宋体" w:hint="eastAsia"/>
          <w:sz w:val="32"/>
          <w:szCs w:val="32"/>
        </w:rPr>
        <w:t>㎡，现已完成补植乔木</w:t>
      </w:r>
      <w:r w:rsidRPr="009D331F">
        <w:rPr>
          <w:rFonts w:ascii="宋体" w:hAnsi="宋体"/>
          <w:sz w:val="32"/>
          <w:szCs w:val="32"/>
        </w:rPr>
        <w:t>748</w:t>
      </w:r>
      <w:r w:rsidRPr="009D331F">
        <w:rPr>
          <w:rFonts w:ascii="宋体" w:hAnsi="宋体" w:hint="eastAsia"/>
          <w:sz w:val="32"/>
          <w:szCs w:val="32"/>
        </w:rPr>
        <w:t>株，花灌木</w:t>
      </w:r>
      <w:r w:rsidRPr="009D331F">
        <w:rPr>
          <w:rFonts w:ascii="宋体" w:hAnsi="宋体"/>
          <w:sz w:val="32"/>
          <w:szCs w:val="32"/>
        </w:rPr>
        <w:t>8529</w:t>
      </w:r>
      <w:r w:rsidRPr="009D331F">
        <w:rPr>
          <w:rFonts w:ascii="宋体" w:hAnsi="宋体" w:hint="eastAsia"/>
          <w:sz w:val="32"/>
          <w:szCs w:val="32"/>
        </w:rPr>
        <w:t>株，整形灌木</w:t>
      </w:r>
      <w:r w:rsidRPr="009D331F">
        <w:rPr>
          <w:rFonts w:ascii="宋体" w:hAnsi="宋体"/>
          <w:sz w:val="32"/>
          <w:szCs w:val="32"/>
        </w:rPr>
        <w:t>6978</w:t>
      </w:r>
      <w:r w:rsidRPr="009D331F">
        <w:rPr>
          <w:rFonts w:ascii="宋体" w:hAnsi="宋体" w:hint="eastAsia"/>
          <w:sz w:val="32"/>
          <w:szCs w:val="32"/>
        </w:rPr>
        <w:t>㎡，地被</w:t>
      </w:r>
      <w:r w:rsidRPr="009D331F">
        <w:rPr>
          <w:rFonts w:ascii="宋体" w:hAnsi="宋体"/>
          <w:sz w:val="32"/>
          <w:szCs w:val="32"/>
        </w:rPr>
        <w:t>97880</w:t>
      </w:r>
      <w:r w:rsidRPr="009D331F">
        <w:rPr>
          <w:rFonts w:ascii="宋体" w:hAnsi="宋体" w:hint="eastAsia"/>
          <w:sz w:val="32"/>
          <w:szCs w:val="32"/>
        </w:rPr>
        <w:t>㎡，各监管中心已完成对补植补栽工作的考核验收工作，由于持续高温，已不适合进行补植补栽工作，对死株、无景观苗木进行拔除后，计划于秋季完成下阶段的补植补栽工作。</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2</w:t>
      </w:r>
      <w:r w:rsidRPr="009D331F">
        <w:rPr>
          <w:rFonts w:ascii="宋体" w:hAnsi="宋体" w:hint="eastAsia"/>
          <w:sz w:val="32"/>
          <w:szCs w:val="32"/>
        </w:rPr>
        <w:t>）针对乔木枯死枝、风折枝进行整形修剪，乔木、花灌木已修剪</w:t>
      </w:r>
      <w:r w:rsidRPr="009D331F">
        <w:rPr>
          <w:rFonts w:ascii="宋体" w:hAnsi="宋体"/>
          <w:sz w:val="32"/>
          <w:szCs w:val="32"/>
        </w:rPr>
        <w:t>75086</w:t>
      </w:r>
      <w:r w:rsidRPr="009D331F">
        <w:rPr>
          <w:rFonts w:ascii="宋体" w:hAnsi="宋体" w:hint="eastAsia"/>
          <w:sz w:val="32"/>
          <w:szCs w:val="32"/>
        </w:rPr>
        <w:t>株，整形灌木已修剪</w:t>
      </w:r>
      <w:r w:rsidRPr="009D331F">
        <w:rPr>
          <w:rFonts w:ascii="宋体" w:hAnsi="宋体"/>
          <w:sz w:val="32"/>
          <w:szCs w:val="32"/>
        </w:rPr>
        <w:t>255945</w:t>
      </w:r>
      <w:r w:rsidRPr="009D331F">
        <w:rPr>
          <w:rFonts w:ascii="宋体" w:hAnsi="宋体" w:hint="eastAsia"/>
          <w:sz w:val="32"/>
          <w:szCs w:val="32"/>
        </w:rPr>
        <w:t>㎡。</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3</w:t>
      </w:r>
      <w:r w:rsidRPr="009D331F">
        <w:rPr>
          <w:rFonts w:ascii="宋体" w:hAnsi="宋体" w:hint="eastAsia"/>
          <w:sz w:val="32"/>
          <w:szCs w:val="32"/>
        </w:rPr>
        <w:t>）针对现阶段天气炎热的综合情况，加强各类绿地春浇施肥绿化维护，病虫害防治，采用防虫胶带</w:t>
      </w:r>
      <w:smartTag w:uri="urn:schemas-microsoft-com:office:smarttags" w:element="chmetcnv">
        <w:smartTagPr>
          <w:attr w:name="TCSC" w:val="0"/>
          <w:attr w:name="NumberType" w:val="1"/>
          <w:attr w:name="Negative" w:val="False"/>
          <w:attr w:name="HasSpace" w:val="False"/>
          <w:attr w:name="SourceValue" w:val="37500"/>
          <w:attr w:name="UnitName" w:val="米"/>
        </w:smartTagPr>
        <w:r w:rsidRPr="009D331F">
          <w:rPr>
            <w:rFonts w:ascii="宋体" w:hAnsi="宋体"/>
            <w:sz w:val="32"/>
            <w:szCs w:val="32"/>
          </w:rPr>
          <w:t>37500</w:t>
        </w:r>
        <w:r w:rsidRPr="009D331F">
          <w:rPr>
            <w:rFonts w:ascii="宋体" w:hAnsi="宋体" w:hint="eastAsia"/>
            <w:sz w:val="32"/>
            <w:szCs w:val="32"/>
          </w:rPr>
          <w:t>米</w:t>
        </w:r>
      </w:smartTag>
      <w:r w:rsidRPr="009D331F">
        <w:rPr>
          <w:rFonts w:ascii="宋体" w:hAnsi="宋体" w:hint="eastAsia"/>
          <w:sz w:val="32"/>
          <w:szCs w:val="32"/>
        </w:rPr>
        <w:t>，防治蚜虫病虫害，促进苗木正常生长。</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4</w:t>
      </w:r>
      <w:r w:rsidRPr="009D331F">
        <w:rPr>
          <w:rFonts w:ascii="宋体" w:hAnsi="宋体" w:hint="eastAsia"/>
          <w:sz w:val="32"/>
          <w:szCs w:val="32"/>
        </w:rPr>
        <w:t>）修理护栏</w:t>
      </w:r>
      <w:smartTag w:uri="urn:schemas-microsoft-com:office:smarttags" w:element="chmetcnv">
        <w:smartTagPr>
          <w:attr w:name="TCSC" w:val="0"/>
          <w:attr w:name="NumberType" w:val="1"/>
          <w:attr w:name="Negative" w:val="False"/>
          <w:attr w:name="HasSpace" w:val="False"/>
          <w:attr w:name="SourceValue" w:val="901"/>
          <w:attr w:name="UnitName" w:val="米"/>
        </w:smartTagPr>
        <w:r w:rsidRPr="009D331F">
          <w:rPr>
            <w:rFonts w:ascii="宋体" w:hAnsi="宋体"/>
            <w:sz w:val="32"/>
            <w:szCs w:val="32"/>
          </w:rPr>
          <w:t>901</w:t>
        </w:r>
        <w:r w:rsidRPr="009D331F">
          <w:rPr>
            <w:rFonts w:ascii="宋体" w:hAnsi="宋体" w:hint="eastAsia"/>
            <w:sz w:val="32"/>
            <w:szCs w:val="32"/>
          </w:rPr>
          <w:t>米</w:t>
        </w:r>
      </w:smartTag>
      <w:r w:rsidRPr="009D331F">
        <w:rPr>
          <w:rFonts w:ascii="宋体" w:hAnsi="宋体" w:hint="eastAsia"/>
          <w:sz w:val="32"/>
          <w:szCs w:val="32"/>
        </w:rPr>
        <w:t>，更换护网</w:t>
      </w:r>
      <w:smartTag w:uri="urn:schemas-microsoft-com:office:smarttags" w:element="chmetcnv">
        <w:smartTagPr>
          <w:attr w:name="TCSC" w:val="0"/>
          <w:attr w:name="NumberType" w:val="1"/>
          <w:attr w:name="Negative" w:val="False"/>
          <w:attr w:name="HasSpace" w:val="False"/>
          <w:attr w:name="SourceValue" w:val="117"/>
          <w:attr w:name="UnitName" w:val="米"/>
        </w:smartTagPr>
        <w:r w:rsidRPr="009D331F">
          <w:rPr>
            <w:rFonts w:ascii="宋体" w:hAnsi="宋体"/>
            <w:sz w:val="32"/>
            <w:szCs w:val="32"/>
          </w:rPr>
          <w:t>117</w:t>
        </w:r>
        <w:r w:rsidRPr="009D331F">
          <w:rPr>
            <w:rFonts w:ascii="宋体" w:hAnsi="宋体" w:hint="eastAsia"/>
            <w:sz w:val="32"/>
            <w:szCs w:val="32"/>
          </w:rPr>
          <w:t>米</w:t>
        </w:r>
      </w:smartTag>
      <w:r w:rsidRPr="009D331F">
        <w:rPr>
          <w:rFonts w:ascii="宋体" w:hAnsi="宋体" w:hint="eastAsia"/>
          <w:sz w:val="32"/>
          <w:szCs w:val="32"/>
        </w:rPr>
        <w:t>，维修绿地内垃圾桶</w:t>
      </w:r>
      <w:r w:rsidRPr="009D331F">
        <w:rPr>
          <w:rFonts w:ascii="宋体" w:hAnsi="宋体"/>
          <w:sz w:val="32"/>
          <w:szCs w:val="32"/>
        </w:rPr>
        <w:t>19</w:t>
      </w:r>
      <w:r w:rsidRPr="009D331F">
        <w:rPr>
          <w:rFonts w:ascii="宋体" w:hAnsi="宋体" w:hint="eastAsia"/>
          <w:sz w:val="32"/>
          <w:szCs w:val="32"/>
        </w:rPr>
        <w:t>个、乒乓球台</w:t>
      </w:r>
      <w:r w:rsidRPr="009D331F">
        <w:rPr>
          <w:rFonts w:ascii="宋体" w:hAnsi="宋体"/>
          <w:sz w:val="32"/>
          <w:szCs w:val="32"/>
        </w:rPr>
        <w:t>1</w:t>
      </w:r>
      <w:r w:rsidRPr="009D331F">
        <w:rPr>
          <w:rFonts w:ascii="宋体" w:hAnsi="宋体" w:hint="eastAsia"/>
          <w:sz w:val="32"/>
          <w:szCs w:val="32"/>
        </w:rPr>
        <w:t>台、运动器材</w:t>
      </w:r>
      <w:r w:rsidRPr="009D331F">
        <w:rPr>
          <w:rFonts w:ascii="宋体" w:hAnsi="宋体"/>
          <w:sz w:val="32"/>
          <w:szCs w:val="32"/>
        </w:rPr>
        <w:t>2</w:t>
      </w:r>
      <w:r w:rsidRPr="009D331F">
        <w:rPr>
          <w:rFonts w:ascii="宋体" w:hAnsi="宋体" w:hint="eastAsia"/>
          <w:sz w:val="32"/>
          <w:szCs w:val="32"/>
        </w:rPr>
        <w:t>处，更换喷泉水泵</w:t>
      </w:r>
      <w:r w:rsidRPr="009D331F">
        <w:rPr>
          <w:rFonts w:ascii="宋体" w:hAnsi="宋体"/>
          <w:sz w:val="32"/>
          <w:szCs w:val="32"/>
        </w:rPr>
        <w:t>3</w:t>
      </w:r>
      <w:r w:rsidRPr="009D331F">
        <w:rPr>
          <w:rFonts w:ascii="宋体" w:hAnsi="宋体" w:hint="eastAsia"/>
          <w:sz w:val="32"/>
          <w:szCs w:val="32"/>
        </w:rPr>
        <w:t>个，新增路障石球</w:t>
      </w:r>
      <w:r w:rsidRPr="009D331F">
        <w:rPr>
          <w:rFonts w:ascii="宋体" w:hAnsi="宋体"/>
          <w:sz w:val="32"/>
          <w:szCs w:val="32"/>
        </w:rPr>
        <w:t>4</w:t>
      </w:r>
      <w:r w:rsidRPr="009D331F">
        <w:rPr>
          <w:rFonts w:ascii="宋体" w:hAnsi="宋体" w:hint="eastAsia"/>
          <w:sz w:val="32"/>
          <w:szCs w:val="32"/>
        </w:rPr>
        <w:t>个，维修广场变压器</w:t>
      </w:r>
      <w:r w:rsidRPr="009D331F">
        <w:rPr>
          <w:rFonts w:ascii="宋体" w:hAnsi="宋体"/>
          <w:sz w:val="32"/>
          <w:szCs w:val="32"/>
        </w:rPr>
        <w:t>1</w:t>
      </w:r>
      <w:r w:rsidRPr="009D331F">
        <w:rPr>
          <w:rFonts w:ascii="宋体" w:hAnsi="宋体" w:hint="eastAsia"/>
          <w:sz w:val="32"/>
          <w:szCs w:val="32"/>
        </w:rPr>
        <w:t>次；人民公园安装宣传栏</w:t>
      </w:r>
      <w:r w:rsidRPr="009D331F">
        <w:rPr>
          <w:rFonts w:ascii="宋体" w:hAnsi="宋体"/>
          <w:sz w:val="32"/>
          <w:szCs w:val="32"/>
        </w:rPr>
        <w:t>7</w:t>
      </w:r>
      <w:r w:rsidRPr="009D331F">
        <w:rPr>
          <w:rFonts w:ascii="宋体" w:hAnsi="宋体" w:hint="eastAsia"/>
          <w:sz w:val="32"/>
          <w:szCs w:val="32"/>
        </w:rPr>
        <w:t>块，更换破损路面砖</w:t>
      </w:r>
      <w:r w:rsidRPr="009D331F">
        <w:rPr>
          <w:rFonts w:ascii="宋体" w:hAnsi="宋体"/>
          <w:sz w:val="32"/>
          <w:szCs w:val="32"/>
        </w:rPr>
        <w:t>240.5</w:t>
      </w:r>
      <w:r w:rsidRPr="009D331F">
        <w:rPr>
          <w:rFonts w:ascii="宋体" w:hAnsi="宋体" w:hint="eastAsia"/>
          <w:sz w:val="32"/>
          <w:szCs w:val="32"/>
        </w:rPr>
        <w:t>㎡，更换破损坐凳</w:t>
      </w:r>
      <w:r w:rsidRPr="009D331F">
        <w:rPr>
          <w:rFonts w:ascii="宋体" w:hAnsi="宋体"/>
          <w:sz w:val="32"/>
          <w:szCs w:val="32"/>
        </w:rPr>
        <w:t>1</w:t>
      </w:r>
      <w:r w:rsidRPr="009D331F">
        <w:rPr>
          <w:rFonts w:ascii="宋体" w:hAnsi="宋体" w:hint="eastAsia"/>
          <w:sz w:val="32"/>
          <w:szCs w:val="32"/>
        </w:rPr>
        <w:t>处，整修路沿石</w:t>
      </w:r>
      <w:smartTag w:uri="urn:schemas-microsoft-com:office:smarttags" w:element="chmetcnv">
        <w:smartTagPr>
          <w:attr w:name="TCSC" w:val="0"/>
          <w:attr w:name="NumberType" w:val="1"/>
          <w:attr w:name="Negative" w:val="False"/>
          <w:attr w:name="HasSpace" w:val="False"/>
          <w:attr w:name="SourceValue" w:val="93"/>
          <w:attr w:name="UnitName" w:val="米"/>
        </w:smartTagPr>
        <w:r w:rsidRPr="009D331F">
          <w:rPr>
            <w:rFonts w:ascii="宋体" w:hAnsi="宋体"/>
            <w:sz w:val="32"/>
            <w:szCs w:val="32"/>
          </w:rPr>
          <w:t>93</w:t>
        </w:r>
        <w:r w:rsidRPr="009D331F">
          <w:rPr>
            <w:rFonts w:ascii="宋体" w:hAnsi="宋体" w:hint="eastAsia"/>
            <w:sz w:val="32"/>
            <w:szCs w:val="32"/>
          </w:rPr>
          <w:t>米</w:t>
        </w:r>
      </w:smartTag>
      <w:r w:rsidRPr="009D331F">
        <w:rPr>
          <w:rFonts w:ascii="宋体" w:hAnsi="宋体" w:hint="eastAsia"/>
          <w:sz w:val="32"/>
          <w:szCs w:val="32"/>
        </w:rPr>
        <w:t>，长廊勾缝</w:t>
      </w:r>
      <w:r w:rsidRPr="009D331F">
        <w:rPr>
          <w:rFonts w:ascii="宋体" w:hAnsi="宋体"/>
          <w:sz w:val="32"/>
          <w:szCs w:val="32"/>
        </w:rPr>
        <w:t>340</w:t>
      </w:r>
      <w:r w:rsidRPr="009D331F">
        <w:rPr>
          <w:rFonts w:ascii="宋体" w:hAnsi="宋体" w:hint="eastAsia"/>
          <w:sz w:val="32"/>
          <w:szCs w:val="32"/>
        </w:rPr>
        <w:t>㎡，油漆长廊柱子</w:t>
      </w:r>
      <w:r w:rsidRPr="009D331F">
        <w:rPr>
          <w:rFonts w:ascii="宋体" w:hAnsi="宋体"/>
          <w:sz w:val="32"/>
          <w:szCs w:val="32"/>
        </w:rPr>
        <w:t>37</w:t>
      </w:r>
      <w:r w:rsidRPr="009D331F">
        <w:rPr>
          <w:rFonts w:ascii="宋体" w:hAnsi="宋体" w:hint="eastAsia"/>
          <w:sz w:val="32"/>
          <w:szCs w:val="32"/>
        </w:rPr>
        <w:t>根、长廊座椅</w:t>
      </w:r>
      <w:smartTag w:uri="urn:schemas-microsoft-com:office:smarttags" w:element="chmetcnv">
        <w:smartTagPr>
          <w:attr w:name="TCSC" w:val="0"/>
          <w:attr w:name="NumberType" w:val="1"/>
          <w:attr w:name="Negative" w:val="False"/>
          <w:attr w:name="HasSpace" w:val="False"/>
          <w:attr w:name="SourceValue" w:val="110"/>
          <w:attr w:name="UnitName" w:val="m"/>
        </w:smartTagPr>
        <w:r w:rsidRPr="009D331F">
          <w:rPr>
            <w:rFonts w:ascii="宋体" w:hAnsi="宋体"/>
            <w:sz w:val="32"/>
            <w:szCs w:val="32"/>
          </w:rPr>
          <w:t>110m</w:t>
        </w:r>
      </w:smartTag>
      <w:r w:rsidRPr="009D331F">
        <w:rPr>
          <w:rFonts w:ascii="宋体" w:hAnsi="宋体" w:hint="eastAsia"/>
          <w:sz w:val="32"/>
          <w:szCs w:val="32"/>
        </w:rPr>
        <w:t>、窗格</w:t>
      </w:r>
      <w:r w:rsidRPr="009D331F">
        <w:rPr>
          <w:rFonts w:ascii="宋体" w:hAnsi="宋体"/>
          <w:sz w:val="32"/>
          <w:szCs w:val="32"/>
        </w:rPr>
        <w:t>7</w:t>
      </w:r>
      <w:r w:rsidRPr="009D331F">
        <w:rPr>
          <w:rFonts w:ascii="宋体"/>
          <w:sz w:val="32"/>
          <w:szCs w:val="32"/>
        </w:rPr>
        <w:t>0</w:t>
      </w:r>
      <w:r w:rsidRPr="009D331F">
        <w:rPr>
          <w:rFonts w:ascii="宋体" w:hAnsi="宋体" w:hint="eastAsia"/>
          <w:sz w:val="32"/>
          <w:szCs w:val="32"/>
        </w:rPr>
        <w:t>个，维修污水井</w:t>
      </w:r>
      <w:r w:rsidRPr="009D331F">
        <w:rPr>
          <w:rFonts w:ascii="宋体" w:hAnsi="宋体"/>
          <w:sz w:val="32"/>
          <w:szCs w:val="32"/>
        </w:rPr>
        <w:t>1</w:t>
      </w:r>
      <w:r w:rsidRPr="009D331F">
        <w:rPr>
          <w:rFonts w:ascii="宋体" w:hAnsi="宋体" w:hint="eastAsia"/>
          <w:sz w:val="32"/>
          <w:szCs w:val="32"/>
        </w:rPr>
        <w:t>座；云中河景区维修路灯</w:t>
      </w:r>
      <w:r w:rsidRPr="009D331F">
        <w:rPr>
          <w:rFonts w:ascii="宋体" w:hAnsi="宋体"/>
          <w:sz w:val="32"/>
          <w:szCs w:val="32"/>
        </w:rPr>
        <w:t>17</w:t>
      </w:r>
      <w:r w:rsidRPr="009D331F">
        <w:rPr>
          <w:rFonts w:ascii="宋体" w:hAnsi="宋体" w:hint="eastAsia"/>
          <w:sz w:val="32"/>
          <w:szCs w:val="32"/>
        </w:rPr>
        <w:t>个，更换路灯灯泡</w:t>
      </w:r>
      <w:r w:rsidRPr="009D331F">
        <w:rPr>
          <w:rFonts w:ascii="宋体" w:hAnsi="宋体"/>
          <w:sz w:val="32"/>
          <w:szCs w:val="32"/>
        </w:rPr>
        <w:t>320</w:t>
      </w:r>
      <w:r w:rsidRPr="009D331F">
        <w:rPr>
          <w:rFonts w:ascii="宋体" w:hAnsi="宋体" w:hint="eastAsia"/>
          <w:sz w:val="32"/>
          <w:szCs w:val="32"/>
        </w:rPr>
        <w:t>个、灯管</w:t>
      </w:r>
      <w:r w:rsidRPr="009D331F">
        <w:rPr>
          <w:rFonts w:ascii="宋体" w:hAnsi="宋体"/>
          <w:sz w:val="32"/>
          <w:szCs w:val="32"/>
        </w:rPr>
        <w:t>140</w:t>
      </w:r>
      <w:r w:rsidRPr="009D331F">
        <w:rPr>
          <w:rFonts w:ascii="宋体" w:hAnsi="宋体" w:hint="eastAsia"/>
          <w:sz w:val="32"/>
          <w:szCs w:val="32"/>
        </w:rPr>
        <w:t>根、庭院灯</w:t>
      </w:r>
      <w:r w:rsidRPr="009D331F">
        <w:rPr>
          <w:rFonts w:ascii="宋体" w:hAnsi="宋体"/>
          <w:sz w:val="32"/>
          <w:szCs w:val="32"/>
        </w:rPr>
        <w:t>5</w:t>
      </w:r>
      <w:r w:rsidRPr="009D331F">
        <w:rPr>
          <w:rFonts w:ascii="宋体" w:hAnsi="宋体" w:hint="eastAsia"/>
          <w:sz w:val="32"/>
          <w:szCs w:val="32"/>
        </w:rPr>
        <w:t>套、各类草坪灯和壁灯灯泡</w:t>
      </w:r>
      <w:r w:rsidRPr="009D331F">
        <w:rPr>
          <w:rFonts w:ascii="宋体" w:hAnsi="宋体"/>
          <w:sz w:val="32"/>
          <w:szCs w:val="32"/>
        </w:rPr>
        <w:t>35</w:t>
      </w:r>
      <w:r w:rsidRPr="009D331F">
        <w:rPr>
          <w:rFonts w:ascii="宋体" w:hAnsi="宋体" w:hint="eastAsia"/>
          <w:sz w:val="32"/>
          <w:szCs w:val="32"/>
        </w:rPr>
        <w:t>个，维修线路故障</w:t>
      </w:r>
      <w:r w:rsidRPr="009D331F">
        <w:rPr>
          <w:rFonts w:ascii="宋体" w:hAnsi="宋体"/>
          <w:sz w:val="32"/>
          <w:szCs w:val="32"/>
        </w:rPr>
        <w:t>127</w:t>
      </w:r>
      <w:r w:rsidRPr="009D331F">
        <w:rPr>
          <w:rFonts w:ascii="宋体" w:hAnsi="宋体" w:hint="eastAsia"/>
          <w:sz w:val="32"/>
          <w:szCs w:val="32"/>
        </w:rPr>
        <w:t>次，维修铁艺护栏、车挡、回形门</w:t>
      </w:r>
      <w:r w:rsidRPr="009D331F">
        <w:rPr>
          <w:rFonts w:ascii="宋体" w:hAnsi="宋体"/>
          <w:sz w:val="32"/>
          <w:szCs w:val="32"/>
        </w:rPr>
        <w:t>9</w:t>
      </w:r>
      <w:r w:rsidRPr="009D331F">
        <w:rPr>
          <w:rFonts w:ascii="宋体" w:hAnsi="宋体" w:hint="eastAsia"/>
          <w:sz w:val="32"/>
          <w:szCs w:val="32"/>
        </w:rPr>
        <w:t>次，橡胶坝充坝</w:t>
      </w:r>
      <w:r w:rsidRPr="009D331F">
        <w:rPr>
          <w:rFonts w:ascii="宋体" w:hAnsi="宋体"/>
          <w:sz w:val="32"/>
          <w:szCs w:val="32"/>
        </w:rPr>
        <w:t>670</w:t>
      </w:r>
      <w:r w:rsidRPr="009D331F">
        <w:rPr>
          <w:rFonts w:ascii="宋体" w:hAnsi="宋体" w:hint="eastAsia"/>
          <w:sz w:val="32"/>
          <w:szCs w:val="32"/>
        </w:rPr>
        <w:t>小时，河道蓄水</w:t>
      </w:r>
      <w:r w:rsidRPr="009D331F">
        <w:rPr>
          <w:rFonts w:ascii="宋体" w:hAnsi="宋体"/>
          <w:sz w:val="32"/>
          <w:szCs w:val="32"/>
        </w:rPr>
        <w:t>2</w:t>
      </w:r>
      <w:r w:rsidRPr="009D331F">
        <w:rPr>
          <w:rFonts w:ascii="宋体" w:hAnsi="宋体" w:hint="eastAsia"/>
          <w:sz w:val="32"/>
          <w:szCs w:val="32"/>
        </w:rPr>
        <w:t>次，生态补水</w:t>
      </w:r>
      <w:r w:rsidRPr="009D331F">
        <w:rPr>
          <w:rFonts w:ascii="宋体" w:hAnsi="宋体"/>
          <w:sz w:val="32"/>
          <w:szCs w:val="32"/>
        </w:rPr>
        <w:t>2</w:t>
      </w:r>
      <w:r w:rsidRPr="009D331F">
        <w:rPr>
          <w:rFonts w:ascii="宋体" w:hAnsi="宋体" w:hint="eastAsia"/>
          <w:sz w:val="32"/>
          <w:szCs w:val="32"/>
        </w:rPr>
        <w:t>次，维修石材</w:t>
      </w:r>
      <w:r w:rsidRPr="009D331F">
        <w:rPr>
          <w:rFonts w:ascii="宋体" w:hAnsi="宋体"/>
          <w:sz w:val="32"/>
          <w:szCs w:val="32"/>
        </w:rPr>
        <w:t>405</w:t>
      </w:r>
      <w:r w:rsidRPr="009D331F">
        <w:rPr>
          <w:rFonts w:ascii="宋体" w:hAnsi="宋体" w:hint="eastAsia"/>
          <w:sz w:val="32"/>
          <w:szCs w:val="32"/>
        </w:rPr>
        <w:t>㎡，景观亭喷漆</w:t>
      </w:r>
      <w:r w:rsidRPr="009D331F">
        <w:rPr>
          <w:rFonts w:ascii="宋体" w:hAnsi="宋体"/>
          <w:sz w:val="32"/>
          <w:szCs w:val="32"/>
        </w:rPr>
        <w:t>9</w:t>
      </w:r>
      <w:r w:rsidRPr="009D331F">
        <w:rPr>
          <w:rFonts w:ascii="宋体" w:hAnsi="宋体" w:hint="eastAsia"/>
          <w:sz w:val="32"/>
          <w:szCs w:val="32"/>
        </w:rPr>
        <w:t>座，木廊架喷漆</w:t>
      </w:r>
      <w:r w:rsidRPr="009D331F">
        <w:rPr>
          <w:rFonts w:ascii="宋体" w:hAnsi="宋体"/>
          <w:sz w:val="32"/>
          <w:szCs w:val="32"/>
        </w:rPr>
        <w:t>6</w:t>
      </w:r>
      <w:r w:rsidRPr="009D331F">
        <w:rPr>
          <w:rFonts w:ascii="宋体" w:hAnsi="宋体" w:hint="eastAsia"/>
          <w:sz w:val="32"/>
          <w:szCs w:val="32"/>
        </w:rPr>
        <w:t>座，欧式景观亭喷漆</w:t>
      </w:r>
      <w:r w:rsidRPr="009D331F">
        <w:rPr>
          <w:rFonts w:ascii="宋体" w:hAnsi="宋体"/>
          <w:sz w:val="32"/>
          <w:szCs w:val="32"/>
        </w:rPr>
        <w:t>3</w:t>
      </w:r>
      <w:r w:rsidRPr="009D331F">
        <w:rPr>
          <w:rFonts w:ascii="宋体" w:hAnsi="宋体" w:hint="eastAsia"/>
          <w:sz w:val="32"/>
          <w:szCs w:val="32"/>
        </w:rPr>
        <w:t>座，恢复摄像头图像</w:t>
      </w:r>
      <w:r w:rsidRPr="009D331F">
        <w:rPr>
          <w:rFonts w:ascii="宋体" w:hAnsi="宋体"/>
          <w:sz w:val="32"/>
          <w:szCs w:val="32"/>
        </w:rPr>
        <w:t>18</w:t>
      </w:r>
      <w:r w:rsidRPr="009D331F">
        <w:rPr>
          <w:rFonts w:ascii="宋体" w:hAnsi="宋体" w:hint="eastAsia"/>
          <w:sz w:val="32"/>
          <w:szCs w:val="32"/>
        </w:rPr>
        <w:t>个，恢复摄像头控制</w:t>
      </w:r>
      <w:r w:rsidRPr="009D331F">
        <w:rPr>
          <w:rFonts w:ascii="宋体" w:hAnsi="宋体"/>
          <w:sz w:val="32"/>
          <w:szCs w:val="32"/>
        </w:rPr>
        <w:t>53</w:t>
      </w:r>
      <w:r w:rsidRPr="009D331F">
        <w:rPr>
          <w:rFonts w:ascii="宋体" w:hAnsi="宋体" w:hint="eastAsia"/>
          <w:sz w:val="32"/>
          <w:szCs w:val="32"/>
        </w:rPr>
        <w:t>个，恢复音响播放</w:t>
      </w:r>
      <w:r w:rsidRPr="009D331F">
        <w:rPr>
          <w:rFonts w:ascii="宋体" w:hAnsi="宋体"/>
          <w:sz w:val="32"/>
          <w:szCs w:val="32"/>
        </w:rPr>
        <w:t>38</w:t>
      </w:r>
      <w:r w:rsidRPr="009D331F">
        <w:rPr>
          <w:rFonts w:ascii="宋体" w:hAnsi="宋体" w:hint="eastAsia"/>
          <w:sz w:val="32"/>
          <w:szCs w:val="32"/>
        </w:rPr>
        <w:t>个。</w:t>
      </w:r>
    </w:p>
    <w:p w:rsidR="00E65F46" w:rsidRPr="009D331F" w:rsidRDefault="00E65F46" w:rsidP="009D331F">
      <w:pPr>
        <w:spacing w:line="600" w:lineRule="exact"/>
        <w:ind w:firstLineChars="200" w:firstLine="31680"/>
        <w:rPr>
          <w:rFonts w:ascii="宋体"/>
          <w:b/>
          <w:sz w:val="32"/>
          <w:szCs w:val="32"/>
        </w:rPr>
      </w:pPr>
      <w:r w:rsidRPr="009D331F">
        <w:rPr>
          <w:rFonts w:ascii="宋体" w:hAnsi="宋体" w:hint="eastAsia"/>
          <w:b/>
          <w:sz w:val="32"/>
          <w:szCs w:val="32"/>
        </w:rPr>
        <w:t>市环境卫生管理处工作进展情况：</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1</w:t>
      </w:r>
      <w:r w:rsidRPr="009D331F">
        <w:rPr>
          <w:rFonts w:ascii="宋体" w:hAnsi="宋体" w:hint="eastAsia"/>
          <w:sz w:val="32"/>
          <w:szCs w:val="32"/>
        </w:rPr>
        <w:t>）道路清扫、清洗、除尘抑尘情况：出动道路机械化清扫车辆</w:t>
      </w:r>
      <w:r w:rsidRPr="009D331F">
        <w:rPr>
          <w:rFonts w:ascii="宋体" w:hAnsi="宋体"/>
          <w:sz w:val="32"/>
          <w:szCs w:val="32"/>
        </w:rPr>
        <w:t>156</w:t>
      </w:r>
      <w:r w:rsidRPr="009D331F">
        <w:rPr>
          <w:rFonts w:ascii="宋体" w:hAnsi="宋体" w:hint="eastAsia"/>
          <w:sz w:val="32"/>
          <w:szCs w:val="32"/>
        </w:rPr>
        <w:t>台次，清扫面积</w:t>
      </w:r>
      <w:r w:rsidRPr="009D331F">
        <w:rPr>
          <w:rFonts w:ascii="宋体" w:hAnsi="宋体"/>
          <w:sz w:val="32"/>
          <w:szCs w:val="32"/>
        </w:rPr>
        <w:t>12</w:t>
      </w:r>
      <w:r w:rsidRPr="009D331F">
        <w:rPr>
          <w:rFonts w:ascii="宋体"/>
          <w:sz w:val="32"/>
          <w:szCs w:val="32"/>
        </w:rPr>
        <w:t>0</w:t>
      </w:r>
      <w:r w:rsidRPr="009D331F">
        <w:rPr>
          <w:rFonts w:ascii="宋体" w:hAnsi="宋体"/>
          <w:sz w:val="32"/>
          <w:szCs w:val="32"/>
        </w:rPr>
        <w:t>666</w:t>
      </w:r>
      <w:r w:rsidRPr="009D331F">
        <w:rPr>
          <w:rFonts w:ascii="宋体"/>
          <w:sz w:val="32"/>
          <w:szCs w:val="32"/>
        </w:rPr>
        <w:t>00</w:t>
      </w:r>
      <w:r w:rsidRPr="009D331F">
        <w:rPr>
          <w:rFonts w:ascii="宋体" w:hAnsi="宋体" w:hint="eastAsia"/>
          <w:sz w:val="32"/>
          <w:szCs w:val="32"/>
        </w:rPr>
        <w:t>㎡；出动洒水车、道路洗扫车共</w:t>
      </w:r>
      <w:r w:rsidRPr="009D331F">
        <w:rPr>
          <w:rFonts w:ascii="宋体" w:hAnsi="宋体"/>
          <w:sz w:val="32"/>
          <w:szCs w:val="32"/>
        </w:rPr>
        <w:t>458</w:t>
      </w:r>
      <w:r w:rsidRPr="009D331F">
        <w:rPr>
          <w:rFonts w:ascii="宋体" w:hAnsi="宋体" w:hint="eastAsia"/>
          <w:sz w:val="32"/>
          <w:szCs w:val="32"/>
        </w:rPr>
        <w:t>台次，对城区道路进行道路清洗、降温除尘作业。</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2</w:t>
      </w:r>
      <w:r w:rsidRPr="009D331F">
        <w:rPr>
          <w:rFonts w:ascii="宋体" w:hAnsi="宋体" w:hint="eastAsia"/>
          <w:sz w:val="32"/>
          <w:szCs w:val="32"/>
        </w:rPr>
        <w:t>）生活垃圾、建筑垃圾、餐厨垃圾收纳情况：</w:t>
      </w:r>
      <w:r w:rsidRPr="009D331F">
        <w:rPr>
          <w:rFonts w:ascii="宋体" w:hAnsi="宋体"/>
          <w:sz w:val="32"/>
          <w:szCs w:val="32"/>
        </w:rPr>
        <w:t>a.</w:t>
      </w:r>
      <w:r w:rsidRPr="009D331F">
        <w:rPr>
          <w:rFonts w:ascii="宋体" w:hAnsi="宋体" w:hint="eastAsia"/>
          <w:sz w:val="32"/>
          <w:szCs w:val="32"/>
        </w:rPr>
        <w:t>转运生活垃圾</w:t>
      </w:r>
      <w:r w:rsidRPr="009D331F">
        <w:rPr>
          <w:rFonts w:ascii="宋体" w:hAnsi="宋体"/>
          <w:sz w:val="32"/>
          <w:szCs w:val="32"/>
        </w:rPr>
        <w:t>1397</w:t>
      </w:r>
      <w:r w:rsidRPr="009D331F">
        <w:rPr>
          <w:rFonts w:ascii="宋体" w:hAnsi="宋体" w:hint="eastAsia"/>
          <w:sz w:val="32"/>
          <w:szCs w:val="32"/>
        </w:rPr>
        <w:t>车、</w:t>
      </w:r>
      <w:r w:rsidRPr="009D331F">
        <w:rPr>
          <w:rFonts w:ascii="宋体" w:hAnsi="宋体"/>
          <w:sz w:val="32"/>
          <w:szCs w:val="32"/>
        </w:rPr>
        <w:t>3488</w:t>
      </w:r>
      <w:r w:rsidRPr="009D331F">
        <w:rPr>
          <w:rFonts w:ascii="宋体" w:hAnsi="宋体" w:hint="eastAsia"/>
          <w:sz w:val="32"/>
          <w:szCs w:val="32"/>
        </w:rPr>
        <w:t>吨，接纳洁晋焚烧发电厂垃圾、生活垃圾</w:t>
      </w:r>
      <w:r w:rsidRPr="009D331F">
        <w:rPr>
          <w:rFonts w:ascii="宋体" w:hAnsi="宋体"/>
          <w:sz w:val="32"/>
          <w:szCs w:val="32"/>
        </w:rPr>
        <w:t>251</w:t>
      </w:r>
      <w:r w:rsidRPr="009D331F">
        <w:rPr>
          <w:rFonts w:ascii="宋体" w:hAnsi="宋体" w:hint="eastAsia"/>
          <w:sz w:val="32"/>
          <w:szCs w:val="32"/>
        </w:rPr>
        <w:t>车、</w:t>
      </w:r>
      <w:r w:rsidRPr="009D331F">
        <w:rPr>
          <w:rFonts w:ascii="宋体" w:hAnsi="宋体"/>
          <w:sz w:val="32"/>
          <w:szCs w:val="32"/>
        </w:rPr>
        <w:t>3802.4</w:t>
      </w:r>
      <w:r w:rsidRPr="009D331F">
        <w:rPr>
          <w:rFonts w:ascii="宋体" w:hAnsi="宋体" w:hint="eastAsia"/>
          <w:sz w:val="32"/>
          <w:szCs w:val="32"/>
        </w:rPr>
        <w:t>吨（之前库存），接纳电厂焚烧后产生的灰渣</w:t>
      </w:r>
      <w:r w:rsidRPr="009D331F">
        <w:rPr>
          <w:rFonts w:ascii="宋体" w:hAnsi="宋体"/>
          <w:sz w:val="32"/>
          <w:szCs w:val="32"/>
        </w:rPr>
        <w:t>100</w:t>
      </w:r>
      <w:r w:rsidRPr="009D331F">
        <w:rPr>
          <w:rFonts w:ascii="宋体" w:hAnsi="宋体" w:hint="eastAsia"/>
          <w:sz w:val="32"/>
          <w:szCs w:val="32"/>
        </w:rPr>
        <w:t>车、</w:t>
      </w:r>
      <w:r w:rsidRPr="009D331F">
        <w:rPr>
          <w:rFonts w:ascii="宋体" w:hAnsi="宋体"/>
          <w:sz w:val="32"/>
          <w:szCs w:val="32"/>
        </w:rPr>
        <w:t>1637.4</w:t>
      </w:r>
      <w:r w:rsidRPr="009D331F">
        <w:rPr>
          <w:rFonts w:ascii="宋体" w:hAnsi="宋体" w:hint="eastAsia"/>
          <w:sz w:val="32"/>
          <w:szCs w:val="32"/>
        </w:rPr>
        <w:t>吨。</w:t>
      </w:r>
      <w:r w:rsidRPr="009D331F">
        <w:rPr>
          <w:rFonts w:ascii="宋体" w:hAnsi="宋体"/>
          <w:sz w:val="32"/>
          <w:szCs w:val="32"/>
        </w:rPr>
        <w:t>b.</w:t>
      </w:r>
      <w:r w:rsidRPr="009D331F">
        <w:rPr>
          <w:rFonts w:ascii="宋体" w:hAnsi="宋体" w:hint="eastAsia"/>
          <w:sz w:val="32"/>
          <w:szCs w:val="32"/>
        </w:rPr>
        <w:t>收纳建筑垃圾</w:t>
      </w:r>
      <w:r w:rsidRPr="009D331F">
        <w:rPr>
          <w:rFonts w:ascii="宋体" w:hAnsi="宋体"/>
          <w:sz w:val="32"/>
          <w:szCs w:val="32"/>
        </w:rPr>
        <w:t>194</w:t>
      </w:r>
      <w:r w:rsidRPr="009D331F">
        <w:rPr>
          <w:rFonts w:ascii="宋体" w:hAnsi="宋体" w:hint="eastAsia"/>
          <w:sz w:val="32"/>
          <w:szCs w:val="32"/>
        </w:rPr>
        <w:t>车、</w:t>
      </w:r>
      <w:r w:rsidRPr="009D331F">
        <w:rPr>
          <w:rFonts w:ascii="宋体" w:hAnsi="宋体"/>
          <w:sz w:val="32"/>
          <w:szCs w:val="32"/>
        </w:rPr>
        <w:t>3492</w:t>
      </w:r>
      <w:r w:rsidRPr="009D331F">
        <w:rPr>
          <w:rFonts w:ascii="宋体" w:hAnsi="宋体" w:hint="eastAsia"/>
          <w:sz w:val="32"/>
          <w:szCs w:val="32"/>
        </w:rPr>
        <w:t>方。</w:t>
      </w:r>
      <w:r w:rsidRPr="009D331F">
        <w:rPr>
          <w:rFonts w:ascii="宋体" w:hAnsi="宋体"/>
          <w:sz w:val="32"/>
          <w:szCs w:val="32"/>
        </w:rPr>
        <w:t>c.</w:t>
      </w:r>
      <w:r w:rsidRPr="009D331F">
        <w:rPr>
          <w:rFonts w:ascii="宋体" w:hAnsi="宋体" w:hint="eastAsia"/>
          <w:sz w:val="32"/>
          <w:szCs w:val="32"/>
        </w:rPr>
        <w:t>收集餐厨垃圾</w:t>
      </w:r>
      <w:r w:rsidRPr="009D331F">
        <w:rPr>
          <w:rFonts w:ascii="宋体" w:hAnsi="宋体"/>
          <w:sz w:val="32"/>
          <w:szCs w:val="32"/>
        </w:rPr>
        <w:t>102</w:t>
      </w:r>
      <w:r w:rsidRPr="009D331F">
        <w:rPr>
          <w:rFonts w:ascii="宋体" w:hAnsi="宋体" w:hint="eastAsia"/>
          <w:sz w:val="32"/>
          <w:szCs w:val="32"/>
        </w:rPr>
        <w:t>车、</w:t>
      </w:r>
      <w:r w:rsidRPr="009D331F">
        <w:rPr>
          <w:rFonts w:ascii="宋体" w:hAnsi="宋体"/>
          <w:sz w:val="32"/>
          <w:szCs w:val="32"/>
        </w:rPr>
        <w:t>302.2</w:t>
      </w:r>
      <w:r w:rsidRPr="009D331F">
        <w:rPr>
          <w:rFonts w:ascii="宋体" w:hAnsi="宋体" w:hint="eastAsia"/>
          <w:sz w:val="32"/>
          <w:szCs w:val="32"/>
        </w:rPr>
        <w:t>吨，签订餐厨垃圾收运协议</w:t>
      </w:r>
      <w:r w:rsidRPr="009D331F">
        <w:rPr>
          <w:rFonts w:ascii="宋体" w:hAnsi="宋体"/>
          <w:sz w:val="32"/>
          <w:szCs w:val="32"/>
        </w:rPr>
        <w:t>7</w:t>
      </w:r>
      <w:r w:rsidRPr="009D331F">
        <w:rPr>
          <w:rFonts w:ascii="宋体" w:hAnsi="宋体" w:hint="eastAsia"/>
          <w:sz w:val="32"/>
          <w:szCs w:val="32"/>
        </w:rPr>
        <w:t>份，放置餐厨垃圾收集桶</w:t>
      </w:r>
      <w:r w:rsidRPr="009D331F">
        <w:rPr>
          <w:rFonts w:ascii="宋体" w:hAnsi="宋体"/>
          <w:sz w:val="32"/>
          <w:szCs w:val="32"/>
        </w:rPr>
        <w:t>14</w:t>
      </w:r>
      <w:r w:rsidRPr="009D331F">
        <w:rPr>
          <w:rFonts w:ascii="宋体" w:hAnsi="宋体" w:hint="eastAsia"/>
          <w:sz w:val="32"/>
          <w:szCs w:val="32"/>
        </w:rPr>
        <w:t>只。前进西街常顺拉面馆未按规定将餐厨垃圾投放到餐厨垃圾桶，工作人员将垃圾收走。</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3</w:t>
      </w:r>
      <w:r w:rsidRPr="009D331F">
        <w:rPr>
          <w:rFonts w:ascii="宋体" w:hAnsi="宋体" w:hint="eastAsia"/>
          <w:sz w:val="32"/>
          <w:szCs w:val="32"/>
        </w:rPr>
        <w:t>）建筑垃圾监管：督促禄家庄安置房整改</w:t>
      </w:r>
      <w:r w:rsidRPr="009D331F">
        <w:rPr>
          <w:rFonts w:ascii="宋体" w:hAnsi="宋体"/>
          <w:sz w:val="32"/>
          <w:szCs w:val="32"/>
        </w:rPr>
        <w:t>1</w:t>
      </w:r>
      <w:r w:rsidRPr="009D331F">
        <w:rPr>
          <w:rFonts w:ascii="宋体" w:hAnsi="宋体" w:hint="eastAsia"/>
          <w:sz w:val="32"/>
          <w:szCs w:val="32"/>
        </w:rPr>
        <w:t>次、九原安置小区整改</w:t>
      </w:r>
      <w:r w:rsidRPr="009D331F">
        <w:rPr>
          <w:rFonts w:ascii="宋体" w:hAnsi="宋体"/>
          <w:sz w:val="32"/>
          <w:szCs w:val="32"/>
        </w:rPr>
        <w:t>2</w:t>
      </w:r>
      <w:r w:rsidRPr="009D331F">
        <w:rPr>
          <w:rFonts w:ascii="宋体" w:hAnsi="宋体" w:hint="eastAsia"/>
          <w:sz w:val="32"/>
          <w:szCs w:val="32"/>
        </w:rPr>
        <w:t>次、学辰大院工地整改</w:t>
      </w:r>
      <w:r w:rsidRPr="009D331F">
        <w:rPr>
          <w:rFonts w:ascii="宋体" w:hAnsi="宋体"/>
          <w:sz w:val="32"/>
          <w:szCs w:val="32"/>
        </w:rPr>
        <w:t>2</w:t>
      </w:r>
      <w:r w:rsidRPr="009D331F">
        <w:rPr>
          <w:rFonts w:ascii="宋体" w:hAnsi="宋体" w:hint="eastAsia"/>
          <w:sz w:val="32"/>
          <w:szCs w:val="32"/>
        </w:rPr>
        <w:t>次、泛华整改</w:t>
      </w:r>
      <w:r w:rsidRPr="009D331F">
        <w:rPr>
          <w:rFonts w:ascii="宋体" w:hAnsi="宋体"/>
          <w:sz w:val="32"/>
          <w:szCs w:val="32"/>
        </w:rPr>
        <w:t>1</w:t>
      </w:r>
      <w:r w:rsidRPr="009D331F">
        <w:rPr>
          <w:rFonts w:ascii="宋体" w:hAnsi="宋体" w:hint="eastAsia"/>
          <w:sz w:val="32"/>
          <w:szCs w:val="32"/>
        </w:rPr>
        <w:t>次、碧桂园整改</w:t>
      </w:r>
      <w:r w:rsidRPr="009D331F">
        <w:rPr>
          <w:rFonts w:ascii="宋体" w:hAnsi="宋体"/>
          <w:sz w:val="32"/>
          <w:szCs w:val="32"/>
        </w:rPr>
        <w:t>2</w:t>
      </w:r>
      <w:r w:rsidRPr="009D331F">
        <w:rPr>
          <w:rFonts w:ascii="宋体" w:hAnsi="宋体" w:hint="eastAsia"/>
          <w:sz w:val="32"/>
          <w:szCs w:val="32"/>
        </w:rPr>
        <w:t>次、新建路修路工地整改</w:t>
      </w:r>
      <w:r w:rsidRPr="009D331F">
        <w:rPr>
          <w:rFonts w:ascii="宋体" w:hAnsi="宋体"/>
          <w:sz w:val="32"/>
          <w:szCs w:val="32"/>
        </w:rPr>
        <w:t>2</w:t>
      </w:r>
      <w:r w:rsidRPr="009D331F">
        <w:rPr>
          <w:rFonts w:ascii="宋体" w:hAnsi="宋体" w:hint="eastAsia"/>
          <w:sz w:val="32"/>
          <w:szCs w:val="32"/>
        </w:rPr>
        <w:t>次；督促门店清理垃圾和遗留材料</w:t>
      </w:r>
      <w:r w:rsidRPr="009D331F">
        <w:rPr>
          <w:rFonts w:ascii="宋体" w:hAnsi="宋体"/>
          <w:sz w:val="32"/>
          <w:szCs w:val="32"/>
        </w:rPr>
        <w:t>2</w:t>
      </w:r>
      <w:r w:rsidRPr="009D331F">
        <w:rPr>
          <w:rFonts w:ascii="宋体" w:hAnsi="宋体" w:hint="eastAsia"/>
          <w:sz w:val="32"/>
          <w:szCs w:val="32"/>
        </w:rPr>
        <w:t>次；督促解原乡清理垃圾</w:t>
      </w:r>
      <w:r w:rsidRPr="009D331F">
        <w:rPr>
          <w:rFonts w:ascii="宋体" w:hAnsi="宋体"/>
          <w:sz w:val="32"/>
          <w:szCs w:val="32"/>
        </w:rPr>
        <w:t>1</w:t>
      </w:r>
      <w:r w:rsidRPr="009D331F">
        <w:rPr>
          <w:rFonts w:ascii="宋体" w:hAnsi="宋体" w:hint="eastAsia"/>
          <w:sz w:val="32"/>
          <w:szCs w:val="32"/>
        </w:rPr>
        <w:t>次；督促不苫盖渣土运输车整改</w:t>
      </w:r>
      <w:r w:rsidRPr="009D331F">
        <w:rPr>
          <w:rFonts w:ascii="宋体" w:hAnsi="宋体"/>
          <w:sz w:val="32"/>
          <w:szCs w:val="32"/>
        </w:rPr>
        <w:t>6</w:t>
      </w:r>
      <w:r w:rsidRPr="009D331F">
        <w:rPr>
          <w:rFonts w:ascii="宋体" w:hAnsi="宋体" w:hint="eastAsia"/>
          <w:sz w:val="32"/>
          <w:szCs w:val="32"/>
        </w:rPr>
        <w:t>次。</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4</w:t>
      </w:r>
      <w:r w:rsidRPr="009D331F">
        <w:rPr>
          <w:rFonts w:ascii="宋体" w:hAnsi="宋体" w:hint="eastAsia"/>
          <w:sz w:val="32"/>
          <w:szCs w:val="32"/>
        </w:rPr>
        <w:t>）小广告监管：共清理城区街道各类数字小广告</w:t>
      </w:r>
      <w:r w:rsidRPr="009D331F">
        <w:rPr>
          <w:rFonts w:ascii="宋体" w:hAnsi="宋体"/>
          <w:sz w:val="32"/>
          <w:szCs w:val="32"/>
        </w:rPr>
        <w:t>46</w:t>
      </w:r>
      <w:r w:rsidRPr="009D331F">
        <w:rPr>
          <w:rFonts w:ascii="宋体" w:hAnsi="宋体" w:hint="eastAsia"/>
          <w:sz w:val="32"/>
          <w:szCs w:val="32"/>
        </w:rPr>
        <w:t>条。</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5</w:t>
      </w:r>
      <w:r w:rsidRPr="009D331F">
        <w:rPr>
          <w:rFonts w:ascii="宋体" w:hAnsi="宋体" w:hint="eastAsia"/>
          <w:sz w:val="32"/>
          <w:szCs w:val="32"/>
        </w:rPr>
        <w:t>）公厕改造进展情况：公厕抽粪</w:t>
      </w:r>
      <w:r w:rsidRPr="009D331F">
        <w:rPr>
          <w:rFonts w:ascii="宋体" w:hAnsi="宋体"/>
          <w:sz w:val="32"/>
          <w:szCs w:val="32"/>
        </w:rPr>
        <w:t>4</w:t>
      </w:r>
      <w:r w:rsidRPr="009D331F">
        <w:rPr>
          <w:rFonts w:ascii="宋体" w:hAnsi="宋体" w:hint="eastAsia"/>
          <w:sz w:val="32"/>
          <w:szCs w:val="32"/>
        </w:rPr>
        <w:t>处，共</w:t>
      </w:r>
      <w:r w:rsidRPr="009D331F">
        <w:rPr>
          <w:rFonts w:ascii="宋体" w:hAnsi="宋体"/>
          <w:sz w:val="32"/>
          <w:szCs w:val="32"/>
        </w:rPr>
        <w:t>17</w:t>
      </w:r>
      <w:r w:rsidRPr="009D331F">
        <w:rPr>
          <w:rFonts w:ascii="宋体" w:hAnsi="宋体" w:hint="eastAsia"/>
          <w:sz w:val="32"/>
          <w:szCs w:val="32"/>
        </w:rPr>
        <w:t>车、</w:t>
      </w:r>
      <w:r w:rsidRPr="009D331F">
        <w:rPr>
          <w:rFonts w:ascii="宋体" w:hAnsi="宋体"/>
          <w:sz w:val="32"/>
          <w:szCs w:val="32"/>
        </w:rPr>
        <w:t>32.8</w:t>
      </w:r>
      <w:r w:rsidRPr="009D331F">
        <w:rPr>
          <w:rFonts w:ascii="宋体" w:hAnsi="宋体" w:hint="eastAsia"/>
          <w:sz w:val="32"/>
          <w:szCs w:val="32"/>
        </w:rPr>
        <w:t>吨；抽取地坑污水</w:t>
      </w:r>
      <w:r w:rsidRPr="009D331F">
        <w:rPr>
          <w:rFonts w:ascii="宋体" w:hAnsi="宋体"/>
          <w:sz w:val="32"/>
          <w:szCs w:val="32"/>
        </w:rPr>
        <w:t>3</w:t>
      </w:r>
      <w:r w:rsidRPr="009D331F">
        <w:rPr>
          <w:rFonts w:ascii="宋体" w:hAnsi="宋体" w:hint="eastAsia"/>
          <w:sz w:val="32"/>
          <w:szCs w:val="32"/>
        </w:rPr>
        <w:t>车、</w:t>
      </w:r>
      <w:r w:rsidRPr="009D331F">
        <w:rPr>
          <w:rFonts w:ascii="宋体" w:hAnsi="宋体"/>
          <w:sz w:val="32"/>
          <w:szCs w:val="32"/>
        </w:rPr>
        <w:t>6</w:t>
      </w:r>
      <w:r w:rsidRPr="009D331F">
        <w:rPr>
          <w:rFonts w:ascii="宋体" w:hAnsi="宋体" w:hint="eastAsia"/>
          <w:sz w:val="32"/>
          <w:szCs w:val="32"/>
        </w:rPr>
        <w:t>吨；通下水两处（体育场公厕、环卫管理二所办公楼公厕）；大西高铁水冲公厕加水</w:t>
      </w:r>
      <w:r w:rsidRPr="009D331F">
        <w:rPr>
          <w:rFonts w:ascii="宋体" w:hAnsi="宋体"/>
          <w:sz w:val="32"/>
          <w:szCs w:val="32"/>
        </w:rPr>
        <w:t>3</w:t>
      </w:r>
      <w:r w:rsidRPr="009D331F">
        <w:rPr>
          <w:rFonts w:ascii="宋体" w:hAnsi="宋体" w:hint="eastAsia"/>
          <w:sz w:val="32"/>
          <w:szCs w:val="32"/>
        </w:rPr>
        <w:t>次；采购</w:t>
      </w:r>
      <w:r w:rsidRPr="009D331F">
        <w:rPr>
          <w:rFonts w:ascii="宋体" w:hAnsi="宋体"/>
          <w:sz w:val="32"/>
          <w:szCs w:val="32"/>
        </w:rPr>
        <w:t>50</w:t>
      </w:r>
      <w:r w:rsidRPr="009D331F">
        <w:rPr>
          <w:rFonts w:ascii="宋体" w:hAnsi="宋体" w:hint="eastAsia"/>
          <w:sz w:val="32"/>
          <w:szCs w:val="32"/>
        </w:rPr>
        <w:t>桶泡沫液以备泡沫公厕使用。</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6</w:t>
      </w:r>
      <w:r w:rsidRPr="009D331F">
        <w:rPr>
          <w:rFonts w:ascii="宋体" w:hAnsi="宋体" w:hint="eastAsia"/>
          <w:sz w:val="32"/>
          <w:szCs w:val="32"/>
        </w:rPr>
        <w:t>）环卫设施维修情况：小修车辆</w:t>
      </w:r>
      <w:r w:rsidRPr="009D331F">
        <w:rPr>
          <w:rFonts w:ascii="宋体" w:hAnsi="宋体"/>
          <w:sz w:val="32"/>
          <w:szCs w:val="32"/>
        </w:rPr>
        <w:t>2</w:t>
      </w:r>
      <w:r w:rsidRPr="009D331F">
        <w:rPr>
          <w:rFonts w:ascii="宋体" w:hAnsi="宋体" w:hint="eastAsia"/>
          <w:sz w:val="32"/>
          <w:szCs w:val="32"/>
        </w:rPr>
        <w:t>台，修补轮胎</w:t>
      </w:r>
      <w:r w:rsidRPr="009D331F">
        <w:rPr>
          <w:rFonts w:ascii="宋体" w:hAnsi="宋体"/>
          <w:sz w:val="32"/>
          <w:szCs w:val="32"/>
        </w:rPr>
        <w:t>11</w:t>
      </w:r>
      <w:r w:rsidRPr="009D331F">
        <w:rPr>
          <w:rFonts w:ascii="宋体" w:hAnsi="宋体" w:hint="eastAsia"/>
          <w:sz w:val="32"/>
          <w:szCs w:val="32"/>
        </w:rPr>
        <w:t>条，外出维修压缩站</w:t>
      </w:r>
      <w:r w:rsidRPr="009D331F">
        <w:rPr>
          <w:rFonts w:ascii="宋体" w:hAnsi="宋体"/>
          <w:sz w:val="32"/>
          <w:szCs w:val="32"/>
        </w:rPr>
        <w:t>1</w:t>
      </w:r>
      <w:r w:rsidRPr="009D331F">
        <w:rPr>
          <w:rFonts w:ascii="宋体" w:hAnsi="宋体" w:hint="eastAsia"/>
          <w:sz w:val="32"/>
          <w:szCs w:val="32"/>
        </w:rPr>
        <w:t>座、垃圾中转站</w:t>
      </w:r>
      <w:r w:rsidRPr="009D331F">
        <w:rPr>
          <w:rFonts w:ascii="宋体" w:hAnsi="宋体"/>
          <w:sz w:val="32"/>
          <w:szCs w:val="32"/>
        </w:rPr>
        <w:t>3</w:t>
      </w:r>
      <w:r w:rsidRPr="009D331F">
        <w:rPr>
          <w:rFonts w:ascii="宋体" w:hAnsi="宋体" w:hint="eastAsia"/>
          <w:sz w:val="32"/>
          <w:szCs w:val="32"/>
        </w:rPr>
        <w:t>座；整修果皮箱</w:t>
      </w:r>
      <w:r w:rsidRPr="009D331F">
        <w:rPr>
          <w:rFonts w:ascii="宋体" w:hAnsi="宋体"/>
          <w:sz w:val="32"/>
          <w:szCs w:val="32"/>
        </w:rPr>
        <w:t>1</w:t>
      </w:r>
      <w:r w:rsidRPr="009D331F">
        <w:rPr>
          <w:rFonts w:ascii="宋体" w:hAnsi="宋体" w:hint="eastAsia"/>
          <w:sz w:val="32"/>
          <w:szCs w:val="32"/>
        </w:rPr>
        <w:t>只、小勾臂箱</w:t>
      </w:r>
      <w:r w:rsidRPr="009D331F">
        <w:rPr>
          <w:rFonts w:ascii="宋体" w:hAnsi="宋体"/>
          <w:sz w:val="32"/>
          <w:szCs w:val="32"/>
        </w:rPr>
        <w:t>7</w:t>
      </w:r>
      <w:r w:rsidRPr="009D331F">
        <w:rPr>
          <w:rFonts w:ascii="宋体" w:hAnsi="宋体" w:hint="eastAsia"/>
          <w:sz w:val="32"/>
          <w:szCs w:val="32"/>
        </w:rPr>
        <w:t>只。</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7</w:t>
      </w:r>
      <w:r w:rsidRPr="009D331F">
        <w:rPr>
          <w:rFonts w:ascii="宋体" w:hAnsi="宋体" w:hint="eastAsia"/>
          <w:sz w:val="32"/>
          <w:szCs w:val="32"/>
        </w:rPr>
        <w:t>）清理杏树道、长征西街、牧马路、七一北路等地卫生死角</w:t>
      </w:r>
      <w:r w:rsidRPr="009D331F">
        <w:rPr>
          <w:rFonts w:ascii="宋体" w:hAnsi="宋体"/>
          <w:sz w:val="32"/>
          <w:szCs w:val="32"/>
        </w:rPr>
        <w:t>59</w:t>
      </w:r>
      <w:r w:rsidRPr="009D331F">
        <w:rPr>
          <w:rFonts w:ascii="宋体" w:hAnsi="宋体" w:hint="eastAsia"/>
          <w:sz w:val="32"/>
          <w:szCs w:val="32"/>
        </w:rPr>
        <w:t>处；清理各路口淤泥</w:t>
      </w:r>
      <w:r w:rsidRPr="009D331F">
        <w:rPr>
          <w:rFonts w:ascii="宋体" w:hAnsi="宋体"/>
          <w:sz w:val="32"/>
          <w:szCs w:val="32"/>
        </w:rPr>
        <w:t>6</w:t>
      </w:r>
      <w:r w:rsidRPr="009D331F">
        <w:rPr>
          <w:rFonts w:ascii="宋体" w:hAnsi="宋体" w:hint="eastAsia"/>
          <w:sz w:val="32"/>
          <w:szCs w:val="32"/>
        </w:rPr>
        <w:t>次；清倒各类垃圾</w:t>
      </w:r>
      <w:r w:rsidRPr="009D331F">
        <w:rPr>
          <w:rFonts w:ascii="宋体" w:hAnsi="宋体"/>
          <w:sz w:val="32"/>
          <w:szCs w:val="32"/>
        </w:rPr>
        <w:t>31</w:t>
      </w:r>
      <w:r w:rsidRPr="009D331F">
        <w:rPr>
          <w:rFonts w:ascii="宋体" w:hAnsi="宋体" w:hint="eastAsia"/>
          <w:sz w:val="32"/>
          <w:szCs w:val="32"/>
        </w:rPr>
        <w:t>保洁三轮车。</w:t>
      </w:r>
    </w:p>
    <w:p w:rsidR="00E65F46" w:rsidRPr="009D331F" w:rsidRDefault="00E65F46" w:rsidP="009D331F">
      <w:pPr>
        <w:pStyle w:val="NormalWeb"/>
        <w:spacing w:beforeAutospacing="0" w:afterAutospacing="0" w:line="600" w:lineRule="exact"/>
        <w:ind w:firstLineChars="200" w:firstLine="31680"/>
        <w:jc w:val="both"/>
        <w:rPr>
          <w:rFonts w:ascii="宋体"/>
          <w:kern w:val="2"/>
          <w:sz w:val="32"/>
          <w:szCs w:val="32"/>
        </w:rPr>
      </w:pPr>
      <w:r w:rsidRPr="009D331F">
        <w:rPr>
          <w:rFonts w:ascii="宋体" w:hAnsi="宋体" w:hint="eastAsia"/>
          <w:sz w:val="32"/>
          <w:szCs w:val="32"/>
        </w:rPr>
        <w:t>（</w:t>
      </w:r>
      <w:r w:rsidRPr="009D331F">
        <w:rPr>
          <w:rFonts w:ascii="宋体" w:hAnsi="宋体"/>
          <w:kern w:val="2"/>
          <w:sz w:val="32"/>
          <w:szCs w:val="32"/>
        </w:rPr>
        <w:t>8</w:t>
      </w:r>
      <w:r w:rsidRPr="009D331F">
        <w:rPr>
          <w:rFonts w:ascii="宋体" w:hAnsi="宋体" w:hint="eastAsia"/>
          <w:kern w:val="2"/>
          <w:sz w:val="32"/>
          <w:szCs w:val="32"/>
        </w:rPr>
        <w:t>）环卫基础设施建设情况：院内照壁正在进行施工；对其它中转站点进行维修并供应材料；向上级报告停车场选址情况。</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9</w:t>
      </w:r>
      <w:r w:rsidRPr="009D331F">
        <w:rPr>
          <w:rFonts w:ascii="宋体" w:hAnsi="宋体" w:hint="eastAsia"/>
          <w:sz w:val="32"/>
          <w:szCs w:val="32"/>
        </w:rPr>
        <w:t>）安全生产隐患排查：对全处安全生产隐患进行了排查，并对发现的问题进行了整治，督促各部门安全员增强防范意识。</w:t>
      </w:r>
    </w:p>
    <w:p w:rsidR="00E65F46" w:rsidRPr="009D331F" w:rsidRDefault="00E65F46" w:rsidP="009D331F">
      <w:pPr>
        <w:spacing w:line="600" w:lineRule="exact"/>
        <w:ind w:firstLineChars="200" w:firstLine="31680"/>
        <w:rPr>
          <w:rFonts w:ascii="宋体"/>
          <w:b/>
          <w:sz w:val="32"/>
          <w:szCs w:val="32"/>
        </w:rPr>
      </w:pPr>
      <w:r w:rsidRPr="009D331F">
        <w:rPr>
          <w:rFonts w:ascii="宋体" w:hAnsi="宋体" w:hint="eastAsia"/>
          <w:b/>
          <w:sz w:val="32"/>
          <w:szCs w:val="32"/>
        </w:rPr>
        <w:t>城管综合执法队工作进展情况：</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1</w:t>
      </w:r>
      <w:r w:rsidRPr="009D331F">
        <w:rPr>
          <w:rFonts w:ascii="宋体" w:hAnsi="宋体" w:hint="eastAsia"/>
          <w:sz w:val="32"/>
          <w:szCs w:val="32"/>
        </w:rPr>
        <w:t>）日常巡查管理：查处店外经营</w:t>
      </w:r>
      <w:r w:rsidRPr="009D331F">
        <w:rPr>
          <w:rFonts w:ascii="宋体" w:hAnsi="宋体"/>
          <w:sz w:val="32"/>
          <w:szCs w:val="32"/>
        </w:rPr>
        <w:t>94</w:t>
      </w:r>
      <w:r w:rsidRPr="009D331F">
        <w:rPr>
          <w:rFonts w:ascii="宋体" w:hAnsi="宋体" w:hint="eastAsia"/>
          <w:sz w:val="32"/>
          <w:szCs w:val="32"/>
        </w:rPr>
        <w:t>家；取缔流动摊点</w:t>
      </w:r>
      <w:r w:rsidRPr="009D331F">
        <w:rPr>
          <w:rFonts w:ascii="宋体" w:hAnsi="宋体"/>
          <w:sz w:val="32"/>
          <w:szCs w:val="32"/>
        </w:rPr>
        <w:t>116</w:t>
      </w:r>
      <w:r w:rsidRPr="009D331F">
        <w:rPr>
          <w:rFonts w:ascii="宋体" w:hAnsi="宋体" w:hint="eastAsia"/>
          <w:sz w:val="32"/>
          <w:szCs w:val="32"/>
        </w:rPr>
        <w:t>处；暂扣物品</w:t>
      </w:r>
      <w:r w:rsidRPr="009D331F">
        <w:rPr>
          <w:rFonts w:ascii="宋体" w:hAnsi="宋体"/>
          <w:sz w:val="32"/>
          <w:szCs w:val="32"/>
        </w:rPr>
        <w:t>75</w:t>
      </w:r>
      <w:r w:rsidRPr="009D331F">
        <w:rPr>
          <w:rFonts w:ascii="宋体" w:hAnsi="宋体" w:hint="eastAsia"/>
          <w:sz w:val="32"/>
          <w:szCs w:val="32"/>
        </w:rPr>
        <w:t>件；清理门店橱窗小广告</w:t>
      </w:r>
      <w:r w:rsidRPr="009D331F">
        <w:rPr>
          <w:rFonts w:ascii="宋体" w:hAnsi="宋体"/>
          <w:sz w:val="32"/>
          <w:szCs w:val="32"/>
        </w:rPr>
        <w:t>149</w:t>
      </w:r>
      <w:r w:rsidRPr="009D331F">
        <w:rPr>
          <w:rFonts w:ascii="宋体" w:hAnsi="宋体" w:hint="eastAsia"/>
          <w:sz w:val="32"/>
          <w:szCs w:val="32"/>
        </w:rPr>
        <w:t>处；清理广告灯箱</w:t>
      </w:r>
      <w:r w:rsidRPr="009D331F">
        <w:rPr>
          <w:rFonts w:ascii="宋体" w:hAnsi="宋体"/>
          <w:sz w:val="32"/>
          <w:szCs w:val="32"/>
        </w:rPr>
        <w:t>3</w:t>
      </w:r>
      <w:r w:rsidRPr="009D331F">
        <w:rPr>
          <w:rFonts w:ascii="宋体" w:hAnsi="宋体" w:hint="eastAsia"/>
          <w:sz w:val="32"/>
          <w:szCs w:val="32"/>
        </w:rPr>
        <w:t>处；粉刷数字垃圾</w:t>
      </w:r>
      <w:r w:rsidRPr="009D331F">
        <w:rPr>
          <w:rFonts w:ascii="宋体" w:hAnsi="宋体"/>
          <w:sz w:val="32"/>
          <w:szCs w:val="32"/>
        </w:rPr>
        <w:t>3</w:t>
      </w:r>
      <w:r w:rsidRPr="009D331F">
        <w:rPr>
          <w:rFonts w:ascii="宋体" w:hAnsi="宋体" w:hint="eastAsia"/>
          <w:sz w:val="32"/>
          <w:szCs w:val="32"/>
        </w:rPr>
        <w:t>处；签订“门前五包”责任书</w:t>
      </w:r>
      <w:r w:rsidRPr="009D331F">
        <w:rPr>
          <w:rFonts w:ascii="宋体" w:hAnsi="宋体"/>
          <w:sz w:val="32"/>
          <w:szCs w:val="32"/>
        </w:rPr>
        <w:t>4</w:t>
      </w:r>
      <w:r w:rsidRPr="009D331F">
        <w:rPr>
          <w:rFonts w:ascii="宋体" w:hAnsi="宋体" w:hint="eastAsia"/>
          <w:sz w:val="32"/>
          <w:szCs w:val="32"/>
        </w:rPr>
        <w:t>份；拆除商户私设地锁</w:t>
      </w:r>
      <w:r w:rsidRPr="009D331F">
        <w:rPr>
          <w:rFonts w:ascii="宋体" w:hAnsi="宋体"/>
          <w:sz w:val="32"/>
          <w:szCs w:val="32"/>
        </w:rPr>
        <w:t>1</w:t>
      </w:r>
      <w:r w:rsidRPr="009D331F">
        <w:rPr>
          <w:rFonts w:ascii="宋体" w:hAnsi="宋体" w:hint="eastAsia"/>
          <w:sz w:val="32"/>
          <w:szCs w:val="32"/>
        </w:rPr>
        <w:t>处；追呼非法小广告电话号码</w:t>
      </w:r>
      <w:r w:rsidRPr="009D331F">
        <w:rPr>
          <w:rFonts w:ascii="宋体" w:hAnsi="宋体"/>
          <w:sz w:val="32"/>
          <w:szCs w:val="32"/>
        </w:rPr>
        <w:t>12</w:t>
      </w:r>
      <w:r w:rsidRPr="009D331F">
        <w:rPr>
          <w:rFonts w:ascii="宋体" w:hAnsi="宋体" w:hint="eastAsia"/>
          <w:sz w:val="32"/>
          <w:szCs w:val="32"/>
        </w:rPr>
        <w:t>个，处理</w:t>
      </w:r>
      <w:r w:rsidRPr="009D331F">
        <w:rPr>
          <w:rFonts w:ascii="宋体" w:hAnsi="宋体"/>
          <w:sz w:val="32"/>
          <w:szCs w:val="32"/>
        </w:rPr>
        <w:t>6</w:t>
      </w:r>
      <w:r w:rsidRPr="009D331F">
        <w:rPr>
          <w:rFonts w:ascii="宋体" w:hAnsi="宋体" w:hint="eastAsia"/>
          <w:sz w:val="32"/>
          <w:szCs w:val="32"/>
        </w:rPr>
        <w:t>个；占道罚款</w:t>
      </w:r>
      <w:r w:rsidRPr="009D331F">
        <w:rPr>
          <w:rFonts w:ascii="宋体" w:hAnsi="宋体"/>
          <w:sz w:val="32"/>
          <w:szCs w:val="32"/>
        </w:rPr>
        <w:t>10</w:t>
      </w:r>
      <w:r w:rsidRPr="009D331F">
        <w:rPr>
          <w:rFonts w:ascii="宋体" w:hAnsi="宋体" w:hint="eastAsia"/>
          <w:sz w:val="32"/>
          <w:szCs w:val="32"/>
        </w:rPr>
        <w:t>元。督查市容市貌志愿者在岗情况和七一路道路两侧自行车摆放情况。</w:t>
      </w:r>
    </w:p>
    <w:p w:rsidR="00E65F46" w:rsidRPr="009D331F" w:rsidRDefault="00E65F46" w:rsidP="009D331F">
      <w:pPr>
        <w:spacing w:line="600" w:lineRule="exact"/>
        <w:ind w:firstLine="200"/>
        <w:rPr>
          <w:rFonts w:ascii="宋体"/>
          <w:sz w:val="32"/>
          <w:szCs w:val="32"/>
        </w:rPr>
      </w:pPr>
      <w:r w:rsidRPr="009D331F">
        <w:rPr>
          <w:rFonts w:ascii="宋体" w:hAnsi="宋体" w:hint="eastAsia"/>
          <w:sz w:val="32"/>
          <w:szCs w:val="32"/>
        </w:rPr>
        <w:t>（</w:t>
      </w:r>
      <w:r w:rsidRPr="009D331F">
        <w:rPr>
          <w:rFonts w:ascii="宋体" w:hAnsi="宋体"/>
          <w:sz w:val="32"/>
          <w:szCs w:val="32"/>
        </w:rPr>
        <w:t>2</w:t>
      </w:r>
      <w:r w:rsidRPr="009D331F">
        <w:rPr>
          <w:rFonts w:ascii="宋体" w:hAnsi="宋体" w:hint="eastAsia"/>
          <w:sz w:val="32"/>
          <w:szCs w:val="32"/>
        </w:rPr>
        <w:t>）建筑工地管理：继续对建筑工地“六个百分之百”落实情况进行监管，目前各建筑工地已基本达标；重点督促雁门小区二期和杂粮交易中心工程人员定时对路面和作业车进行冲洗，定时巡查御龙庭、锦兴苑施工工地。</w:t>
      </w:r>
    </w:p>
    <w:p w:rsidR="00E65F46" w:rsidRPr="009D331F" w:rsidRDefault="00E65F46" w:rsidP="009D331F">
      <w:pPr>
        <w:spacing w:line="600" w:lineRule="exact"/>
        <w:ind w:firstLine="200"/>
        <w:rPr>
          <w:rFonts w:ascii="宋体"/>
          <w:sz w:val="32"/>
          <w:szCs w:val="32"/>
        </w:rPr>
      </w:pPr>
      <w:r w:rsidRPr="009D331F">
        <w:rPr>
          <w:rFonts w:ascii="宋体" w:hAnsi="宋体" w:hint="eastAsia"/>
          <w:sz w:val="32"/>
          <w:szCs w:val="32"/>
        </w:rPr>
        <w:t>（</w:t>
      </w:r>
      <w:r w:rsidRPr="009D331F">
        <w:rPr>
          <w:rFonts w:ascii="宋体" w:hAnsi="宋体"/>
          <w:sz w:val="32"/>
          <w:szCs w:val="32"/>
        </w:rPr>
        <w:t>3</w:t>
      </w:r>
      <w:r w:rsidRPr="009D331F">
        <w:rPr>
          <w:rFonts w:ascii="宋体" w:hAnsi="宋体" w:hint="eastAsia"/>
          <w:sz w:val="32"/>
          <w:szCs w:val="32"/>
        </w:rPr>
        <w:t>）防查违建第三区域管理：本周保持日常巡查监管，未发现有违法建设情况；无投诉举报。</w:t>
      </w:r>
    </w:p>
    <w:p w:rsidR="00E65F46" w:rsidRPr="009D331F" w:rsidRDefault="00E65F46" w:rsidP="009D331F">
      <w:pPr>
        <w:spacing w:line="600" w:lineRule="exact"/>
        <w:ind w:firstLineChars="200" w:firstLine="31680"/>
        <w:rPr>
          <w:rFonts w:ascii="宋体"/>
          <w:b/>
          <w:sz w:val="32"/>
          <w:szCs w:val="32"/>
        </w:rPr>
      </w:pPr>
      <w:r w:rsidRPr="009D331F">
        <w:rPr>
          <w:rFonts w:ascii="宋体" w:hAnsi="宋体" w:hint="eastAsia"/>
          <w:b/>
          <w:sz w:val="32"/>
          <w:szCs w:val="32"/>
        </w:rPr>
        <w:t>市市政管理处工作进展情况：</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经巡查共发现市政设施破坏、损毁问题</w:t>
      </w:r>
      <w:r w:rsidRPr="009D331F">
        <w:rPr>
          <w:rFonts w:ascii="宋体" w:hAnsi="宋体"/>
          <w:sz w:val="32"/>
          <w:szCs w:val="32"/>
        </w:rPr>
        <w:t>18</w:t>
      </w:r>
      <w:r w:rsidRPr="009D331F">
        <w:rPr>
          <w:rFonts w:ascii="宋体" w:hAnsi="宋体" w:hint="eastAsia"/>
          <w:sz w:val="32"/>
          <w:szCs w:val="32"/>
        </w:rPr>
        <w:t>件，已维护处理</w:t>
      </w:r>
      <w:r w:rsidRPr="009D331F">
        <w:rPr>
          <w:rFonts w:ascii="宋体" w:hAnsi="宋体"/>
          <w:sz w:val="32"/>
          <w:szCs w:val="32"/>
        </w:rPr>
        <w:t>8</w:t>
      </w:r>
      <w:r w:rsidRPr="009D331F">
        <w:rPr>
          <w:rFonts w:ascii="宋体" w:hAnsi="宋体" w:hint="eastAsia"/>
          <w:sz w:val="32"/>
          <w:szCs w:val="32"/>
        </w:rPr>
        <w:t>件。主要是检查井破损等问题。具体情况如下：</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1</w:t>
      </w:r>
      <w:r w:rsidRPr="009D331F">
        <w:rPr>
          <w:rFonts w:ascii="宋体" w:hAnsi="宋体" w:hint="eastAsia"/>
          <w:sz w:val="32"/>
          <w:szCs w:val="32"/>
        </w:rPr>
        <w:t>）排水设施修缮情况：清掏长征后街北巷、慕山路、团结街北巷、七一路、顿奇街雨水井约</w:t>
      </w:r>
      <w:r w:rsidRPr="009D331F">
        <w:rPr>
          <w:rFonts w:ascii="宋体" w:hAnsi="宋体"/>
          <w:sz w:val="32"/>
          <w:szCs w:val="32"/>
        </w:rPr>
        <w:t>221</w:t>
      </w:r>
      <w:r w:rsidRPr="009D331F">
        <w:rPr>
          <w:rFonts w:ascii="宋体" w:hAnsi="宋体" w:hint="eastAsia"/>
          <w:sz w:val="32"/>
          <w:szCs w:val="32"/>
        </w:rPr>
        <w:t>座；清运垃圾</w:t>
      </w:r>
      <w:r w:rsidRPr="009D331F">
        <w:rPr>
          <w:rFonts w:ascii="宋体" w:hAnsi="宋体"/>
          <w:sz w:val="32"/>
          <w:szCs w:val="32"/>
        </w:rPr>
        <w:t>3</w:t>
      </w:r>
      <w:r w:rsidRPr="009D331F">
        <w:rPr>
          <w:rFonts w:ascii="宋体" w:hAnsi="宋体" w:hint="eastAsia"/>
          <w:sz w:val="32"/>
          <w:szCs w:val="32"/>
        </w:rPr>
        <w:t>车。</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2</w:t>
      </w:r>
      <w:r w:rsidRPr="009D331F">
        <w:rPr>
          <w:rFonts w:ascii="宋体" w:hAnsi="宋体" w:hint="eastAsia"/>
          <w:sz w:val="32"/>
          <w:szCs w:val="32"/>
        </w:rPr>
        <w:t>）道路设施修缮情况：道路设施铺设板</w:t>
      </w:r>
      <w:r w:rsidRPr="009D331F">
        <w:rPr>
          <w:rFonts w:ascii="宋体" w:hAnsi="宋体"/>
          <w:sz w:val="32"/>
          <w:szCs w:val="32"/>
        </w:rPr>
        <w:t>269</w:t>
      </w:r>
      <w:r w:rsidRPr="009D331F">
        <w:rPr>
          <w:rFonts w:ascii="宋体" w:hAnsi="宋体" w:hint="eastAsia"/>
          <w:sz w:val="32"/>
          <w:szCs w:val="32"/>
        </w:rPr>
        <w:t>块，翻修、铺设砖</w:t>
      </w:r>
      <w:r w:rsidRPr="009D331F">
        <w:rPr>
          <w:rFonts w:ascii="宋体" w:hAnsi="宋体"/>
          <w:sz w:val="32"/>
          <w:szCs w:val="32"/>
        </w:rPr>
        <w:t>108</w:t>
      </w:r>
      <w:r w:rsidRPr="009D331F">
        <w:rPr>
          <w:rFonts w:ascii="宋体" w:hAnsi="宋体" w:hint="eastAsia"/>
          <w:sz w:val="32"/>
          <w:szCs w:val="32"/>
        </w:rPr>
        <w:t>㎡，修整路沿石</w:t>
      </w:r>
      <w:smartTag w:uri="urn:schemas-microsoft-com:office:smarttags" w:element="chmetcnv">
        <w:smartTagPr>
          <w:attr w:name="TCSC" w:val="0"/>
          <w:attr w:name="NumberType" w:val="1"/>
          <w:attr w:name="Negative" w:val="False"/>
          <w:attr w:name="HasSpace" w:val="False"/>
          <w:attr w:name="SourceValue" w:val="49"/>
          <w:attr w:name="UnitName" w:val="m"/>
        </w:smartTagPr>
        <w:r w:rsidRPr="009D331F">
          <w:rPr>
            <w:rFonts w:ascii="宋体" w:hAnsi="宋体"/>
            <w:sz w:val="32"/>
            <w:szCs w:val="32"/>
          </w:rPr>
          <w:t>49m</w:t>
        </w:r>
      </w:smartTag>
      <w:r w:rsidRPr="009D331F">
        <w:rPr>
          <w:rFonts w:ascii="宋体" w:hAnsi="宋体" w:hint="eastAsia"/>
          <w:sz w:val="32"/>
          <w:szCs w:val="32"/>
        </w:rPr>
        <w:t>，修整树池石</w:t>
      </w:r>
      <w:smartTag w:uri="urn:schemas-microsoft-com:office:smarttags" w:element="chmetcnv">
        <w:smartTagPr>
          <w:attr w:name="TCSC" w:val="0"/>
          <w:attr w:name="NumberType" w:val="1"/>
          <w:attr w:name="Negative" w:val="False"/>
          <w:attr w:name="HasSpace" w:val="False"/>
          <w:attr w:name="SourceValue" w:val="22"/>
          <w:attr w:name="UnitName" w:val="m"/>
        </w:smartTagPr>
        <w:r w:rsidRPr="009D331F">
          <w:rPr>
            <w:rFonts w:ascii="宋体" w:hAnsi="宋体"/>
            <w:sz w:val="32"/>
            <w:szCs w:val="32"/>
          </w:rPr>
          <w:t>22m</w:t>
        </w:r>
      </w:smartTag>
      <w:r w:rsidRPr="009D331F">
        <w:rPr>
          <w:rFonts w:ascii="宋体" w:hAnsi="宋体" w:hint="eastAsia"/>
          <w:sz w:val="32"/>
          <w:szCs w:val="32"/>
        </w:rPr>
        <w:t>，修补井</w:t>
      </w:r>
      <w:r w:rsidRPr="009D331F">
        <w:rPr>
          <w:rFonts w:ascii="宋体" w:hAnsi="宋体"/>
          <w:sz w:val="32"/>
          <w:szCs w:val="32"/>
        </w:rPr>
        <w:t>12</w:t>
      </w:r>
      <w:r w:rsidRPr="009D331F">
        <w:rPr>
          <w:rFonts w:ascii="宋体" w:hAnsi="宋体" w:hint="eastAsia"/>
          <w:sz w:val="32"/>
          <w:szCs w:val="32"/>
        </w:rPr>
        <w:t>座，抹面、抹边缝</w:t>
      </w:r>
      <w:r w:rsidRPr="009D331F">
        <w:rPr>
          <w:rFonts w:ascii="宋体" w:hAnsi="宋体"/>
          <w:sz w:val="32"/>
          <w:szCs w:val="32"/>
        </w:rPr>
        <w:t>79</w:t>
      </w:r>
      <w:r w:rsidRPr="009D331F">
        <w:rPr>
          <w:rFonts w:ascii="宋体" w:hAnsi="宋体" w:hint="eastAsia"/>
          <w:sz w:val="32"/>
          <w:szCs w:val="32"/>
        </w:rPr>
        <w:t>㎡，抹灰</w:t>
      </w:r>
      <w:r w:rsidRPr="009D331F">
        <w:rPr>
          <w:rFonts w:ascii="宋体" w:hAnsi="宋体"/>
          <w:sz w:val="32"/>
          <w:szCs w:val="32"/>
        </w:rPr>
        <w:t>10</w:t>
      </w:r>
      <w:r w:rsidRPr="009D331F">
        <w:rPr>
          <w:rFonts w:ascii="宋体" w:hAnsi="宋体" w:hint="eastAsia"/>
          <w:sz w:val="32"/>
          <w:szCs w:val="32"/>
        </w:rPr>
        <w:t>㎡，处理塌陷</w:t>
      </w:r>
      <w:r w:rsidRPr="009D331F">
        <w:rPr>
          <w:rFonts w:ascii="宋体" w:hAnsi="宋体"/>
          <w:sz w:val="32"/>
          <w:szCs w:val="32"/>
        </w:rPr>
        <w:t>16</w:t>
      </w:r>
      <w:r w:rsidRPr="009D331F">
        <w:rPr>
          <w:rFonts w:ascii="宋体" w:hAnsi="宋体" w:hint="eastAsia"/>
          <w:sz w:val="32"/>
          <w:szCs w:val="32"/>
        </w:rPr>
        <w:t>㎡，清运垃圾</w:t>
      </w:r>
      <w:r w:rsidRPr="009D331F">
        <w:rPr>
          <w:rFonts w:ascii="宋体" w:hAnsi="宋体"/>
          <w:sz w:val="32"/>
          <w:szCs w:val="32"/>
        </w:rPr>
        <w:t>5</w:t>
      </w:r>
      <w:r w:rsidRPr="009D331F">
        <w:rPr>
          <w:rFonts w:ascii="宋体" w:hAnsi="宋体" w:hint="eastAsia"/>
          <w:sz w:val="32"/>
          <w:szCs w:val="32"/>
        </w:rPr>
        <w:t>车。</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受理随手拍、</w:t>
      </w:r>
      <w:r w:rsidRPr="009D331F">
        <w:rPr>
          <w:rFonts w:ascii="宋体" w:hAnsi="宋体"/>
          <w:sz w:val="32"/>
          <w:szCs w:val="32"/>
        </w:rPr>
        <w:t>12319</w:t>
      </w:r>
      <w:r w:rsidRPr="009D331F">
        <w:rPr>
          <w:rFonts w:ascii="宋体" w:hAnsi="宋体" w:hint="eastAsia"/>
          <w:sz w:val="32"/>
          <w:szCs w:val="32"/>
        </w:rPr>
        <w:t>城建服务热线投诉</w:t>
      </w:r>
      <w:r w:rsidRPr="009D331F">
        <w:rPr>
          <w:rFonts w:ascii="宋体" w:hAnsi="宋体"/>
          <w:sz w:val="32"/>
          <w:szCs w:val="32"/>
        </w:rPr>
        <w:t>6</w:t>
      </w:r>
      <w:r w:rsidRPr="009D331F">
        <w:rPr>
          <w:rFonts w:ascii="宋体" w:hAnsi="宋体" w:hint="eastAsia"/>
          <w:sz w:val="32"/>
          <w:szCs w:val="32"/>
        </w:rPr>
        <w:t>起：①南关大街和惠风街十字路口南</w:t>
      </w:r>
      <w:smartTag w:uri="urn:schemas-microsoft-com:office:smarttags" w:element="chmetcnv">
        <w:smartTagPr>
          <w:attr w:name="TCSC" w:val="0"/>
          <w:attr w:name="NumberType" w:val="1"/>
          <w:attr w:name="Negative" w:val="False"/>
          <w:attr w:name="HasSpace" w:val="False"/>
          <w:attr w:name="SourceValue" w:val="300"/>
          <w:attr w:name="UnitName" w:val="米"/>
        </w:smartTagPr>
        <w:r w:rsidRPr="009D331F">
          <w:rPr>
            <w:rFonts w:ascii="宋体" w:hAnsi="宋体"/>
            <w:sz w:val="32"/>
            <w:szCs w:val="32"/>
          </w:rPr>
          <w:t>300</w:t>
        </w:r>
        <w:r w:rsidRPr="009D331F">
          <w:rPr>
            <w:rFonts w:ascii="宋体" w:hAnsi="宋体" w:hint="eastAsia"/>
            <w:sz w:val="32"/>
            <w:szCs w:val="32"/>
          </w:rPr>
          <w:t>米</w:t>
        </w:r>
      </w:smartTag>
      <w:r w:rsidRPr="009D331F">
        <w:rPr>
          <w:rFonts w:ascii="宋体" w:hAnsi="宋体" w:hint="eastAsia"/>
          <w:sz w:val="32"/>
          <w:szCs w:val="32"/>
        </w:rPr>
        <w:t>上坡路段出现塌陷。②七一北路、长征街市委对面、忻师北巷、云中路、学府西街路面非法小广告</w:t>
      </w:r>
      <w:r w:rsidRPr="009D331F">
        <w:rPr>
          <w:rFonts w:ascii="宋体" w:hAnsi="宋体"/>
          <w:sz w:val="32"/>
          <w:szCs w:val="32"/>
        </w:rPr>
        <w:t>10</w:t>
      </w:r>
      <w:r w:rsidRPr="009D331F">
        <w:rPr>
          <w:rFonts w:ascii="宋体" w:hAnsi="宋体" w:hint="eastAsia"/>
          <w:sz w:val="32"/>
          <w:szCs w:val="32"/>
        </w:rPr>
        <w:t>余处。③新建路曙光医院门口下水堵塞。④利民街北三巷市场门口道路破损。⑤健康西街杏树道北口下水井周边面包砖翘起。⑥忻师北巷口道路</w:t>
      </w:r>
      <w:r w:rsidRPr="009D331F">
        <w:rPr>
          <w:rFonts w:ascii="宋体" w:hAnsi="宋体"/>
          <w:sz w:val="32"/>
          <w:szCs w:val="32"/>
        </w:rPr>
        <w:t>3</w:t>
      </w:r>
      <w:r w:rsidRPr="009D331F">
        <w:rPr>
          <w:rFonts w:ascii="宋体" w:hAnsi="宋体" w:hint="eastAsia"/>
          <w:sz w:val="32"/>
          <w:szCs w:val="32"/>
        </w:rPr>
        <w:t>处破损。非法小广告待统一处理，其余均已办结。</w:t>
      </w:r>
    </w:p>
    <w:p w:rsidR="00E65F46" w:rsidRPr="009D331F" w:rsidRDefault="00E65F46" w:rsidP="009D331F">
      <w:pPr>
        <w:spacing w:line="600" w:lineRule="exact"/>
        <w:ind w:firstLineChars="200" w:firstLine="31680"/>
        <w:rPr>
          <w:rFonts w:ascii="宋体"/>
          <w:sz w:val="32"/>
          <w:szCs w:val="32"/>
        </w:rPr>
      </w:pPr>
      <w:smartTag w:uri="urn:schemas-microsoft-com:office:smarttags" w:element="chsdate">
        <w:smartTagPr>
          <w:attr w:name="IsROCDate" w:val="False"/>
          <w:attr w:name="IsLunarDate" w:val="False"/>
          <w:attr w:name="Day" w:val="28"/>
          <w:attr w:name="Month" w:val="7"/>
          <w:attr w:name="Year" w:val="2019"/>
        </w:smartTagPr>
        <w:r w:rsidRPr="009D331F">
          <w:rPr>
            <w:rFonts w:ascii="宋体" w:hAnsi="宋体"/>
            <w:sz w:val="32"/>
            <w:szCs w:val="32"/>
          </w:rPr>
          <w:t>7</w:t>
        </w:r>
        <w:r w:rsidRPr="009D331F">
          <w:rPr>
            <w:rFonts w:ascii="宋体" w:hAnsi="宋体" w:hint="eastAsia"/>
            <w:sz w:val="32"/>
            <w:szCs w:val="32"/>
          </w:rPr>
          <w:t>月</w:t>
        </w:r>
        <w:r w:rsidRPr="009D331F">
          <w:rPr>
            <w:rFonts w:ascii="宋体" w:hAnsi="宋体"/>
            <w:sz w:val="32"/>
            <w:szCs w:val="32"/>
          </w:rPr>
          <w:t>28</w:t>
        </w:r>
        <w:r w:rsidRPr="009D331F">
          <w:rPr>
            <w:rFonts w:ascii="宋体" w:hAnsi="宋体" w:hint="eastAsia"/>
            <w:sz w:val="32"/>
            <w:szCs w:val="32"/>
          </w:rPr>
          <w:t>日</w:t>
        </w:r>
      </w:smartTag>
      <w:r w:rsidRPr="009D331F">
        <w:rPr>
          <w:rFonts w:ascii="宋体" w:hAnsi="宋体" w:hint="eastAsia"/>
          <w:sz w:val="32"/>
          <w:szCs w:val="32"/>
        </w:rPr>
        <w:t>、</w:t>
      </w:r>
      <w:r w:rsidRPr="009D331F">
        <w:rPr>
          <w:rFonts w:ascii="宋体" w:hAnsi="宋体"/>
          <w:sz w:val="32"/>
          <w:szCs w:val="32"/>
        </w:rPr>
        <w:t>29</w:t>
      </w:r>
      <w:r w:rsidRPr="009D331F">
        <w:rPr>
          <w:rFonts w:ascii="宋体" w:hAnsi="宋体" w:hint="eastAsia"/>
          <w:sz w:val="32"/>
          <w:szCs w:val="32"/>
        </w:rPr>
        <w:t>日，受暴雨影响，云中路东方家园、云中路学府街口、云中路利民街口、新建路城门楼、团结路立交桥、煤机立交桥等</w:t>
      </w:r>
      <w:r w:rsidRPr="009D331F">
        <w:rPr>
          <w:rFonts w:ascii="宋体" w:hAnsi="宋体"/>
          <w:sz w:val="32"/>
          <w:szCs w:val="32"/>
        </w:rPr>
        <w:t>6</w:t>
      </w:r>
      <w:r w:rsidRPr="009D331F">
        <w:rPr>
          <w:rFonts w:ascii="宋体" w:hAnsi="宋体" w:hint="eastAsia"/>
          <w:sz w:val="32"/>
          <w:szCs w:val="32"/>
        </w:rPr>
        <w:t>处地势较低路段和雨水汇集点积水深达</w:t>
      </w:r>
      <w:smartTag w:uri="urn:schemas-microsoft-com:office:smarttags" w:element="chmetcnv">
        <w:smartTagPr>
          <w:attr w:name="TCSC" w:val="0"/>
          <w:attr w:name="NumberType" w:val="1"/>
          <w:attr w:name="Negative" w:val="False"/>
          <w:attr w:name="HasSpace" w:val="False"/>
          <w:attr w:name="SourceValue" w:val="40"/>
          <w:attr w:name="UnitName" w:val="cm"/>
        </w:smartTagPr>
        <w:r w:rsidRPr="009D331F">
          <w:rPr>
            <w:rFonts w:ascii="宋体" w:hAnsi="宋体"/>
            <w:sz w:val="32"/>
            <w:szCs w:val="32"/>
          </w:rPr>
          <w:t>40cm</w:t>
        </w:r>
      </w:smartTag>
      <w:r w:rsidRPr="009D331F">
        <w:rPr>
          <w:rFonts w:ascii="宋体" w:hAnsi="宋体" w:hint="eastAsia"/>
          <w:sz w:val="32"/>
          <w:szCs w:val="32"/>
        </w:rPr>
        <w:t>以上。忻州市市政工程管理处处长董文安等部门负责人冒雨指挥，排涝抢险，迅速组织抢险物资、设备和人员，城区分</w:t>
      </w:r>
      <w:r w:rsidRPr="009D331F">
        <w:rPr>
          <w:rFonts w:ascii="宋体" w:hAnsi="宋体"/>
          <w:sz w:val="32"/>
          <w:szCs w:val="32"/>
        </w:rPr>
        <w:t>7</w:t>
      </w:r>
      <w:r w:rsidRPr="009D331F">
        <w:rPr>
          <w:rFonts w:ascii="宋体" w:hAnsi="宋体" w:hint="eastAsia"/>
          <w:sz w:val="32"/>
          <w:szCs w:val="32"/>
        </w:rPr>
        <w:t>个作业组，出动</w:t>
      </w:r>
      <w:r w:rsidRPr="009D331F">
        <w:rPr>
          <w:rFonts w:ascii="宋体" w:hAnsi="宋体"/>
          <w:sz w:val="32"/>
          <w:szCs w:val="32"/>
        </w:rPr>
        <w:t>2</w:t>
      </w:r>
      <w:r w:rsidRPr="009D331F">
        <w:rPr>
          <w:rFonts w:ascii="宋体" w:hAnsi="宋体" w:hint="eastAsia"/>
          <w:sz w:val="32"/>
          <w:szCs w:val="32"/>
        </w:rPr>
        <w:t>辆泥污车、</w:t>
      </w:r>
      <w:r w:rsidRPr="009D331F">
        <w:rPr>
          <w:rFonts w:ascii="宋体" w:hAnsi="宋体"/>
          <w:sz w:val="32"/>
          <w:szCs w:val="32"/>
        </w:rPr>
        <w:t>1</w:t>
      </w:r>
      <w:r w:rsidRPr="009D331F">
        <w:rPr>
          <w:rFonts w:ascii="宋体" w:hAnsi="宋体" w:hint="eastAsia"/>
          <w:sz w:val="32"/>
          <w:szCs w:val="32"/>
        </w:rPr>
        <w:t>辆管道疏通车、</w:t>
      </w:r>
      <w:r w:rsidRPr="009D331F">
        <w:rPr>
          <w:rFonts w:ascii="宋体" w:hAnsi="宋体"/>
          <w:sz w:val="32"/>
          <w:szCs w:val="32"/>
        </w:rPr>
        <w:t>1</w:t>
      </w:r>
      <w:r w:rsidRPr="009D331F">
        <w:rPr>
          <w:rFonts w:ascii="宋体" w:hAnsi="宋体" w:hint="eastAsia"/>
          <w:sz w:val="32"/>
          <w:szCs w:val="32"/>
        </w:rPr>
        <w:t>台发电机，组织市政抢险人员</w:t>
      </w:r>
      <w:r w:rsidRPr="009D331F">
        <w:rPr>
          <w:rFonts w:ascii="宋体" w:hAnsi="宋体"/>
          <w:sz w:val="32"/>
          <w:szCs w:val="32"/>
        </w:rPr>
        <w:t>33</w:t>
      </w:r>
      <w:r w:rsidRPr="009D331F">
        <w:rPr>
          <w:rFonts w:ascii="宋体" w:hAnsi="宋体" w:hint="eastAsia"/>
          <w:sz w:val="32"/>
          <w:szCs w:val="32"/>
        </w:rPr>
        <w:t>人，在各防汛排涝路段提前打开雨水收水井篦、井盖，确保雨水及时排出，在积水严重的路段设立警戒牌、警戒线，并按抢险应急预案，派专人值守。截至</w:t>
      </w:r>
      <w:r w:rsidRPr="009D331F">
        <w:rPr>
          <w:rFonts w:ascii="宋体" w:hAnsi="宋体"/>
          <w:sz w:val="32"/>
          <w:szCs w:val="32"/>
        </w:rPr>
        <w:t>29</w:t>
      </w:r>
      <w:r w:rsidRPr="009D331F">
        <w:rPr>
          <w:rFonts w:ascii="宋体" w:hAnsi="宋体" w:hint="eastAsia"/>
          <w:sz w:val="32"/>
          <w:szCs w:val="32"/>
        </w:rPr>
        <w:t>日凌晨</w:t>
      </w:r>
      <w:r w:rsidRPr="009D331F">
        <w:rPr>
          <w:rFonts w:ascii="宋体" w:hAnsi="宋体"/>
          <w:sz w:val="32"/>
          <w:szCs w:val="32"/>
        </w:rPr>
        <w:t>1</w:t>
      </w:r>
      <w:r w:rsidRPr="009D331F">
        <w:rPr>
          <w:rFonts w:ascii="宋体" w:hAnsi="宋体" w:hint="eastAsia"/>
          <w:sz w:val="32"/>
          <w:szCs w:val="32"/>
        </w:rPr>
        <w:t>时左右，城区道路积水全部排出，没有造成市民群众生命财产损失</w:t>
      </w:r>
    </w:p>
    <w:p w:rsidR="00E65F46" w:rsidRPr="009D331F" w:rsidRDefault="00E65F46" w:rsidP="009D331F">
      <w:pPr>
        <w:spacing w:line="600" w:lineRule="exact"/>
        <w:ind w:firstLineChars="200" w:firstLine="31680"/>
        <w:rPr>
          <w:rFonts w:ascii="宋体"/>
          <w:b/>
          <w:sz w:val="32"/>
          <w:szCs w:val="32"/>
        </w:rPr>
      </w:pPr>
      <w:r w:rsidRPr="009D331F">
        <w:rPr>
          <w:rFonts w:ascii="宋体" w:hAnsi="宋体" w:hint="eastAsia"/>
          <w:b/>
          <w:sz w:val="32"/>
          <w:szCs w:val="32"/>
        </w:rPr>
        <w:t>供气供热管理处工作进展情况：</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1</w:t>
      </w:r>
      <w:r w:rsidRPr="009D331F">
        <w:rPr>
          <w:rFonts w:ascii="宋体" w:hAnsi="宋体" w:hint="eastAsia"/>
          <w:sz w:val="32"/>
          <w:szCs w:val="32"/>
        </w:rPr>
        <w:t>）目前所有问题管线的改造方案集团公司已批复同意实施改造，目前改造工作已开始，预计在</w:t>
      </w:r>
      <w:r w:rsidRPr="009D331F">
        <w:rPr>
          <w:rFonts w:ascii="宋体" w:hAnsi="宋体"/>
          <w:sz w:val="32"/>
          <w:szCs w:val="32"/>
        </w:rPr>
        <w:t>9</w:t>
      </w:r>
      <w:r w:rsidRPr="009D331F">
        <w:rPr>
          <w:rFonts w:ascii="宋体" w:hAnsi="宋体" w:hint="eastAsia"/>
          <w:sz w:val="32"/>
          <w:szCs w:val="32"/>
        </w:rPr>
        <w:t>月底前完成全部改造工程。</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2</w:t>
      </w:r>
      <w:r w:rsidRPr="009D331F">
        <w:rPr>
          <w:rFonts w:ascii="宋体" w:hAnsi="宋体" w:hint="eastAsia"/>
          <w:sz w:val="32"/>
          <w:szCs w:val="32"/>
        </w:rPr>
        <w:t>）各热力管线施工进度如下：①配合古城改造新建二网工程（增补东大街工程）西段已完成</w:t>
      </w:r>
      <w:r w:rsidRPr="009D331F">
        <w:rPr>
          <w:rFonts w:ascii="宋体" w:hAnsi="宋体"/>
          <w:sz w:val="32"/>
          <w:szCs w:val="32"/>
        </w:rPr>
        <w:t>95%</w:t>
      </w:r>
      <w:r w:rsidRPr="009D331F">
        <w:rPr>
          <w:rFonts w:ascii="宋体" w:hAnsi="宋体" w:hint="eastAsia"/>
          <w:sz w:val="32"/>
          <w:szCs w:val="32"/>
        </w:rPr>
        <w:t>，配合古城改造新建二网工程（增补东大街工程）东段已完成</w:t>
      </w:r>
      <w:r w:rsidRPr="009D331F">
        <w:rPr>
          <w:rFonts w:ascii="宋体" w:hAnsi="宋体"/>
          <w:sz w:val="32"/>
          <w:szCs w:val="32"/>
        </w:rPr>
        <w:t>90%</w:t>
      </w:r>
      <w:r w:rsidRPr="009D331F">
        <w:rPr>
          <w:rFonts w:ascii="宋体" w:hAnsi="宋体" w:hint="eastAsia"/>
          <w:sz w:val="32"/>
          <w:szCs w:val="32"/>
        </w:rPr>
        <w:t>。②配合古城改造南主事巷降管工程已完成</w:t>
      </w:r>
      <w:r w:rsidRPr="009D331F">
        <w:rPr>
          <w:rFonts w:ascii="宋体" w:hAnsi="宋体"/>
          <w:sz w:val="32"/>
          <w:szCs w:val="32"/>
        </w:rPr>
        <w:t>50%</w:t>
      </w:r>
      <w:r w:rsidRPr="009D331F">
        <w:rPr>
          <w:rFonts w:ascii="宋体" w:hAnsi="宋体" w:hint="eastAsia"/>
          <w:sz w:val="32"/>
          <w:szCs w:val="32"/>
        </w:rPr>
        <w:t>。③配合古城改造新建二网工程（光明街南一巷、草寺巷、南北大街沿线用户）已完成</w:t>
      </w:r>
      <w:r w:rsidRPr="009D331F">
        <w:rPr>
          <w:rFonts w:ascii="宋体" w:hAnsi="宋体"/>
          <w:sz w:val="32"/>
          <w:szCs w:val="32"/>
        </w:rPr>
        <w:t>90%</w:t>
      </w:r>
      <w:r w:rsidRPr="009D331F">
        <w:rPr>
          <w:rFonts w:ascii="宋体" w:hAnsi="宋体" w:hint="eastAsia"/>
          <w:sz w:val="32"/>
          <w:szCs w:val="32"/>
        </w:rPr>
        <w:t>。④东顺城街（东城墙西侧道路）管道移位工程已完成</w:t>
      </w:r>
      <w:r w:rsidRPr="009D331F">
        <w:rPr>
          <w:rFonts w:ascii="宋体" w:hAnsi="宋体"/>
          <w:sz w:val="32"/>
          <w:szCs w:val="32"/>
        </w:rPr>
        <w:t>90%</w:t>
      </w:r>
      <w:r w:rsidRPr="009D331F">
        <w:rPr>
          <w:rFonts w:ascii="宋体" w:hAnsi="宋体" w:hint="eastAsia"/>
          <w:sz w:val="32"/>
          <w:szCs w:val="32"/>
        </w:rPr>
        <w:t>。⑤公园东街南三巷一网技改工程已完成</w:t>
      </w:r>
      <w:r w:rsidRPr="009D331F">
        <w:rPr>
          <w:rFonts w:ascii="宋体" w:hAnsi="宋体"/>
          <w:sz w:val="32"/>
          <w:szCs w:val="32"/>
        </w:rPr>
        <w:t>80%</w:t>
      </w:r>
      <w:r w:rsidRPr="009D331F">
        <w:rPr>
          <w:rFonts w:ascii="宋体" w:hAnsi="宋体" w:hint="eastAsia"/>
          <w:sz w:val="32"/>
          <w:szCs w:val="32"/>
        </w:rPr>
        <w:t>。⑥新建北路至电厂一网主干线更换工程（一标段）和平街一团结街已完成</w:t>
      </w:r>
      <w:r w:rsidRPr="009D331F">
        <w:rPr>
          <w:rFonts w:ascii="宋体" w:hAnsi="宋体"/>
          <w:sz w:val="32"/>
          <w:szCs w:val="32"/>
        </w:rPr>
        <w:t>22%</w:t>
      </w:r>
      <w:r w:rsidRPr="009D331F">
        <w:rPr>
          <w:rFonts w:ascii="宋体" w:hAnsi="宋体" w:hint="eastAsia"/>
          <w:sz w:val="32"/>
          <w:szCs w:val="32"/>
        </w:rPr>
        <w:t>；新建北路至电厂一网主干线更换工程（二标段）团结街一雁门大道已完成</w:t>
      </w:r>
      <w:r w:rsidRPr="009D331F">
        <w:rPr>
          <w:rFonts w:ascii="宋体" w:hAnsi="宋体"/>
          <w:sz w:val="32"/>
          <w:szCs w:val="32"/>
        </w:rPr>
        <w:t>34%</w:t>
      </w:r>
      <w:r w:rsidRPr="009D331F">
        <w:rPr>
          <w:rFonts w:ascii="宋体" w:hAnsi="宋体" w:hint="eastAsia"/>
          <w:sz w:val="32"/>
          <w:szCs w:val="32"/>
        </w:rPr>
        <w:t>；新建北路至电厂一网主干线更换工程（三标段）雁门大道一公园街已完成</w:t>
      </w:r>
      <w:r w:rsidRPr="009D331F">
        <w:rPr>
          <w:rFonts w:ascii="宋体" w:hAnsi="宋体"/>
          <w:sz w:val="32"/>
          <w:szCs w:val="32"/>
        </w:rPr>
        <w:t>72%</w:t>
      </w:r>
      <w:r w:rsidRPr="009D331F">
        <w:rPr>
          <w:rFonts w:ascii="宋体" w:hAnsi="宋体" w:hint="eastAsia"/>
          <w:sz w:val="32"/>
          <w:szCs w:val="32"/>
        </w:rPr>
        <w:t>；新建北路至电厂一网主干线更换工程（四标段）公园街一九源街已完成</w:t>
      </w:r>
      <w:r w:rsidRPr="009D331F">
        <w:rPr>
          <w:rFonts w:ascii="宋体" w:hAnsi="宋体"/>
          <w:sz w:val="32"/>
          <w:szCs w:val="32"/>
        </w:rPr>
        <w:t>85%</w:t>
      </w:r>
      <w:r w:rsidRPr="009D331F">
        <w:rPr>
          <w:rFonts w:ascii="宋体" w:hAnsi="宋体" w:hint="eastAsia"/>
          <w:sz w:val="32"/>
          <w:szCs w:val="32"/>
        </w:rPr>
        <w:t>。</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3</w:t>
      </w:r>
      <w:r w:rsidRPr="009D331F">
        <w:rPr>
          <w:rFonts w:ascii="宋体" w:hAnsi="宋体" w:hint="eastAsia"/>
          <w:sz w:val="32"/>
          <w:szCs w:val="32"/>
        </w:rPr>
        <w:t>）配合古城改造项目遇到的问题：配合古城改造南主事巷降管工程，袁家村项目部盖车库，无法进场</w:t>
      </w:r>
    </w:p>
    <w:p w:rsidR="00E65F46" w:rsidRPr="009D331F" w:rsidRDefault="00E65F46" w:rsidP="009D331F">
      <w:pPr>
        <w:spacing w:line="600" w:lineRule="exact"/>
        <w:ind w:firstLineChars="200" w:firstLine="31680"/>
        <w:rPr>
          <w:rFonts w:ascii="宋体"/>
          <w:b/>
          <w:sz w:val="32"/>
          <w:szCs w:val="32"/>
        </w:rPr>
      </w:pPr>
      <w:r w:rsidRPr="009D331F">
        <w:rPr>
          <w:rFonts w:ascii="宋体" w:hAnsi="宋体" w:hint="eastAsia"/>
          <w:b/>
          <w:sz w:val="32"/>
          <w:szCs w:val="32"/>
        </w:rPr>
        <w:t>城市照明管理处工作进展情况：</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1</w:t>
      </w:r>
      <w:r w:rsidRPr="009D331F">
        <w:rPr>
          <w:rFonts w:ascii="宋体" w:hAnsi="宋体" w:hint="eastAsia"/>
          <w:sz w:val="32"/>
          <w:szCs w:val="32"/>
        </w:rPr>
        <w:t>）照明设施清洗组：清洗污损路灯杆</w:t>
      </w:r>
      <w:r w:rsidRPr="009D331F">
        <w:rPr>
          <w:rFonts w:ascii="宋体" w:hAnsi="宋体"/>
          <w:sz w:val="32"/>
          <w:szCs w:val="32"/>
        </w:rPr>
        <w:t>8</w:t>
      </w:r>
      <w:r w:rsidRPr="009D331F">
        <w:rPr>
          <w:rFonts w:ascii="宋体" w:hAnsi="宋体" w:hint="eastAsia"/>
          <w:sz w:val="32"/>
          <w:szCs w:val="32"/>
        </w:rPr>
        <w:t>处（七一路</w:t>
      </w:r>
      <w:r w:rsidRPr="009D331F">
        <w:rPr>
          <w:rFonts w:ascii="宋体" w:hAnsi="宋体"/>
          <w:sz w:val="32"/>
          <w:szCs w:val="32"/>
        </w:rPr>
        <w:t>2</w:t>
      </w:r>
      <w:r w:rsidRPr="009D331F">
        <w:rPr>
          <w:rFonts w:ascii="宋体" w:hAnsi="宋体" w:hint="eastAsia"/>
          <w:sz w:val="32"/>
          <w:szCs w:val="32"/>
        </w:rPr>
        <w:t>处，云中路</w:t>
      </w:r>
      <w:r w:rsidRPr="009D331F">
        <w:rPr>
          <w:rFonts w:ascii="宋体" w:hAnsi="宋体"/>
          <w:sz w:val="32"/>
          <w:szCs w:val="32"/>
        </w:rPr>
        <w:t>3</w:t>
      </w:r>
      <w:r w:rsidRPr="009D331F">
        <w:rPr>
          <w:rFonts w:ascii="宋体" w:hAnsi="宋体" w:hint="eastAsia"/>
          <w:sz w:val="32"/>
          <w:szCs w:val="32"/>
        </w:rPr>
        <w:t>处，慕山路</w:t>
      </w:r>
      <w:r w:rsidRPr="009D331F">
        <w:rPr>
          <w:rFonts w:ascii="宋体" w:hAnsi="宋体"/>
          <w:sz w:val="32"/>
          <w:szCs w:val="32"/>
        </w:rPr>
        <w:t>2</w:t>
      </w:r>
      <w:r w:rsidRPr="009D331F">
        <w:rPr>
          <w:rFonts w:ascii="宋体" w:hAnsi="宋体" w:hint="eastAsia"/>
          <w:sz w:val="32"/>
          <w:szCs w:val="32"/>
        </w:rPr>
        <w:t>处，新建路</w:t>
      </w:r>
      <w:r w:rsidRPr="009D331F">
        <w:rPr>
          <w:rFonts w:ascii="宋体" w:hAnsi="宋体"/>
          <w:sz w:val="32"/>
          <w:szCs w:val="32"/>
        </w:rPr>
        <w:t>1</w:t>
      </w:r>
      <w:r w:rsidRPr="009D331F">
        <w:rPr>
          <w:rFonts w:ascii="宋体" w:hAnsi="宋体" w:hint="eastAsia"/>
          <w:sz w:val="32"/>
          <w:szCs w:val="32"/>
        </w:rPr>
        <w:t>处）；清除路灯杆小广告</w:t>
      </w:r>
      <w:r w:rsidRPr="009D331F">
        <w:rPr>
          <w:rFonts w:ascii="宋体" w:hAnsi="宋体"/>
          <w:sz w:val="32"/>
          <w:szCs w:val="32"/>
        </w:rPr>
        <w:t>15</w:t>
      </w:r>
      <w:r w:rsidRPr="009D331F">
        <w:rPr>
          <w:rFonts w:ascii="宋体" w:hAnsi="宋体" w:hint="eastAsia"/>
          <w:sz w:val="32"/>
          <w:szCs w:val="32"/>
        </w:rPr>
        <w:t>处（慕山路</w:t>
      </w:r>
      <w:r w:rsidRPr="009D331F">
        <w:rPr>
          <w:rFonts w:ascii="宋体" w:hAnsi="宋体"/>
          <w:sz w:val="32"/>
          <w:szCs w:val="32"/>
        </w:rPr>
        <w:t>3</w:t>
      </w:r>
      <w:r w:rsidRPr="009D331F">
        <w:rPr>
          <w:rFonts w:ascii="宋体" w:hAnsi="宋体" w:hint="eastAsia"/>
          <w:sz w:val="32"/>
          <w:szCs w:val="32"/>
        </w:rPr>
        <w:t>处，团结街</w:t>
      </w:r>
      <w:r w:rsidRPr="009D331F">
        <w:rPr>
          <w:rFonts w:ascii="宋体" w:hAnsi="宋体"/>
          <w:sz w:val="32"/>
          <w:szCs w:val="32"/>
        </w:rPr>
        <w:t>4</w:t>
      </w:r>
      <w:r w:rsidRPr="009D331F">
        <w:rPr>
          <w:rFonts w:ascii="宋体" w:hAnsi="宋体" w:hint="eastAsia"/>
          <w:sz w:val="32"/>
          <w:szCs w:val="32"/>
        </w:rPr>
        <w:t>处，健康路</w:t>
      </w:r>
      <w:r w:rsidRPr="009D331F">
        <w:rPr>
          <w:rFonts w:ascii="宋体" w:hAnsi="宋体"/>
          <w:sz w:val="32"/>
          <w:szCs w:val="32"/>
        </w:rPr>
        <w:t>2</w:t>
      </w:r>
      <w:r w:rsidRPr="009D331F">
        <w:rPr>
          <w:rFonts w:ascii="宋体" w:hAnsi="宋体" w:hint="eastAsia"/>
          <w:sz w:val="32"/>
          <w:szCs w:val="32"/>
        </w:rPr>
        <w:t>处，新建东街</w:t>
      </w:r>
      <w:r w:rsidRPr="009D331F">
        <w:rPr>
          <w:rFonts w:ascii="宋体" w:hAnsi="宋体"/>
          <w:sz w:val="32"/>
          <w:szCs w:val="32"/>
        </w:rPr>
        <w:t>2</w:t>
      </w:r>
      <w:r w:rsidRPr="009D331F">
        <w:rPr>
          <w:rFonts w:ascii="宋体" w:hAnsi="宋体" w:hint="eastAsia"/>
          <w:sz w:val="32"/>
          <w:szCs w:val="32"/>
        </w:rPr>
        <w:t>处，云中路</w:t>
      </w:r>
      <w:r w:rsidRPr="009D331F">
        <w:rPr>
          <w:rFonts w:ascii="宋体" w:hAnsi="宋体"/>
          <w:sz w:val="32"/>
          <w:szCs w:val="32"/>
        </w:rPr>
        <w:t>2</w:t>
      </w:r>
      <w:r w:rsidRPr="009D331F">
        <w:rPr>
          <w:rFonts w:ascii="宋体" w:hAnsi="宋体" w:hint="eastAsia"/>
          <w:sz w:val="32"/>
          <w:szCs w:val="32"/>
        </w:rPr>
        <w:t>处，气象巷</w:t>
      </w:r>
      <w:r w:rsidRPr="009D331F">
        <w:rPr>
          <w:rFonts w:ascii="宋体" w:hAnsi="宋体"/>
          <w:sz w:val="32"/>
          <w:szCs w:val="32"/>
        </w:rPr>
        <w:t>1</w:t>
      </w:r>
      <w:r w:rsidRPr="009D331F">
        <w:rPr>
          <w:rFonts w:ascii="宋体" w:hAnsi="宋体" w:hint="eastAsia"/>
          <w:sz w:val="32"/>
          <w:szCs w:val="32"/>
        </w:rPr>
        <w:t>处，长征后街</w:t>
      </w:r>
      <w:r w:rsidRPr="009D331F">
        <w:rPr>
          <w:rFonts w:ascii="宋体" w:hAnsi="宋体"/>
          <w:sz w:val="32"/>
          <w:szCs w:val="32"/>
        </w:rPr>
        <w:t>1</w:t>
      </w:r>
      <w:r w:rsidRPr="009D331F">
        <w:rPr>
          <w:rFonts w:ascii="宋体" w:hAnsi="宋体" w:hint="eastAsia"/>
          <w:sz w:val="32"/>
          <w:szCs w:val="32"/>
        </w:rPr>
        <w:t>处）。</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2</w:t>
      </w:r>
      <w:r w:rsidRPr="009D331F">
        <w:rPr>
          <w:rFonts w:ascii="宋体" w:hAnsi="宋体" w:hint="eastAsia"/>
          <w:sz w:val="32"/>
          <w:szCs w:val="32"/>
        </w:rPr>
        <w:t>）照明设施维护组：更换灯具配件</w:t>
      </w:r>
      <w:r w:rsidRPr="009D331F">
        <w:rPr>
          <w:rFonts w:ascii="宋体" w:hAnsi="宋体"/>
          <w:sz w:val="32"/>
          <w:szCs w:val="32"/>
        </w:rPr>
        <w:t>74</w:t>
      </w:r>
      <w:r w:rsidRPr="009D331F">
        <w:rPr>
          <w:rFonts w:ascii="宋体" w:hAnsi="宋体" w:hint="eastAsia"/>
          <w:sz w:val="32"/>
          <w:szCs w:val="32"/>
        </w:rPr>
        <w:t>个，更换灯头</w:t>
      </w:r>
      <w:r w:rsidRPr="009D331F">
        <w:rPr>
          <w:rFonts w:ascii="宋体" w:hAnsi="宋体"/>
          <w:sz w:val="32"/>
          <w:szCs w:val="32"/>
        </w:rPr>
        <w:t>3</w:t>
      </w:r>
      <w:r w:rsidRPr="009D331F">
        <w:rPr>
          <w:rFonts w:ascii="宋体" w:hAnsi="宋体" w:hint="eastAsia"/>
          <w:sz w:val="32"/>
          <w:szCs w:val="32"/>
        </w:rPr>
        <w:t>个，修复故障路灯</w:t>
      </w:r>
      <w:r w:rsidRPr="009D331F">
        <w:rPr>
          <w:rFonts w:ascii="宋体" w:hAnsi="宋体"/>
          <w:sz w:val="32"/>
          <w:szCs w:val="32"/>
        </w:rPr>
        <w:t>82</w:t>
      </w:r>
      <w:r w:rsidRPr="009D331F">
        <w:rPr>
          <w:rFonts w:ascii="宋体" w:hAnsi="宋体" w:hint="eastAsia"/>
          <w:sz w:val="32"/>
          <w:szCs w:val="32"/>
        </w:rPr>
        <w:t>次，修复线路故障</w:t>
      </w:r>
      <w:r w:rsidRPr="009D331F">
        <w:rPr>
          <w:rFonts w:ascii="宋体" w:hAnsi="宋体"/>
          <w:sz w:val="32"/>
          <w:szCs w:val="32"/>
        </w:rPr>
        <w:t>9</w:t>
      </w:r>
      <w:r w:rsidRPr="009D331F">
        <w:rPr>
          <w:rFonts w:ascii="宋体" w:hAnsi="宋体" w:hint="eastAsia"/>
          <w:sz w:val="32"/>
          <w:szCs w:val="32"/>
        </w:rPr>
        <w:t>次，校正灯杆</w:t>
      </w:r>
      <w:r w:rsidRPr="009D331F">
        <w:rPr>
          <w:rFonts w:ascii="宋体" w:hAnsi="宋体"/>
          <w:sz w:val="32"/>
          <w:szCs w:val="32"/>
        </w:rPr>
        <w:t>2</w:t>
      </w:r>
      <w:r w:rsidRPr="009D331F">
        <w:rPr>
          <w:rFonts w:ascii="宋体" w:hAnsi="宋体" w:hint="eastAsia"/>
          <w:sz w:val="32"/>
          <w:szCs w:val="32"/>
        </w:rPr>
        <w:t>次，清理灯杆违法悬挂物</w:t>
      </w:r>
      <w:r w:rsidRPr="009D331F">
        <w:rPr>
          <w:rFonts w:ascii="宋体" w:hAnsi="宋体"/>
          <w:sz w:val="32"/>
          <w:szCs w:val="32"/>
        </w:rPr>
        <w:t>6</w:t>
      </w:r>
      <w:r w:rsidRPr="009D331F">
        <w:rPr>
          <w:rFonts w:ascii="宋体" w:hAnsi="宋体" w:hint="eastAsia"/>
          <w:sz w:val="32"/>
          <w:szCs w:val="32"/>
        </w:rPr>
        <w:t>次。</w:t>
      </w:r>
    </w:p>
    <w:p w:rsidR="00E65F46" w:rsidRPr="009D331F" w:rsidRDefault="00E65F46" w:rsidP="009D331F">
      <w:pPr>
        <w:spacing w:line="600" w:lineRule="exact"/>
        <w:ind w:firstLineChars="200" w:firstLine="31680"/>
        <w:rPr>
          <w:rFonts w:ascii="宋体"/>
          <w:b/>
          <w:sz w:val="32"/>
          <w:szCs w:val="32"/>
        </w:rPr>
      </w:pPr>
      <w:r w:rsidRPr="009D331F">
        <w:rPr>
          <w:rFonts w:ascii="宋体" w:hAnsi="宋体" w:hint="eastAsia"/>
          <w:b/>
          <w:sz w:val="32"/>
          <w:szCs w:val="32"/>
        </w:rPr>
        <w:t>市数字化城市管理指挥监督中心工作进展情况：</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数字城管系统平台共受理各类问题</w:t>
      </w:r>
      <w:r w:rsidRPr="009D331F">
        <w:rPr>
          <w:rFonts w:ascii="宋体" w:hAnsi="宋体"/>
          <w:sz w:val="32"/>
          <w:szCs w:val="32"/>
        </w:rPr>
        <w:t>414</w:t>
      </w:r>
      <w:r w:rsidRPr="009D331F">
        <w:rPr>
          <w:rFonts w:ascii="宋体" w:hAnsi="宋体" w:hint="eastAsia"/>
          <w:sz w:val="32"/>
          <w:szCs w:val="32"/>
        </w:rPr>
        <w:t>件。其中数字城管督查组巡查上报</w:t>
      </w:r>
      <w:r w:rsidRPr="009D331F">
        <w:rPr>
          <w:rFonts w:ascii="宋体" w:hAnsi="宋体"/>
          <w:sz w:val="32"/>
          <w:szCs w:val="32"/>
        </w:rPr>
        <w:t>390</w:t>
      </w:r>
      <w:r w:rsidRPr="009D331F">
        <w:rPr>
          <w:rFonts w:ascii="宋体" w:hAnsi="宋体" w:hint="eastAsia"/>
          <w:sz w:val="32"/>
          <w:szCs w:val="32"/>
        </w:rPr>
        <w:t>件，已结案</w:t>
      </w:r>
      <w:r w:rsidRPr="009D331F">
        <w:rPr>
          <w:rFonts w:ascii="宋体" w:hAnsi="宋体"/>
          <w:sz w:val="32"/>
          <w:szCs w:val="32"/>
        </w:rPr>
        <w:t>203</w:t>
      </w:r>
      <w:r w:rsidRPr="009D331F">
        <w:rPr>
          <w:rFonts w:ascii="宋体" w:hAnsi="宋体" w:hint="eastAsia"/>
          <w:sz w:val="32"/>
          <w:szCs w:val="32"/>
        </w:rPr>
        <w:t>件，正在办理案件</w:t>
      </w:r>
      <w:r w:rsidRPr="009D331F">
        <w:rPr>
          <w:rFonts w:ascii="宋体" w:hAnsi="宋体"/>
          <w:sz w:val="32"/>
          <w:szCs w:val="32"/>
        </w:rPr>
        <w:t>187</w:t>
      </w:r>
      <w:r w:rsidRPr="009D331F">
        <w:rPr>
          <w:rFonts w:ascii="宋体" w:hAnsi="宋体" w:hint="eastAsia"/>
          <w:sz w:val="32"/>
          <w:szCs w:val="32"/>
        </w:rPr>
        <w:t>件；</w:t>
      </w:r>
      <w:r w:rsidRPr="009D331F">
        <w:rPr>
          <w:rFonts w:ascii="宋体" w:hAnsi="宋体"/>
          <w:sz w:val="32"/>
          <w:szCs w:val="32"/>
        </w:rPr>
        <w:t>12319</w:t>
      </w:r>
      <w:r w:rsidRPr="009D331F">
        <w:rPr>
          <w:rFonts w:ascii="宋体" w:hAnsi="宋体" w:hint="eastAsia"/>
          <w:sz w:val="32"/>
          <w:szCs w:val="32"/>
        </w:rPr>
        <w:t>热线受理案件</w:t>
      </w:r>
      <w:r w:rsidRPr="009D331F">
        <w:rPr>
          <w:rFonts w:ascii="宋体" w:hAnsi="宋体"/>
          <w:sz w:val="32"/>
          <w:szCs w:val="32"/>
        </w:rPr>
        <w:t>24</w:t>
      </w:r>
      <w:r w:rsidRPr="009D331F">
        <w:rPr>
          <w:rFonts w:ascii="宋体" w:hAnsi="宋体" w:hint="eastAsia"/>
          <w:sz w:val="32"/>
          <w:szCs w:val="32"/>
        </w:rPr>
        <w:t>件，已结案</w:t>
      </w:r>
      <w:r w:rsidRPr="009D331F">
        <w:rPr>
          <w:rFonts w:ascii="宋体" w:hAnsi="宋体"/>
          <w:sz w:val="32"/>
          <w:szCs w:val="32"/>
        </w:rPr>
        <w:t>24</w:t>
      </w:r>
      <w:r w:rsidRPr="009D331F">
        <w:rPr>
          <w:rFonts w:ascii="宋体" w:hAnsi="宋体" w:hint="eastAsia"/>
          <w:sz w:val="32"/>
          <w:szCs w:val="32"/>
        </w:rPr>
        <w:t>件，结案率</w:t>
      </w:r>
      <w:r w:rsidRPr="009D331F">
        <w:rPr>
          <w:rFonts w:ascii="宋体" w:hAnsi="宋体"/>
          <w:sz w:val="32"/>
          <w:szCs w:val="32"/>
        </w:rPr>
        <w:t>100%</w:t>
      </w:r>
      <w:r w:rsidRPr="009D331F">
        <w:rPr>
          <w:rFonts w:ascii="宋体" w:hAnsi="宋体" w:hint="eastAsia"/>
          <w:sz w:val="32"/>
          <w:szCs w:val="32"/>
        </w:rPr>
        <w:t>。</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1</w:t>
      </w:r>
      <w:r w:rsidRPr="009D331F">
        <w:rPr>
          <w:rFonts w:ascii="宋体" w:hAnsi="宋体" w:hint="eastAsia"/>
          <w:sz w:val="32"/>
          <w:szCs w:val="32"/>
        </w:rPr>
        <w:t>）督察组巡查上报案件：①城管综合执法队共</w:t>
      </w:r>
      <w:r w:rsidRPr="009D331F">
        <w:rPr>
          <w:rFonts w:ascii="宋体" w:hAnsi="宋体"/>
          <w:sz w:val="32"/>
          <w:szCs w:val="32"/>
        </w:rPr>
        <w:t>378</w:t>
      </w:r>
      <w:r w:rsidRPr="009D331F">
        <w:rPr>
          <w:rFonts w:ascii="宋体" w:hAnsi="宋体" w:hint="eastAsia"/>
          <w:sz w:val="32"/>
          <w:szCs w:val="32"/>
        </w:rPr>
        <w:t>件，已结案</w:t>
      </w:r>
      <w:r w:rsidRPr="009D331F">
        <w:rPr>
          <w:rFonts w:ascii="宋体" w:hAnsi="宋体"/>
          <w:sz w:val="32"/>
          <w:szCs w:val="32"/>
        </w:rPr>
        <w:t>202</w:t>
      </w:r>
      <w:r w:rsidRPr="009D331F">
        <w:rPr>
          <w:rFonts w:ascii="宋体" w:hAnsi="宋体" w:hint="eastAsia"/>
          <w:sz w:val="32"/>
          <w:szCs w:val="32"/>
        </w:rPr>
        <w:t>件，正在处理案件</w:t>
      </w:r>
      <w:r w:rsidRPr="009D331F">
        <w:rPr>
          <w:rFonts w:ascii="宋体" w:hAnsi="宋体"/>
          <w:sz w:val="32"/>
          <w:szCs w:val="32"/>
        </w:rPr>
        <w:t>176</w:t>
      </w:r>
      <w:r w:rsidRPr="009D331F">
        <w:rPr>
          <w:rFonts w:ascii="宋体" w:hAnsi="宋体" w:hint="eastAsia"/>
          <w:sz w:val="32"/>
          <w:szCs w:val="32"/>
        </w:rPr>
        <w:t>件。②环卫处共</w:t>
      </w:r>
      <w:r w:rsidRPr="009D331F">
        <w:rPr>
          <w:rFonts w:ascii="宋体" w:hAnsi="宋体"/>
          <w:sz w:val="32"/>
          <w:szCs w:val="32"/>
        </w:rPr>
        <w:t>2</w:t>
      </w:r>
      <w:r w:rsidRPr="009D331F">
        <w:rPr>
          <w:rFonts w:ascii="宋体" w:hAnsi="宋体" w:hint="eastAsia"/>
          <w:sz w:val="32"/>
          <w:szCs w:val="32"/>
        </w:rPr>
        <w:t>件，已结案</w:t>
      </w:r>
      <w:r w:rsidRPr="009D331F">
        <w:rPr>
          <w:rFonts w:ascii="宋体" w:hAnsi="宋体"/>
          <w:sz w:val="32"/>
          <w:szCs w:val="32"/>
        </w:rPr>
        <w:t>1</w:t>
      </w:r>
      <w:r w:rsidRPr="009D331F">
        <w:rPr>
          <w:rFonts w:ascii="宋体" w:hAnsi="宋体" w:hint="eastAsia"/>
          <w:sz w:val="32"/>
          <w:szCs w:val="32"/>
        </w:rPr>
        <w:t>件，正在处理案件</w:t>
      </w:r>
      <w:r w:rsidRPr="009D331F">
        <w:rPr>
          <w:rFonts w:ascii="宋体" w:hAnsi="宋体"/>
          <w:sz w:val="32"/>
          <w:szCs w:val="32"/>
        </w:rPr>
        <w:t>,1</w:t>
      </w:r>
      <w:r w:rsidRPr="009D331F">
        <w:rPr>
          <w:rFonts w:ascii="宋体" w:hAnsi="宋体" w:hint="eastAsia"/>
          <w:sz w:val="32"/>
          <w:szCs w:val="32"/>
        </w:rPr>
        <w:t>件。③市政工程管理处共</w:t>
      </w:r>
      <w:r w:rsidRPr="009D331F">
        <w:rPr>
          <w:rFonts w:ascii="宋体" w:hAnsi="宋体"/>
          <w:sz w:val="32"/>
          <w:szCs w:val="32"/>
        </w:rPr>
        <w:t>10</w:t>
      </w:r>
      <w:r w:rsidRPr="009D331F">
        <w:rPr>
          <w:rFonts w:ascii="宋体" w:hAnsi="宋体" w:hint="eastAsia"/>
          <w:sz w:val="32"/>
          <w:szCs w:val="32"/>
        </w:rPr>
        <w:t>件，正在处理案件</w:t>
      </w:r>
      <w:r w:rsidRPr="009D331F">
        <w:rPr>
          <w:rFonts w:ascii="宋体" w:hAnsi="宋体"/>
          <w:sz w:val="32"/>
          <w:szCs w:val="32"/>
        </w:rPr>
        <w:t>10</w:t>
      </w:r>
      <w:r w:rsidRPr="009D331F">
        <w:rPr>
          <w:rFonts w:ascii="宋体" w:hAnsi="宋体" w:hint="eastAsia"/>
          <w:sz w:val="32"/>
          <w:szCs w:val="32"/>
        </w:rPr>
        <w:t>件。</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w:t>
      </w:r>
      <w:r w:rsidRPr="009D331F">
        <w:rPr>
          <w:rFonts w:ascii="宋体" w:hAnsi="宋体"/>
          <w:sz w:val="32"/>
          <w:szCs w:val="32"/>
        </w:rPr>
        <w:t>2</w:t>
      </w:r>
      <w:r w:rsidRPr="009D331F">
        <w:rPr>
          <w:rFonts w:ascii="宋体" w:hAnsi="宋体" w:hint="eastAsia"/>
          <w:sz w:val="32"/>
          <w:szCs w:val="32"/>
        </w:rPr>
        <w:t>）</w:t>
      </w:r>
      <w:r w:rsidRPr="009D331F">
        <w:rPr>
          <w:rFonts w:ascii="宋体" w:hAnsi="宋体"/>
          <w:sz w:val="32"/>
          <w:szCs w:val="32"/>
        </w:rPr>
        <w:t>12319</w:t>
      </w:r>
      <w:r w:rsidRPr="009D331F">
        <w:rPr>
          <w:rFonts w:ascii="宋体" w:hAnsi="宋体" w:hint="eastAsia"/>
          <w:sz w:val="32"/>
          <w:szCs w:val="32"/>
        </w:rPr>
        <w:t>热线受理组受理案件（共</w:t>
      </w:r>
      <w:r w:rsidRPr="009D331F">
        <w:rPr>
          <w:rFonts w:ascii="宋体" w:hAnsi="宋体"/>
          <w:sz w:val="32"/>
          <w:szCs w:val="32"/>
        </w:rPr>
        <w:t>24</w:t>
      </w:r>
      <w:r w:rsidRPr="009D331F">
        <w:rPr>
          <w:rFonts w:ascii="宋体" w:hAnsi="宋体" w:hint="eastAsia"/>
          <w:sz w:val="32"/>
          <w:szCs w:val="32"/>
        </w:rPr>
        <w:t>件，已结案</w:t>
      </w:r>
      <w:r w:rsidRPr="009D331F">
        <w:rPr>
          <w:rFonts w:ascii="宋体" w:hAnsi="宋体"/>
          <w:sz w:val="32"/>
          <w:szCs w:val="32"/>
        </w:rPr>
        <w:t>24</w:t>
      </w:r>
      <w:r w:rsidRPr="009D331F">
        <w:rPr>
          <w:rFonts w:ascii="宋体" w:hAnsi="宋体" w:hint="eastAsia"/>
          <w:sz w:val="32"/>
          <w:szCs w:val="32"/>
        </w:rPr>
        <w:t>件）：①城管综合执法队共</w:t>
      </w:r>
      <w:r w:rsidRPr="009D331F">
        <w:rPr>
          <w:rFonts w:ascii="宋体" w:hAnsi="宋体"/>
          <w:sz w:val="32"/>
          <w:szCs w:val="32"/>
        </w:rPr>
        <w:t>5</w:t>
      </w:r>
      <w:r w:rsidRPr="009D331F">
        <w:rPr>
          <w:rFonts w:ascii="宋体" w:hAnsi="宋体" w:hint="eastAsia"/>
          <w:sz w:val="32"/>
          <w:szCs w:val="32"/>
        </w:rPr>
        <w:t>件，已结案</w:t>
      </w:r>
      <w:bookmarkStart w:id="0" w:name="_GoBack"/>
      <w:bookmarkEnd w:id="0"/>
      <w:r w:rsidRPr="009D331F">
        <w:rPr>
          <w:rFonts w:ascii="宋体" w:hAnsi="宋体"/>
          <w:sz w:val="32"/>
          <w:szCs w:val="32"/>
        </w:rPr>
        <w:t>5</w:t>
      </w:r>
      <w:r w:rsidRPr="009D331F">
        <w:rPr>
          <w:rFonts w:ascii="宋体" w:hAnsi="宋体" w:hint="eastAsia"/>
          <w:sz w:val="32"/>
          <w:szCs w:val="32"/>
        </w:rPr>
        <w:t>件。②市政工程管理处共</w:t>
      </w:r>
      <w:r w:rsidRPr="009D331F">
        <w:rPr>
          <w:rFonts w:ascii="宋体" w:hAnsi="宋体"/>
          <w:sz w:val="32"/>
          <w:szCs w:val="32"/>
        </w:rPr>
        <w:t>4</w:t>
      </w:r>
      <w:r w:rsidRPr="009D331F">
        <w:rPr>
          <w:rFonts w:ascii="宋体" w:hAnsi="宋体" w:hint="eastAsia"/>
          <w:sz w:val="32"/>
          <w:szCs w:val="32"/>
        </w:rPr>
        <w:t>件，已结案</w:t>
      </w:r>
      <w:r w:rsidRPr="009D331F">
        <w:rPr>
          <w:rFonts w:ascii="宋体" w:hAnsi="宋体"/>
          <w:sz w:val="32"/>
          <w:szCs w:val="32"/>
        </w:rPr>
        <w:t>4</w:t>
      </w:r>
      <w:r w:rsidRPr="009D331F">
        <w:rPr>
          <w:rFonts w:ascii="宋体" w:hAnsi="宋体" w:hint="eastAsia"/>
          <w:sz w:val="32"/>
          <w:szCs w:val="32"/>
        </w:rPr>
        <w:t>件。③园林管理局共</w:t>
      </w:r>
      <w:r w:rsidRPr="009D331F">
        <w:rPr>
          <w:rFonts w:ascii="宋体" w:hAnsi="宋体"/>
          <w:sz w:val="32"/>
          <w:szCs w:val="32"/>
        </w:rPr>
        <w:t>1</w:t>
      </w:r>
      <w:r w:rsidRPr="009D331F">
        <w:rPr>
          <w:rFonts w:ascii="宋体" w:hAnsi="宋体" w:hint="eastAsia"/>
          <w:sz w:val="32"/>
          <w:szCs w:val="32"/>
        </w:rPr>
        <w:t>件，已结案</w:t>
      </w:r>
      <w:r w:rsidRPr="009D331F">
        <w:rPr>
          <w:rFonts w:ascii="宋体" w:hAnsi="宋体"/>
          <w:sz w:val="32"/>
          <w:szCs w:val="32"/>
        </w:rPr>
        <w:t>1</w:t>
      </w:r>
      <w:r w:rsidRPr="009D331F">
        <w:rPr>
          <w:rFonts w:ascii="宋体" w:hAnsi="宋体" w:hint="eastAsia"/>
          <w:sz w:val="32"/>
          <w:szCs w:val="32"/>
        </w:rPr>
        <w:t>件。④建管科共</w:t>
      </w:r>
      <w:r w:rsidRPr="009D331F">
        <w:rPr>
          <w:rFonts w:ascii="宋体" w:hAnsi="宋体"/>
          <w:sz w:val="32"/>
          <w:szCs w:val="32"/>
        </w:rPr>
        <w:t>10</w:t>
      </w:r>
      <w:r w:rsidRPr="009D331F">
        <w:rPr>
          <w:rFonts w:ascii="宋体" w:hAnsi="宋体" w:hint="eastAsia"/>
          <w:sz w:val="32"/>
          <w:szCs w:val="32"/>
        </w:rPr>
        <w:t>件，已结案</w:t>
      </w:r>
      <w:r w:rsidRPr="009D331F">
        <w:rPr>
          <w:rFonts w:ascii="宋体" w:hAnsi="宋体"/>
          <w:sz w:val="32"/>
          <w:szCs w:val="32"/>
        </w:rPr>
        <w:t>10</w:t>
      </w:r>
      <w:r w:rsidRPr="009D331F">
        <w:rPr>
          <w:rFonts w:ascii="宋体" w:hAnsi="宋体" w:hint="eastAsia"/>
          <w:sz w:val="32"/>
          <w:szCs w:val="32"/>
        </w:rPr>
        <w:t>件。⑤房管局监察支队共</w:t>
      </w:r>
      <w:r w:rsidRPr="009D331F">
        <w:rPr>
          <w:rFonts w:ascii="宋体" w:hAnsi="宋体"/>
          <w:sz w:val="32"/>
          <w:szCs w:val="32"/>
        </w:rPr>
        <w:t>1</w:t>
      </w:r>
      <w:r w:rsidRPr="009D331F">
        <w:rPr>
          <w:rFonts w:ascii="宋体" w:hAnsi="宋体" w:hint="eastAsia"/>
          <w:sz w:val="32"/>
          <w:szCs w:val="32"/>
        </w:rPr>
        <w:t>件，已结案</w:t>
      </w:r>
      <w:r w:rsidRPr="009D331F">
        <w:rPr>
          <w:rFonts w:ascii="宋体" w:hAnsi="宋体"/>
          <w:sz w:val="32"/>
          <w:szCs w:val="32"/>
        </w:rPr>
        <w:t>1</w:t>
      </w:r>
      <w:r w:rsidRPr="009D331F">
        <w:rPr>
          <w:rFonts w:ascii="宋体" w:hAnsi="宋体" w:hint="eastAsia"/>
          <w:sz w:val="32"/>
          <w:szCs w:val="32"/>
        </w:rPr>
        <w:t>件。⑥开发区建设局共</w:t>
      </w:r>
      <w:r w:rsidRPr="009D331F">
        <w:rPr>
          <w:rFonts w:ascii="宋体" w:hAnsi="宋体"/>
          <w:sz w:val="32"/>
          <w:szCs w:val="32"/>
        </w:rPr>
        <w:t>1</w:t>
      </w:r>
      <w:r w:rsidRPr="009D331F">
        <w:rPr>
          <w:rFonts w:ascii="宋体" w:hAnsi="宋体" w:hint="eastAsia"/>
          <w:sz w:val="32"/>
          <w:szCs w:val="32"/>
        </w:rPr>
        <w:t>件，已结案</w:t>
      </w:r>
      <w:r w:rsidRPr="009D331F">
        <w:rPr>
          <w:rFonts w:ascii="宋体" w:hAnsi="宋体"/>
          <w:sz w:val="32"/>
          <w:szCs w:val="32"/>
        </w:rPr>
        <w:t>1</w:t>
      </w:r>
      <w:r w:rsidRPr="009D331F">
        <w:rPr>
          <w:rFonts w:ascii="宋体" w:hAnsi="宋体" w:hint="eastAsia"/>
          <w:sz w:val="32"/>
          <w:szCs w:val="32"/>
        </w:rPr>
        <w:t>件。⑦其他共</w:t>
      </w:r>
      <w:r w:rsidRPr="009D331F">
        <w:rPr>
          <w:rFonts w:ascii="宋体" w:hAnsi="宋体"/>
          <w:sz w:val="32"/>
          <w:szCs w:val="32"/>
        </w:rPr>
        <w:t>2</w:t>
      </w:r>
      <w:r w:rsidRPr="009D331F">
        <w:rPr>
          <w:rFonts w:ascii="宋体" w:hAnsi="宋体" w:hint="eastAsia"/>
          <w:sz w:val="32"/>
          <w:szCs w:val="32"/>
        </w:rPr>
        <w:t>件，已结案</w:t>
      </w:r>
      <w:r w:rsidRPr="009D331F">
        <w:rPr>
          <w:rFonts w:ascii="宋体" w:hAnsi="宋体"/>
          <w:sz w:val="32"/>
          <w:szCs w:val="32"/>
        </w:rPr>
        <w:t>2</w:t>
      </w:r>
      <w:r w:rsidRPr="009D331F">
        <w:rPr>
          <w:rFonts w:ascii="宋体" w:hAnsi="宋体" w:hint="eastAsia"/>
          <w:sz w:val="32"/>
          <w:szCs w:val="32"/>
        </w:rPr>
        <w:t>件。</w:t>
      </w:r>
    </w:p>
    <w:p w:rsidR="00E65F46" w:rsidRPr="009D331F" w:rsidRDefault="00E65F46" w:rsidP="009D331F">
      <w:pPr>
        <w:spacing w:line="600" w:lineRule="exact"/>
        <w:ind w:firstLineChars="200" w:firstLine="31680"/>
        <w:rPr>
          <w:rFonts w:ascii="宋体"/>
          <w:sz w:val="32"/>
          <w:szCs w:val="32"/>
        </w:rPr>
      </w:pPr>
      <w:r w:rsidRPr="009D331F">
        <w:rPr>
          <w:rFonts w:ascii="宋体" w:hAnsi="宋体" w:hint="eastAsia"/>
          <w:sz w:val="32"/>
          <w:szCs w:val="32"/>
        </w:rPr>
        <w:t>本周主要问题集中在游商占道经营、张贴小广告、违章搭建、下水井堵塞、夜间施工扰民等问题。</w:t>
      </w:r>
    </w:p>
    <w:p w:rsidR="00E65F46" w:rsidRDefault="00E65F46" w:rsidP="009D331F">
      <w:pPr>
        <w:spacing w:line="280" w:lineRule="exact"/>
        <w:ind w:firstLineChars="200" w:firstLine="31680"/>
        <w:rPr>
          <w:rFonts w:ascii="宋体"/>
        </w:rPr>
      </w:pPr>
    </w:p>
    <w:p w:rsidR="00E65F46" w:rsidRDefault="00E65F46" w:rsidP="009D331F">
      <w:pPr>
        <w:spacing w:line="280" w:lineRule="exact"/>
        <w:ind w:firstLineChars="200" w:firstLine="31680"/>
        <w:rPr>
          <w:rFonts w:ascii="宋体"/>
        </w:rPr>
      </w:pPr>
    </w:p>
    <w:p w:rsidR="00E65F46" w:rsidRDefault="00E65F46" w:rsidP="009D331F">
      <w:pPr>
        <w:spacing w:line="280" w:lineRule="exact"/>
        <w:ind w:firstLineChars="200" w:firstLine="31680"/>
        <w:rPr>
          <w:rFonts w:ascii="宋体"/>
        </w:rPr>
      </w:pPr>
    </w:p>
    <w:p w:rsidR="00E65F46" w:rsidRDefault="00E65F46" w:rsidP="009D331F">
      <w:pPr>
        <w:spacing w:line="280" w:lineRule="exact"/>
        <w:ind w:firstLineChars="200" w:firstLine="31680"/>
        <w:rPr>
          <w:rFonts w:ascii="宋体"/>
        </w:rPr>
      </w:pPr>
    </w:p>
    <w:p w:rsidR="00E65F46" w:rsidRDefault="00E65F46" w:rsidP="009D331F">
      <w:pPr>
        <w:spacing w:line="280" w:lineRule="exact"/>
        <w:ind w:firstLineChars="200" w:firstLine="31680"/>
        <w:rPr>
          <w:rFonts w:ascii="宋体"/>
        </w:rPr>
      </w:pPr>
    </w:p>
    <w:p w:rsidR="00E65F46" w:rsidRDefault="00E65F46" w:rsidP="009D331F">
      <w:pPr>
        <w:spacing w:line="280" w:lineRule="exact"/>
        <w:ind w:firstLineChars="200" w:firstLine="31680"/>
        <w:rPr>
          <w:rFonts w:ascii="宋体"/>
        </w:rPr>
      </w:pPr>
    </w:p>
    <w:p w:rsidR="00E65F46" w:rsidRDefault="00E65F46" w:rsidP="009D331F">
      <w:pPr>
        <w:spacing w:line="280" w:lineRule="exact"/>
        <w:ind w:firstLineChars="200" w:firstLine="31680"/>
        <w:rPr>
          <w:rFonts w:ascii="宋体"/>
        </w:rPr>
      </w:pPr>
    </w:p>
    <w:p w:rsidR="00E65F46" w:rsidRDefault="00E65F46" w:rsidP="009D331F">
      <w:pPr>
        <w:spacing w:line="280" w:lineRule="exact"/>
        <w:ind w:firstLineChars="200" w:firstLine="31680"/>
        <w:rPr>
          <w:rFonts w:ascii="宋体"/>
        </w:rPr>
      </w:pPr>
    </w:p>
    <w:p w:rsidR="00E65F46" w:rsidRDefault="00E65F46" w:rsidP="009D331F">
      <w:pPr>
        <w:spacing w:line="280" w:lineRule="exact"/>
        <w:ind w:firstLineChars="200" w:firstLine="31680"/>
        <w:rPr>
          <w:rFonts w:ascii="宋体"/>
        </w:rPr>
      </w:pPr>
    </w:p>
    <w:p w:rsidR="00E65F46" w:rsidRDefault="00E65F46" w:rsidP="009D331F">
      <w:pPr>
        <w:spacing w:line="280" w:lineRule="exact"/>
        <w:ind w:firstLineChars="200" w:firstLine="31680"/>
        <w:rPr>
          <w:rFonts w:ascii="宋体"/>
        </w:rPr>
      </w:pPr>
    </w:p>
    <w:p w:rsidR="00E65F46" w:rsidRDefault="00E65F46" w:rsidP="009D331F">
      <w:pPr>
        <w:spacing w:line="280" w:lineRule="exact"/>
        <w:ind w:firstLineChars="200" w:firstLine="31680"/>
        <w:rPr>
          <w:rFonts w:ascii="宋体"/>
        </w:rPr>
      </w:pPr>
    </w:p>
    <w:p w:rsidR="00E65F46" w:rsidRDefault="00E65F46" w:rsidP="009D331F">
      <w:pPr>
        <w:spacing w:line="280" w:lineRule="exact"/>
        <w:ind w:firstLineChars="200" w:firstLine="31680"/>
        <w:rPr>
          <w:rFonts w:ascii="宋体"/>
        </w:rPr>
      </w:pPr>
    </w:p>
    <w:sectPr w:rsidR="00E65F46" w:rsidSect="001A497F">
      <w:type w:val="continuous"/>
      <w:pgSz w:w="11906" w:h="16838"/>
      <w:pgMar w:top="1440" w:right="1800" w:bottom="1440" w:left="1800" w:header="851" w:footer="992" w:gutter="0"/>
      <w:cols w:space="425"/>
      <w:rtlGutter/>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魏碑简体">
    <w:altName w:val="微软雅黑"/>
    <w:panose1 w:val="00000000000000000000"/>
    <w:charset w:val="86"/>
    <w:family w:val="auto"/>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7AF5552"/>
    <w:multiLevelType w:val="singleLevel"/>
    <w:tmpl w:val="97AF5552"/>
    <w:lvl w:ilvl="0">
      <w:start w:val="2"/>
      <w:numFmt w:val="decimal"/>
      <w:suff w:val="nothing"/>
      <w:lvlText w:val="%1、"/>
      <w:lvlJc w:val="left"/>
      <w:rPr>
        <w:rFonts w:cs="Times New Roman"/>
      </w:rPr>
    </w:lvl>
  </w:abstractNum>
  <w:abstractNum w:abstractNumId="1">
    <w:nsid w:val="FD1F8428"/>
    <w:multiLevelType w:val="singleLevel"/>
    <w:tmpl w:val="FD1F8428"/>
    <w:lvl w:ilvl="0">
      <w:start w:val="1"/>
      <w:numFmt w:val="decimal"/>
      <w:suff w:val="nothing"/>
      <w:lvlText w:val="%1、"/>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ED72C3"/>
    <w:rsid w:val="00001178"/>
    <w:rsid w:val="0000282B"/>
    <w:rsid w:val="000058E1"/>
    <w:rsid w:val="00011388"/>
    <w:rsid w:val="000127DF"/>
    <w:rsid w:val="0001348D"/>
    <w:rsid w:val="00015153"/>
    <w:rsid w:val="00015876"/>
    <w:rsid w:val="00020781"/>
    <w:rsid w:val="000211ED"/>
    <w:rsid w:val="00021450"/>
    <w:rsid w:val="0002172D"/>
    <w:rsid w:val="00024960"/>
    <w:rsid w:val="00025946"/>
    <w:rsid w:val="00031224"/>
    <w:rsid w:val="000335B0"/>
    <w:rsid w:val="00037BAD"/>
    <w:rsid w:val="000414F9"/>
    <w:rsid w:val="00044D3E"/>
    <w:rsid w:val="00045CE4"/>
    <w:rsid w:val="00046673"/>
    <w:rsid w:val="00053238"/>
    <w:rsid w:val="00053EC9"/>
    <w:rsid w:val="00054886"/>
    <w:rsid w:val="0005662B"/>
    <w:rsid w:val="00057912"/>
    <w:rsid w:val="00060DBC"/>
    <w:rsid w:val="000660EC"/>
    <w:rsid w:val="00067BB7"/>
    <w:rsid w:val="00070C43"/>
    <w:rsid w:val="00071D07"/>
    <w:rsid w:val="00077E28"/>
    <w:rsid w:val="00082B15"/>
    <w:rsid w:val="00083763"/>
    <w:rsid w:val="00083FA8"/>
    <w:rsid w:val="000841FC"/>
    <w:rsid w:val="0008478C"/>
    <w:rsid w:val="000854E0"/>
    <w:rsid w:val="00086C33"/>
    <w:rsid w:val="00093037"/>
    <w:rsid w:val="00095248"/>
    <w:rsid w:val="00095A83"/>
    <w:rsid w:val="000961B6"/>
    <w:rsid w:val="0009789D"/>
    <w:rsid w:val="000A023D"/>
    <w:rsid w:val="000A4EC2"/>
    <w:rsid w:val="000A688F"/>
    <w:rsid w:val="000A7590"/>
    <w:rsid w:val="000A7D22"/>
    <w:rsid w:val="000B240D"/>
    <w:rsid w:val="000B28D4"/>
    <w:rsid w:val="000B2F8F"/>
    <w:rsid w:val="000B3B9E"/>
    <w:rsid w:val="000B4D67"/>
    <w:rsid w:val="000B5C31"/>
    <w:rsid w:val="000B7B95"/>
    <w:rsid w:val="000C23A0"/>
    <w:rsid w:val="000C6751"/>
    <w:rsid w:val="000D0A5F"/>
    <w:rsid w:val="000D0D28"/>
    <w:rsid w:val="000D1F40"/>
    <w:rsid w:val="000D2E52"/>
    <w:rsid w:val="000D328B"/>
    <w:rsid w:val="000D4DA2"/>
    <w:rsid w:val="000D54D1"/>
    <w:rsid w:val="000D56F6"/>
    <w:rsid w:val="000D6CD2"/>
    <w:rsid w:val="000E3312"/>
    <w:rsid w:val="000E5D4D"/>
    <w:rsid w:val="000F0F9D"/>
    <w:rsid w:val="000F1DEA"/>
    <w:rsid w:val="000F36DA"/>
    <w:rsid w:val="000F4301"/>
    <w:rsid w:val="000F6513"/>
    <w:rsid w:val="000F6677"/>
    <w:rsid w:val="00100181"/>
    <w:rsid w:val="00100524"/>
    <w:rsid w:val="0010061D"/>
    <w:rsid w:val="001008E0"/>
    <w:rsid w:val="001015D4"/>
    <w:rsid w:val="0010323D"/>
    <w:rsid w:val="00104563"/>
    <w:rsid w:val="001047C0"/>
    <w:rsid w:val="00104EE2"/>
    <w:rsid w:val="00105179"/>
    <w:rsid w:val="00106050"/>
    <w:rsid w:val="0010629E"/>
    <w:rsid w:val="00107726"/>
    <w:rsid w:val="00110853"/>
    <w:rsid w:val="00113FE6"/>
    <w:rsid w:val="001142F8"/>
    <w:rsid w:val="00116F77"/>
    <w:rsid w:val="0011702E"/>
    <w:rsid w:val="0011799D"/>
    <w:rsid w:val="0012093D"/>
    <w:rsid w:val="00122EF9"/>
    <w:rsid w:val="0012752A"/>
    <w:rsid w:val="001278A2"/>
    <w:rsid w:val="00127A76"/>
    <w:rsid w:val="00127D05"/>
    <w:rsid w:val="00130DAC"/>
    <w:rsid w:val="0013180A"/>
    <w:rsid w:val="001344EA"/>
    <w:rsid w:val="001346B4"/>
    <w:rsid w:val="00134C2E"/>
    <w:rsid w:val="00134C64"/>
    <w:rsid w:val="00135564"/>
    <w:rsid w:val="00137625"/>
    <w:rsid w:val="00142C8D"/>
    <w:rsid w:val="001434B7"/>
    <w:rsid w:val="001473E5"/>
    <w:rsid w:val="0015063B"/>
    <w:rsid w:val="00151E05"/>
    <w:rsid w:val="00152F48"/>
    <w:rsid w:val="00155226"/>
    <w:rsid w:val="00156584"/>
    <w:rsid w:val="0016014C"/>
    <w:rsid w:val="0016408B"/>
    <w:rsid w:val="00164385"/>
    <w:rsid w:val="00164BD4"/>
    <w:rsid w:val="00173627"/>
    <w:rsid w:val="00174598"/>
    <w:rsid w:val="001776CB"/>
    <w:rsid w:val="00180B25"/>
    <w:rsid w:val="00181C3D"/>
    <w:rsid w:val="00182B3D"/>
    <w:rsid w:val="00184D78"/>
    <w:rsid w:val="001857B2"/>
    <w:rsid w:val="00187037"/>
    <w:rsid w:val="00187324"/>
    <w:rsid w:val="00187AC0"/>
    <w:rsid w:val="00191D4A"/>
    <w:rsid w:val="00191E12"/>
    <w:rsid w:val="0019686E"/>
    <w:rsid w:val="00196D67"/>
    <w:rsid w:val="001973E5"/>
    <w:rsid w:val="001A1592"/>
    <w:rsid w:val="001A3899"/>
    <w:rsid w:val="001A497F"/>
    <w:rsid w:val="001B16AF"/>
    <w:rsid w:val="001B4FBC"/>
    <w:rsid w:val="001C2A6B"/>
    <w:rsid w:val="001C2CD1"/>
    <w:rsid w:val="001C34C2"/>
    <w:rsid w:val="001C6B7A"/>
    <w:rsid w:val="001C6C93"/>
    <w:rsid w:val="001C7BAF"/>
    <w:rsid w:val="001D0F62"/>
    <w:rsid w:val="001D1F48"/>
    <w:rsid w:val="001D46D5"/>
    <w:rsid w:val="001D4849"/>
    <w:rsid w:val="001D5456"/>
    <w:rsid w:val="001E0E16"/>
    <w:rsid w:val="001E34DA"/>
    <w:rsid w:val="001E36DD"/>
    <w:rsid w:val="001E7EE3"/>
    <w:rsid w:val="001F1796"/>
    <w:rsid w:val="001F48E0"/>
    <w:rsid w:val="00200788"/>
    <w:rsid w:val="00200CEC"/>
    <w:rsid w:val="0020311B"/>
    <w:rsid w:val="002031D2"/>
    <w:rsid w:val="002035DD"/>
    <w:rsid w:val="00204A03"/>
    <w:rsid w:val="00204D12"/>
    <w:rsid w:val="00205AC1"/>
    <w:rsid w:val="00205B02"/>
    <w:rsid w:val="0021125E"/>
    <w:rsid w:val="0021150B"/>
    <w:rsid w:val="00211631"/>
    <w:rsid w:val="00211D24"/>
    <w:rsid w:val="00212502"/>
    <w:rsid w:val="002131ED"/>
    <w:rsid w:val="002136D2"/>
    <w:rsid w:val="002137E0"/>
    <w:rsid w:val="00216025"/>
    <w:rsid w:val="002175B5"/>
    <w:rsid w:val="00221B45"/>
    <w:rsid w:val="002238F6"/>
    <w:rsid w:val="00227A4C"/>
    <w:rsid w:val="00231670"/>
    <w:rsid w:val="0023170E"/>
    <w:rsid w:val="00233B64"/>
    <w:rsid w:val="002347F6"/>
    <w:rsid w:val="00236546"/>
    <w:rsid w:val="00236995"/>
    <w:rsid w:val="0024018D"/>
    <w:rsid w:val="0024387C"/>
    <w:rsid w:val="00246328"/>
    <w:rsid w:val="00250B3F"/>
    <w:rsid w:val="00250DE8"/>
    <w:rsid w:val="00251467"/>
    <w:rsid w:val="00251FA2"/>
    <w:rsid w:val="00254A62"/>
    <w:rsid w:val="00255766"/>
    <w:rsid w:val="00261406"/>
    <w:rsid w:val="00264E08"/>
    <w:rsid w:val="002665EC"/>
    <w:rsid w:val="0027007E"/>
    <w:rsid w:val="00270B11"/>
    <w:rsid w:val="00273CA3"/>
    <w:rsid w:val="002756B8"/>
    <w:rsid w:val="00275E6F"/>
    <w:rsid w:val="00280EAB"/>
    <w:rsid w:val="00281202"/>
    <w:rsid w:val="00281A34"/>
    <w:rsid w:val="00282891"/>
    <w:rsid w:val="002842F2"/>
    <w:rsid w:val="0029337F"/>
    <w:rsid w:val="002975E9"/>
    <w:rsid w:val="002A0DF6"/>
    <w:rsid w:val="002A14CB"/>
    <w:rsid w:val="002A1898"/>
    <w:rsid w:val="002A1A51"/>
    <w:rsid w:val="002A5219"/>
    <w:rsid w:val="002A6683"/>
    <w:rsid w:val="002B16CE"/>
    <w:rsid w:val="002B1ED4"/>
    <w:rsid w:val="002B4580"/>
    <w:rsid w:val="002B5883"/>
    <w:rsid w:val="002B59AB"/>
    <w:rsid w:val="002B61AE"/>
    <w:rsid w:val="002C03D0"/>
    <w:rsid w:val="002C069C"/>
    <w:rsid w:val="002C1D35"/>
    <w:rsid w:val="002C3BAA"/>
    <w:rsid w:val="002C5686"/>
    <w:rsid w:val="002C5C39"/>
    <w:rsid w:val="002C6120"/>
    <w:rsid w:val="002C63E5"/>
    <w:rsid w:val="002C6B01"/>
    <w:rsid w:val="002D087C"/>
    <w:rsid w:val="002D1683"/>
    <w:rsid w:val="002D29E9"/>
    <w:rsid w:val="002D2C0D"/>
    <w:rsid w:val="002D2D02"/>
    <w:rsid w:val="002D3007"/>
    <w:rsid w:val="002D5D2A"/>
    <w:rsid w:val="002D6E42"/>
    <w:rsid w:val="002D7B80"/>
    <w:rsid w:val="002D7C42"/>
    <w:rsid w:val="002E1B25"/>
    <w:rsid w:val="002E3CEB"/>
    <w:rsid w:val="002E4E6C"/>
    <w:rsid w:val="002E7788"/>
    <w:rsid w:val="002E7B27"/>
    <w:rsid w:val="002F0BF5"/>
    <w:rsid w:val="002F2595"/>
    <w:rsid w:val="002F3379"/>
    <w:rsid w:val="002F5457"/>
    <w:rsid w:val="002F5B83"/>
    <w:rsid w:val="002F7A9E"/>
    <w:rsid w:val="00300537"/>
    <w:rsid w:val="0030066A"/>
    <w:rsid w:val="0030103F"/>
    <w:rsid w:val="0030172A"/>
    <w:rsid w:val="00301820"/>
    <w:rsid w:val="00303B9F"/>
    <w:rsid w:val="003040D2"/>
    <w:rsid w:val="00304FB5"/>
    <w:rsid w:val="0030791D"/>
    <w:rsid w:val="00307F84"/>
    <w:rsid w:val="00310AC2"/>
    <w:rsid w:val="00311B22"/>
    <w:rsid w:val="00313E69"/>
    <w:rsid w:val="003164DF"/>
    <w:rsid w:val="00321626"/>
    <w:rsid w:val="00331BD7"/>
    <w:rsid w:val="00331EB9"/>
    <w:rsid w:val="0033578E"/>
    <w:rsid w:val="003357D6"/>
    <w:rsid w:val="00336C2E"/>
    <w:rsid w:val="0034138F"/>
    <w:rsid w:val="00341DC5"/>
    <w:rsid w:val="003454A1"/>
    <w:rsid w:val="00345C2D"/>
    <w:rsid w:val="00346338"/>
    <w:rsid w:val="0034657F"/>
    <w:rsid w:val="003469B0"/>
    <w:rsid w:val="00346DD9"/>
    <w:rsid w:val="0034779B"/>
    <w:rsid w:val="00353AC4"/>
    <w:rsid w:val="00354891"/>
    <w:rsid w:val="0035710B"/>
    <w:rsid w:val="003600DD"/>
    <w:rsid w:val="00360DEC"/>
    <w:rsid w:val="00362BE8"/>
    <w:rsid w:val="00362CD6"/>
    <w:rsid w:val="00372AF2"/>
    <w:rsid w:val="0037503C"/>
    <w:rsid w:val="00375D9A"/>
    <w:rsid w:val="00376D72"/>
    <w:rsid w:val="00385933"/>
    <w:rsid w:val="003867D7"/>
    <w:rsid w:val="00390897"/>
    <w:rsid w:val="003913AC"/>
    <w:rsid w:val="00391829"/>
    <w:rsid w:val="0039379D"/>
    <w:rsid w:val="00395AEC"/>
    <w:rsid w:val="00395E85"/>
    <w:rsid w:val="003A2015"/>
    <w:rsid w:val="003A4B06"/>
    <w:rsid w:val="003A6652"/>
    <w:rsid w:val="003A7EB7"/>
    <w:rsid w:val="003B3B96"/>
    <w:rsid w:val="003B41AC"/>
    <w:rsid w:val="003B4D2E"/>
    <w:rsid w:val="003B51A1"/>
    <w:rsid w:val="003B6359"/>
    <w:rsid w:val="003B7372"/>
    <w:rsid w:val="003C03C1"/>
    <w:rsid w:val="003C0A9A"/>
    <w:rsid w:val="003C0DA8"/>
    <w:rsid w:val="003C2194"/>
    <w:rsid w:val="003C2A1C"/>
    <w:rsid w:val="003C2FCD"/>
    <w:rsid w:val="003C7767"/>
    <w:rsid w:val="003D156C"/>
    <w:rsid w:val="003D26DB"/>
    <w:rsid w:val="003D2DEF"/>
    <w:rsid w:val="003D3BEC"/>
    <w:rsid w:val="003D5B5A"/>
    <w:rsid w:val="003D5E19"/>
    <w:rsid w:val="003E22A8"/>
    <w:rsid w:val="003E2423"/>
    <w:rsid w:val="003E27EB"/>
    <w:rsid w:val="003E38D1"/>
    <w:rsid w:val="003E3E95"/>
    <w:rsid w:val="003E48AA"/>
    <w:rsid w:val="003E57BC"/>
    <w:rsid w:val="003E7FAC"/>
    <w:rsid w:val="003F08D5"/>
    <w:rsid w:val="003F50EB"/>
    <w:rsid w:val="003F734C"/>
    <w:rsid w:val="00400765"/>
    <w:rsid w:val="00403004"/>
    <w:rsid w:val="004037F0"/>
    <w:rsid w:val="00404841"/>
    <w:rsid w:val="00410C0F"/>
    <w:rsid w:val="0041218C"/>
    <w:rsid w:val="0041401C"/>
    <w:rsid w:val="00415CBA"/>
    <w:rsid w:val="00416D86"/>
    <w:rsid w:val="004178ED"/>
    <w:rsid w:val="00420011"/>
    <w:rsid w:val="004203E4"/>
    <w:rsid w:val="0042195E"/>
    <w:rsid w:val="00422A0C"/>
    <w:rsid w:val="00422B80"/>
    <w:rsid w:val="004236E5"/>
    <w:rsid w:val="00425959"/>
    <w:rsid w:val="00430C0C"/>
    <w:rsid w:val="00430C82"/>
    <w:rsid w:val="00431FEC"/>
    <w:rsid w:val="00435226"/>
    <w:rsid w:val="00435F15"/>
    <w:rsid w:val="0043640F"/>
    <w:rsid w:val="004375F6"/>
    <w:rsid w:val="0043775F"/>
    <w:rsid w:val="00441AC5"/>
    <w:rsid w:val="00444FEA"/>
    <w:rsid w:val="00445658"/>
    <w:rsid w:val="00445BCF"/>
    <w:rsid w:val="0045085A"/>
    <w:rsid w:val="00450EAD"/>
    <w:rsid w:val="00450F20"/>
    <w:rsid w:val="004523DC"/>
    <w:rsid w:val="00452611"/>
    <w:rsid w:val="00454A07"/>
    <w:rsid w:val="00455348"/>
    <w:rsid w:val="00455690"/>
    <w:rsid w:val="004556B5"/>
    <w:rsid w:val="0045739A"/>
    <w:rsid w:val="00460DCA"/>
    <w:rsid w:val="0046233B"/>
    <w:rsid w:val="00462FE6"/>
    <w:rsid w:val="00463D75"/>
    <w:rsid w:val="004654A2"/>
    <w:rsid w:val="00466077"/>
    <w:rsid w:val="00467438"/>
    <w:rsid w:val="00467CE4"/>
    <w:rsid w:val="00470A4E"/>
    <w:rsid w:val="0047127D"/>
    <w:rsid w:val="00474B00"/>
    <w:rsid w:val="00476F41"/>
    <w:rsid w:val="00483106"/>
    <w:rsid w:val="004844AD"/>
    <w:rsid w:val="00484624"/>
    <w:rsid w:val="00486AAD"/>
    <w:rsid w:val="00487A3F"/>
    <w:rsid w:val="004926C2"/>
    <w:rsid w:val="00494C5F"/>
    <w:rsid w:val="004956BB"/>
    <w:rsid w:val="0049662F"/>
    <w:rsid w:val="00496B13"/>
    <w:rsid w:val="00497DEF"/>
    <w:rsid w:val="004A333F"/>
    <w:rsid w:val="004A59D0"/>
    <w:rsid w:val="004A6E69"/>
    <w:rsid w:val="004B0CAA"/>
    <w:rsid w:val="004B40AB"/>
    <w:rsid w:val="004B5969"/>
    <w:rsid w:val="004B6207"/>
    <w:rsid w:val="004C0A6E"/>
    <w:rsid w:val="004C233B"/>
    <w:rsid w:val="004C44E3"/>
    <w:rsid w:val="004C6130"/>
    <w:rsid w:val="004C7513"/>
    <w:rsid w:val="004D0542"/>
    <w:rsid w:val="004D0B6B"/>
    <w:rsid w:val="004D20B3"/>
    <w:rsid w:val="004D498C"/>
    <w:rsid w:val="004D51FA"/>
    <w:rsid w:val="004D787A"/>
    <w:rsid w:val="004E016B"/>
    <w:rsid w:val="004E0282"/>
    <w:rsid w:val="004E0421"/>
    <w:rsid w:val="004E3796"/>
    <w:rsid w:val="004E7BE6"/>
    <w:rsid w:val="004F11B9"/>
    <w:rsid w:val="004F38C2"/>
    <w:rsid w:val="004F5038"/>
    <w:rsid w:val="004F7D84"/>
    <w:rsid w:val="0050047F"/>
    <w:rsid w:val="005022B8"/>
    <w:rsid w:val="005027E9"/>
    <w:rsid w:val="00502BB9"/>
    <w:rsid w:val="00504B49"/>
    <w:rsid w:val="00505DAB"/>
    <w:rsid w:val="0050636B"/>
    <w:rsid w:val="00510D69"/>
    <w:rsid w:val="0051128F"/>
    <w:rsid w:val="0051245D"/>
    <w:rsid w:val="00513352"/>
    <w:rsid w:val="005137CC"/>
    <w:rsid w:val="00514577"/>
    <w:rsid w:val="005178C0"/>
    <w:rsid w:val="0052154A"/>
    <w:rsid w:val="005264B8"/>
    <w:rsid w:val="00530220"/>
    <w:rsid w:val="00531E8D"/>
    <w:rsid w:val="0053371A"/>
    <w:rsid w:val="00533C34"/>
    <w:rsid w:val="0053455E"/>
    <w:rsid w:val="00534BE3"/>
    <w:rsid w:val="00535B4A"/>
    <w:rsid w:val="00535E23"/>
    <w:rsid w:val="00536121"/>
    <w:rsid w:val="005370F5"/>
    <w:rsid w:val="0053745B"/>
    <w:rsid w:val="005375CC"/>
    <w:rsid w:val="00537F14"/>
    <w:rsid w:val="00540CFE"/>
    <w:rsid w:val="00544CEB"/>
    <w:rsid w:val="00545DB9"/>
    <w:rsid w:val="00546DD7"/>
    <w:rsid w:val="00552C27"/>
    <w:rsid w:val="005537FE"/>
    <w:rsid w:val="005545DA"/>
    <w:rsid w:val="00555513"/>
    <w:rsid w:val="00555848"/>
    <w:rsid w:val="00572EEF"/>
    <w:rsid w:val="00573065"/>
    <w:rsid w:val="00573B32"/>
    <w:rsid w:val="00576CAF"/>
    <w:rsid w:val="005772DD"/>
    <w:rsid w:val="00577473"/>
    <w:rsid w:val="00577E1B"/>
    <w:rsid w:val="00580252"/>
    <w:rsid w:val="00581AC3"/>
    <w:rsid w:val="005845BD"/>
    <w:rsid w:val="00585A6B"/>
    <w:rsid w:val="00586D1C"/>
    <w:rsid w:val="0058749B"/>
    <w:rsid w:val="005876B1"/>
    <w:rsid w:val="00591735"/>
    <w:rsid w:val="005920BD"/>
    <w:rsid w:val="00595205"/>
    <w:rsid w:val="005960B6"/>
    <w:rsid w:val="005A0053"/>
    <w:rsid w:val="005A0E4F"/>
    <w:rsid w:val="005A1C47"/>
    <w:rsid w:val="005A330B"/>
    <w:rsid w:val="005A3556"/>
    <w:rsid w:val="005A4953"/>
    <w:rsid w:val="005A7B02"/>
    <w:rsid w:val="005B0CC1"/>
    <w:rsid w:val="005B1451"/>
    <w:rsid w:val="005B29D7"/>
    <w:rsid w:val="005B4D72"/>
    <w:rsid w:val="005B5062"/>
    <w:rsid w:val="005C4065"/>
    <w:rsid w:val="005C7083"/>
    <w:rsid w:val="005D0DD2"/>
    <w:rsid w:val="005D3FA1"/>
    <w:rsid w:val="005D60E9"/>
    <w:rsid w:val="005D720A"/>
    <w:rsid w:val="005D7638"/>
    <w:rsid w:val="005D7B05"/>
    <w:rsid w:val="005E408B"/>
    <w:rsid w:val="005E6256"/>
    <w:rsid w:val="005E65CC"/>
    <w:rsid w:val="005E7AC5"/>
    <w:rsid w:val="005F3645"/>
    <w:rsid w:val="00601F58"/>
    <w:rsid w:val="00602166"/>
    <w:rsid w:val="00603BD8"/>
    <w:rsid w:val="00604D11"/>
    <w:rsid w:val="00606A0B"/>
    <w:rsid w:val="0060717E"/>
    <w:rsid w:val="00612BAA"/>
    <w:rsid w:val="00615DB7"/>
    <w:rsid w:val="006160BD"/>
    <w:rsid w:val="0062085A"/>
    <w:rsid w:val="006213C3"/>
    <w:rsid w:val="00622DB4"/>
    <w:rsid w:val="00622F38"/>
    <w:rsid w:val="0062302F"/>
    <w:rsid w:val="006235BA"/>
    <w:rsid w:val="0062560E"/>
    <w:rsid w:val="00625E03"/>
    <w:rsid w:val="0063032E"/>
    <w:rsid w:val="00630377"/>
    <w:rsid w:val="00630E25"/>
    <w:rsid w:val="006316F9"/>
    <w:rsid w:val="006317D6"/>
    <w:rsid w:val="00632010"/>
    <w:rsid w:val="00633A95"/>
    <w:rsid w:val="006424E3"/>
    <w:rsid w:val="00644031"/>
    <w:rsid w:val="00646326"/>
    <w:rsid w:val="00647F35"/>
    <w:rsid w:val="00647FCA"/>
    <w:rsid w:val="006510ED"/>
    <w:rsid w:val="00657F30"/>
    <w:rsid w:val="006618B6"/>
    <w:rsid w:val="00662321"/>
    <w:rsid w:val="00662A17"/>
    <w:rsid w:val="00662FA1"/>
    <w:rsid w:val="006648A2"/>
    <w:rsid w:val="00664A04"/>
    <w:rsid w:val="00666223"/>
    <w:rsid w:val="0066770D"/>
    <w:rsid w:val="006702CB"/>
    <w:rsid w:val="00671044"/>
    <w:rsid w:val="00672FFB"/>
    <w:rsid w:val="0067596C"/>
    <w:rsid w:val="00677C39"/>
    <w:rsid w:val="006802DD"/>
    <w:rsid w:val="00680F84"/>
    <w:rsid w:val="00681414"/>
    <w:rsid w:val="00682349"/>
    <w:rsid w:val="006829C0"/>
    <w:rsid w:val="006848E6"/>
    <w:rsid w:val="0069094F"/>
    <w:rsid w:val="00691AE0"/>
    <w:rsid w:val="00692359"/>
    <w:rsid w:val="006923C9"/>
    <w:rsid w:val="00694C79"/>
    <w:rsid w:val="00694E47"/>
    <w:rsid w:val="00696A72"/>
    <w:rsid w:val="006979AD"/>
    <w:rsid w:val="006A0E58"/>
    <w:rsid w:val="006A114A"/>
    <w:rsid w:val="006A22CC"/>
    <w:rsid w:val="006A2AE2"/>
    <w:rsid w:val="006A4416"/>
    <w:rsid w:val="006A6599"/>
    <w:rsid w:val="006A7151"/>
    <w:rsid w:val="006B0EF3"/>
    <w:rsid w:val="006B2265"/>
    <w:rsid w:val="006C053B"/>
    <w:rsid w:val="006C10B5"/>
    <w:rsid w:val="006C288D"/>
    <w:rsid w:val="006C2D7E"/>
    <w:rsid w:val="006C78BF"/>
    <w:rsid w:val="006D26E7"/>
    <w:rsid w:val="006D3E9B"/>
    <w:rsid w:val="006D5EEB"/>
    <w:rsid w:val="006D5F7E"/>
    <w:rsid w:val="006E2827"/>
    <w:rsid w:val="006E4582"/>
    <w:rsid w:val="006E4F36"/>
    <w:rsid w:val="006E531D"/>
    <w:rsid w:val="006E5B3B"/>
    <w:rsid w:val="006E5D5C"/>
    <w:rsid w:val="006E7F4E"/>
    <w:rsid w:val="006F0C14"/>
    <w:rsid w:val="006F41B3"/>
    <w:rsid w:val="006F4588"/>
    <w:rsid w:val="00700758"/>
    <w:rsid w:val="00701102"/>
    <w:rsid w:val="0070208D"/>
    <w:rsid w:val="00703BCF"/>
    <w:rsid w:val="00703ED0"/>
    <w:rsid w:val="00704650"/>
    <w:rsid w:val="00705558"/>
    <w:rsid w:val="00707B24"/>
    <w:rsid w:val="00711768"/>
    <w:rsid w:val="007119CE"/>
    <w:rsid w:val="00713F75"/>
    <w:rsid w:val="0071408C"/>
    <w:rsid w:val="00714EFD"/>
    <w:rsid w:val="007153EE"/>
    <w:rsid w:val="007164AC"/>
    <w:rsid w:val="0072070D"/>
    <w:rsid w:val="00720884"/>
    <w:rsid w:val="0072291C"/>
    <w:rsid w:val="00722C70"/>
    <w:rsid w:val="00723638"/>
    <w:rsid w:val="00723AAD"/>
    <w:rsid w:val="007240CD"/>
    <w:rsid w:val="007266D1"/>
    <w:rsid w:val="00726ED6"/>
    <w:rsid w:val="00730135"/>
    <w:rsid w:val="00733928"/>
    <w:rsid w:val="00733A47"/>
    <w:rsid w:val="00743462"/>
    <w:rsid w:val="007512BA"/>
    <w:rsid w:val="007533A4"/>
    <w:rsid w:val="00754669"/>
    <w:rsid w:val="00755E12"/>
    <w:rsid w:val="007561B7"/>
    <w:rsid w:val="007610E9"/>
    <w:rsid w:val="0076193E"/>
    <w:rsid w:val="00763888"/>
    <w:rsid w:val="00763D28"/>
    <w:rsid w:val="00763F39"/>
    <w:rsid w:val="00766FC9"/>
    <w:rsid w:val="007706E1"/>
    <w:rsid w:val="00771283"/>
    <w:rsid w:val="00772529"/>
    <w:rsid w:val="0077280A"/>
    <w:rsid w:val="0077310F"/>
    <w:rsid w:val="007745AE"/>
    <w:rsid w:val="0077501C"/>
    <w:rsid w:val="00775C33"/>
    <w:rsid w:val="00776882"/>
    <w:rsid w:val="007777E3"/>
    <w:rsid w:val="007832A1"/>
    <w:rsid w:val="007836F4"/>
    <w:rsid w:val="0079133C"/>
    <w:rsid w:val="0079446B"/>
    <w:rsid w:val="0079531F"/>
    <w:rsid w:val="007959CF"/>
    <w:rsid w:val="00795C9E"/>
    <w:rsid w:val="00797809"/>
    <w:rsid w:val="007A000B"/>
    <w:rsid w:val="007A0A39"/>
    <w:rsid w:val="007A2E85"/>
    <w:rsid w:val="007A4C76"/>
    <w:rsid w:val="007A4D34"/>
    <w:rsid w:val="007B0325"/>
    <w:rsid w:val="007B6AA6"/>
    <w:rsid w:val="007B704D"/>
    <w:rsid w:val="007B7415"/>
    <w:rsid w:val="007C14AD"/>
    <w:rsid w:val="007C51D8"/>
    <w:rsid w:val="007C7C27"/>
    <w:rsid w:val="007D2A90"/>
    <w:rsid w:val="007D3F1A"/>
    <w:rsid w:val="007D64BD"/>
    <w:rsid w:val="007D661F"/>
    <w:rsid w:val="007E0CAF"/>
    <w:rsid w:val="007E3EE8"/>
    <w:rsid w:val="007E56B3"/>
    <w:rsid w:val="007E5C9F"/>
    <w:rsid w:val="007E744B"/>
    <w:rsid w:val="007E7B54"/>
    <w:rsid w:val="007F0187"/>
    <w:rsid w:val="007F1623"/>
    <w:rsid w:val="007F5400"/>
    <w:rsid w:val="007F565A"/>
    <w:rsid w:val="007F6B2F"/>
    <w:rsid w:val="007F72CB"/>
    <w:rsid w:val="007F7398"/>
    <w:rsid w:val="0080060E"/>
    <w:rsid w:val="0080221A"/>
    <w:rsid w:val="008069B1"/>
    <w:rsid w:val="00806AE4"/>
    <w:rsid w:val="0080710F"/>
    <w:rsid w:val="00810519"/>
    <w:rsid w:val="0081388F"/>
    <w:rsid w:val="00816B08"/>
    <w:rsid w:val="00820E52"/>
    <w:rsid w:val="00821479"/>
    <w:rsid w:val="0082362D"/>
    <w:rsid w:val="008241A0"/>
    <w:rsid w:val="0082521B"/>
    <w:rsid w:val="008263E9"/>
    <w:rsid w:val="00827CF1"/>
    <w:rsid w:val="00833CE5"/>
    <w:rsid w:val="00835F57"/>
    <w:rsid w:val="00835F66"/>
    <w:rsid w:val="00841C7A"/>
    <w:rsid w:val="008442E8"/>
    <w:rsid w:val="0084719E"/>
    <w:rsid w:val="008475B4"/>
    <w:rsid w:val="00850156"/>
    <w:rsid w:val="00850D0A"/>
    <w:rsid w:val="00850D75"/>
    <w:rsid w:val="00851941"/>
    <w:rsid w:val="008531AB"/>
    <w:rsid w:val="00854EC5"/>
    <w:rsid w:val="008651E4"/>
    <w:rsid w:val="008658CF"/>
    <w:rsid w:val="00866E8C"/>
    <w:rsid w:val="00866FB3"/>
    <w:rsid w:val="00867C5A"/>
    <w:rsid w:val="00872037"/>
    <w:rsid w:val="0087215F"/>
    <w:rsid w:val="00872BAA"/>
    <w:rsid w:val="008733C9"/>
    <w:rsid w:val="0087663D"/>
    <w:rsid w:val="008770F1"/>
    <w:rsid w:val="008812FE"/>
    <w:rsid w:val="008828FF"/>
    <w:rsid w:val="008829B6"/>
    <w:rsid w:val="00883483"/>
    <w:rsid w:val="00883D55"/>
    <w:rsid w:val="008867F1"/>
    <w:rsid w:val="00886842"/>
    <w:rsid w:val="00891B0A"/>
    <w:rsid w:val="008954F0"/>
    <w:rsid w:val="008974D8"/>
    <w:rsid w:val="008A013B"/>
    <w:rsid w:val="008A016F"/>
    <w:rsid w:val="008A0C59"/>
    <w:rsid w:val="008A4E63"/>
    <w:rsid w:val="008B19E7"/>
    <w:rsid w:val="008B3777"/>
    <w:rsid w:val="008B5967"/>
    <w:rsid w:val="008B740F"/>
    <w:rsid w:val="008C365E"/>
    <w:rsid w:val="008C5127"/>
    <w:rsid w:val="008D13C9"/>
    <w:rsid w:val="008D16A9"/>
    <w:rsid w:val="008D34FC"/>
    <w:rsid w:val="008D4B36"/>
    <w:rsid w:val="008D637A"/>
    <w:rsid w:val="008D6AF7"/>
    <w:rsid w:val="008D6FE3"/>
    <w:rsid w:val="008E0E79"/>
    <w:rsid w:val="008E0F21"/>
    <w:rsid w:val="008E24A5"/>
    <w:rsid w:val="008E3050"/>
    <w:rsid w:val="008E35F5"/>
    <w:rsid w:val="008E411D"/>
    <w:rsid w:val="008E45D9"/>
    <w:rsid w:val="008E5342"/>
    <w:rsid w:val="008F0145"/>
    <w:rsid w:val="008F279C"/>
    <w:rsid w:val="008F3C5D"/>
    <w:rsid w:val="008F43CA"/>
    <w:rsid w:val="008F49D6"/>
    <w:rsid w:val="00901B67"/>
    <w:rsid w:val="009020FE"/>
    <w:rsid w:val="00903AA0"/>
    <w:rsid w:val="00905740"/>
    <w:rsid w:val="00906B55"/>
    <w:rsid w:val="00907F46"/>
    <w:rsid w:val="00911926"/>
    <w:rsid w:val="009127C1"/>
    <w:rsid w:val="00912FAB"/>
    <w:rsid w:val="009145EA"/>
    <w:rsid w:val="0091507A"/>
    <w:rsid w:val="00916E09"/>
    <w:rsid w:val="00922ED9"/>
    <w:rsid w:val="0092402F"/>
    <w:rsid w:val="0092460A"/>
    <w:rsid w:val="009257B6"/>
    <w:rsid w:val="0093192F"/>
    <w:rsid w:val="00931C20"/>
    <w:rsid w:val="00933F39"/>
    <w:rsid w:val="009368AF"/>
    <w:rsid w:val="00940070"/>
    <w:rsid w:val="00943FD5"/>
    <w:rsid w:val="0094423E"/>
    <w:rsid w:val="00944345"/>
    <w:rsid w:val="0094450A"/>
    <w:rsid w:val="00944659"/>
    <w:rsid w:val="00944CA1"/>
    <w:rsid w:val="00946AB0"/>
    <w:rsid w:val="0095016B"/>
    <w:rsid w:val="00950DF0"/>
    <w:rsid w:val="009570D8"/>
    <w:rsid w:val="009572C7"/>
    <w:rsid w:val="0096022D"/>
    <w:rsid w:val="009602D2"/>
    <w:rsid w:val="00962EA7"/>
    <w:rsid w:val="00963A3E"/>
    <w:rsid w:val="009641F5"/>
    <w:rsid w:val="009655BE"/>
    <w:rsid w:val="009661A9"/>
    <w:rsid w:val="00972054"/>
    <w:rsid w:val="009724B7"/>
    <w:rsid w:val="00972A5A"/>
    <w:rsid w:val="0097300E"/>
    <w:rsid w:val="00973201"/>
    <w:rsid w:val="00976421"/>
    <w:rsid w:val="00977F44"/>
    <w:rsid w:val="0098011C"/>
    <w:rsid w:val="00981E3E"/>
    <w:rsid w:val="00982702"/>
    <w:rsid w:val="009830F0"/>
    <w:rsid w:val="009841FC"/>
    <w:rsid w:val="00984916"/>
    <w:rsid w:val="00986314"/>
    <w:rsid w:val="00986902"/>
    <w:rsid w:val="00987909"/>
    <w:rsid w:val="009921EC"/>
    <w:rsid w:val="00996AA5"/>
    <w:rsid w:val="00996BB1"/>
    <w:rsid w:val="009A0BE6"/>
    <w:rsid w:val="009A6BCC"/>
    <w:rsid w:val="009A7DFC"/>
    <w:rsid w:val="009B36DA"/>
    <w:rsid w:val="009B40AE"/>
    <w:rsid w:val="009B5360"/>
    <w:rsid w:val="009B6D32"/>
    <w:rsid w:val="009B726C"/>
    <w:rsid w:val="009C042E"/>
    <w:rsid w:val="009C2B75"/>
    <w:rsid w:val="009C631D"/>
    <w:rsid w:val="009D2507"/>
    <w:rsid w:val="009D2FEB"/>
    <w:rsid w:val="009D331F"/>
    <w:rsid w:val="009D51E3"/>
    <w:rsid w:val="009D5D83"/>
    <w:rsid w:val="009D63E4"/>
    <w:rsid w:val="009D69C0"/>
    <w:rsid w:val="009E4BD5"/>
    <w:rsid w:val="009F249B"/>
    <w:rsid w:val="009F7833"/>
    <w:rsid w:val="00A046DC"/>
    <w:rsid w:val="00A04E1B"/>
    <w:rsid w:val="00A052EE"/>
    <w:rsid w:val="00A060C5"/>
    <w:rsid w:val="00A06106"/>
    <w:rsid w:val="00A100FC"/>
    <w:rsid w:val="00A1485C"/>
    <w:rsid w:val="00A14E9A"/>
    <w:rsid w:val="00A249B6"/>
    <w:rsid w:val="00A269A6"/>
    <w:rsid w:val="00A30ED1"/>
    <w:rsid w:val="00A322E5"/>
    <w:rsid w:val="00A32319"/>
    <w:rsid w:val="00A32C0E"/>
    <w:rsid w:val="00A364B9"/>
    <w:rsid w:val="00A37131"/>
    <w:rsid w:val="00A40AF3"/>
    <w:rsid w:val="00A4299E"/>
    <w:rsid w:val="00A448CE"/>
    <w:rsid w:val="00A465DB"/>
    <w:rsid w:val="00A46F80"/>
    <w:rsid w:val="00A521E1"/>
    <w:rsid w:val="00A56031"/>
    <w:rsid w:val="00A61017"/>
    <w:rsid w:val="00A628CC"/>
    <w:rsid w:val="00A656BF"/>
    <w:rsid w:val="00A662C4"/>
    <w:rsid w:val="00A666F5"/>
    <w:rsid w:val="00A75460"/>
    <w:rsid w:val="00A81500"/>
    <w:rsid w:val="00A872C2"/>
    <w:rsid w:val="00A87980"/>
    <w:rsid w:val="00A90731"/>
    <w:rsid w:val="00A92797"/>
    <w:rsid w:val="00A92F5F"/>
    <w:rsid w:val="00A92FA1"/>
    <w:rsid w:val="00A94001"/>
    <w:rsid w:val="00A94065"/>
    <w:rsid w:val="00A94D95"/>
    <w:rsid w:val="00A950FE"/>
    <w:rsid w:val="00A95C16"/>
    <w:rsid w:val="00A967DC"/>
    <w:rsid w:val="00A9710F"/>
    <w:rsid w:val="00A97178"/>
    <w:rsid w:val="00A97D63"/>
    <w:rsid w:val="00AA0616"/>
    <w:rsid w:val="00AA07BB"/>
    <w:rsid w:val="00AA18AE"/>
    <w:rsid w:val="00AA1987"/>
    <w:rsid w:val="00AA3FF6"/>
    <w:rsid w:val="00AA4A4E"/>
    <w:rsid w:val="00AA55FD"/>
    <w:rsid w:val="00AA7A17"/>
    <w:rsid w:val="00AB0B46"/>
    <w:rsid w:val="00AB314D"/>
    <w:rsid w:val="00AB38B1"/>
    <w:rsid w:val="00AB68FA"/>
    <w:rsid w:val="00AB7D0E"/>
    <w:rsid w:val="00AC0144"/>
    <w:rsid w:val="00AC09D8"/>
    <w:rsid w:val="00AC0ECB"/>
    <w:rsid w:val="00AC39F3"/>
    <w:rsid w:val="00AC3E5D"/>
    <w:rsid w:val="00AC6946"/>
    <w:rsid w:val="00AC7E74"/>
    <w:rsid w:val="00AD06BA"/>
    <w:rsid w:val="00AD07A6"/>
    <w:rsid w:val="00AD1110"/>
    <w:rsid w:val="00AD45CE"/>
    <w:rsid w:val="00AD7F05"/>
    <w:rsid w:val="00AE2BA0"/>
    <w:rsid w:val="00AE4F77"/>
    <w:rsid w:val="00AE522D"/>
    <w:rsid w:val="00AE5E0F"/>
    <w:rsid w:val="00AE604F"/>
    <w:rsid w:val="00AE6C26"/>
    <w:rsid w:val="00AF1537"/>
    <w:rsid w:val="00AF1B22"/>
    <w:rsid w:val="00AF5165"/>
    <w:rsid w:val="00AF5B91"/>
    <w:rsid w:val="00AF7869"/>
    <w:rsid w:val="00AF7B1C"/>
    <w:rsid w:val="00B006E5"/>
    <w:rsid w:val="00B03ADD"/>
    <w:rsid w:val="00B17616"/>
    <w:rsid w:val="00B20BAC"/>
    <w:rsid w:val="00B23468"/>
    <w:rsid w:val="00B23ED2"/>
    <w:rsid w:val="00B26B7C"/>
    <w:rsid w:val="00B26E84"/>
    <w:rsid w:val="00B2771E"/>
    <w:rsid w:val="00B377C9"/>
    <w:rsid w:val="00B40FFD"/>
    <w:rsid w:val="00B42DF9"/>
    <w:rsid w:val="00B44432"/>
    <w:rsid w:val="00B51392"/>
    <w:rsid w:val="00B51DB0"/>
    <w:rsid w:val="00B51FC0"/>
    <w:rsid w:val="00B52A26"/>
    <w:rsid w:val="00B531E0"/>
    <w:rsid w:val="00B535CD"/>
    <w:rsid w:val="00B540F5"/>
    <w:rsid w:val="00B55D1D"/>
    <w:rsid w:val="00B56B23"/>
    <w:rsid w:val="00B60CC4"/>
    <w:rsid w:val="00B62609"/>
    <w:rsid w:val="00B6444A"/>
    <w:rsid w:val="00B666F0"/>
    <w:rsid w:val="00B67683"/>
    <w:rsid w:val="00B7081D"/>
    <w:rsid w:val="00B70ECF"/>
    <w:rsid w:val="00B72C60"/>
    <w:rsid w:val="00B731EA"/>
    <w:rsid w:val="00B7606D"/>
    <w:rsid w:val="00B76C46"/>
    <w:rsid w:val="00B80D94"/>
    <w:rsid w:val="00B813A3"/>
    <w:rsid w:val="00B821D4"/>
    <w:rsid w:val="00B850E2"/>
    <w:rsid w:val="00B853D6"/>
    <w:rsid w:val="00B8599F"/>
    <w:rsid w:val="00B91B00"/>
    <w:rsid w:val="00B91C10"/>
    <w:rsid w:val="00B92DDA"/>
    <w:rsid w:val="00B959FC"/>
    <w:rsid w:val="00B966FB"/>
    <w:rsid w:val="00B96D53"/>
    <w:rsid w:val="00B97479"/>
    <w:rsid w:val="00BA216F"/>
    <w:rsid w:val="00BA2657"/>
    <w:rsid w:val="00BA2AF1"/>
    <w:rsid w:val="00BA49B8"/>
    <w:rsid w:val="00BA62EE"/>
    <w:rsid w:val="00BA7EB9"/>
    <w:rsid w:val="00BB09E6"/>
    <w:rsid w:val="00BB203A"/>
    <w:rsid w:val="00BB23D4"/>
    <w:rsid w:val="00BB4B6E"/>
    <w:rsid w:val="00BB75E3"/>
    <w:rsid w:val="00BB7A03"/>
    <w:rsid w:val="00BC04A6"/>
    <w:rsid w:val="00BC2B93"/>
    <w:rsid w:val="00BC4EF3"/>
    <w:rsid w:val="00BC5115"/>
    <w:rsid w:val="00BC638B"/>
    <w:rsid w:val="00BD1333"/>
    <w:rsid w:val="00BD1D48"/>
    <w:rsid w:val="00BD22F2"/>
    <w:rsid w:val="00BD2409"/>
    <w:rsid w:val="00BD3084"/>
    <w:rsid w:val="00BD314C"/>
    <w:rsid w:val="00BD39B3"/>
    <w:rsid w:val="00BD406B"/>
    <w:rsid w:val="00BD51BA"/>
    <w:rsid w:val="00BD7948"/>
    <w:rsid w:val="00BE04FE"/>
    <w:rsid w:val="00BE16C4"/>
    <w:rsid w:val="00BE33E3"/>
    <w:rsid w:val="00BE4755"/>
    <w:rsid w:val="00BE4C40"/>
    <w:rsid w:val="00BE7802"/>
    <w:rsid w:val="00BF0831"/>
    <w:rsid w:val="00BF1309"/>
    <w:rsid w:val="00BF2EDD"/>
    <w:rsid w:val="00BF44F0"/>
    <w:rsid w:val="00BF4765"/>
    <w:rsid w:val="00BF64F7"/>
    <w:rsid w:val="00C00AD4"/>
    <w:rsid w:val="00C011D1"/>
    <w:rsid w:val="00C02E2D"/>
    <w:rsid w:val="00C03E1D"/>
    <w:rsid w:val="00C04BB9"/>
    <w:rsid w:val="00C05279"/>
    <w:rsid w:val="00C055AE"/>
    <w:rsid w:val="00C05EB6"/>
    <w:rsid w:val="00C06B26"/>
    <w:rsid w:val="00C10585"/>
    <w:rsid w:val="00C13B51"/>
    <w:rsid w:val="00C142B4"/>
    <w:rsid w:val="00C159A3"/>
    <w:rsid w:val="00C17363"/>
    <w:rsid w:val="00C17A3F"/>
    <w:rsid w:val="00C22262"/>
    <w:rsid w:val="00C233C7"/>
    <w:rsid w:val="00C2535B"/>
    <w:rsid w:val="00C2602B"/>
    <w:rsid w:val="00C262F6"/>
    <w:rsid w:val="00C26C09"/>
    <w:rsid w:val="00C2732D"/>
    <w:rsid w:val="00C31C9B"/>
    <w:rsid w:val="00C320BE"/>
    <w:rsid w:val="00C3462D"/>
    <w:rsid w:val="00C34728"/>
    <w:rsid w:val="00C36E57"/>
    <w:rsid w:val="00C36EF3"/>
    <w:rsid w:val="00C43425"/>
    <w:rsid w:val="00C4407E"/>
    <w:rsid w:val="00C45242"/>
    <w:rsid w:val="00C47538"/>
    <w:rsid w:val="00C511BC"/>
    <w:rsid w:val="00C52D1E"/>
    <w:rsid w:val="00C53077"/>
    <w:rsid w:val="00C54C5A"/>
    <w:rsid w:val="00C55C10"/>
    <w:rsid w:val="00C630A0"/>
    <w:rsid w:val="00C64069"/>
    <w:rsid w:val="00C64203"/>
    <w:rsid w:val="00C64EDA"/>
    <w:rsid w:val="00C67257"/>
    <w:rsid w:val="00C7146F"/>
    <w:rsid w:val="00C725D5"/>
    <w:rsid w:val="00C732BE"/>
    <w:rsid w:val="00C754D1"/>
    <w:rsid w:val="00C77AFD"/>
    <w:rsid w:val="00C812BB"/>
    <w:rsid w:val="00C831E2"/>
    <w:rsid w:val="00C8720D"/>
    <w:rsid w:val="00C91770"/>
    <w:rsid w:val="00C946F5"/>
    <w:rsid w:val="00C9637F"/>
    <w:rsid w:val="00C97647"/>
    <w:rsid w:val="00CA087D"/>
    <w:rsid w:val="00CA3740"/>
    <w:rsid w:val="00CA429D"/>
    <w:rsid w:val="00CA453E"/>
    <w:rsid w:val="00CA47C4"/>
    <w:rsid w:val="00CA4C4F"/>
    <w:rsid w:val="00CA7B5E"/>
    <w:rsid w:val="00CA7CD2"/>
    <w:rsid w:val="00CB025C"/>
    <w:rsid w:val="00CB0D3B"/>
    <w:rsid w:val="00CB0E54"/>
    <w:rsid w:val="00CB1AAB"/>
    <w:rsid w:val="00CB299D"/>
    <w:rsid w:val="00CB4C15"/>
    <w:rsid w:val="00CC037F"/>
    <w:rsid w:val="00CC0FC7"/>
    <w:rsid w:val="00CC1824"/>
    <w:rsid w:val="00CC3E7D"/>
    <w:rsid w:val="00CC50BA"/>
    <w:rsid w:val="00CC6417"/>
    <w:rsid w:val="00CD18CE"/>
    <w:rsid w:val="00CD267F"/>
    <w:rsid w:val="00CD2D05"/>
    <w:rsid w:val="00CD4975"/>
    <w:rsid w:val="00CD5C01"/>
    <w:rsid w:val="00CD7384"/>
    <w:rsid w:val="00CE704A"/>
    <w:rsid w:val="00CE79F0"/>
    <w:rsid w:val="00CF2B5B"/>
    <w:rsid w:val="00CF4022"/>
    <w:rsid w:val="00CF4CE9"/>
    <w:rsid w:val="00CF4EC9"/>
    <w:rsid w:val="00CF59DC"/>
    <w:rsid w:val="00D0137D"/>
    <w:rsid w:val="00D01792"/>
    <w:rsid w:val="00D01BE9"/>
    <w:rsid w:val="00D02785"/>
    <w:rsid w:val="00D04785"/>
    <w:rsid w:val="00D10CD7"/>
    <w:rsid w:val="00D12363"/>
    <w:rsid w:val="00D12537"/>
    <w:rsid w:val="00D1286A"/>
    <w:rsid w:val="00D13CDF"/>
    <w:rsid w:val="00D1587C"/>
    <w:rsid w:val="00D15C87"/>
    <w:rsid w:val="00D17C32"/>
    <w:rsid w:val="00D17F9C"/>
    <w:rsid w:val="00D22031"/>
    <w:rsid w:val="00D22425"/>
    <w:rsid w:val="00D25592"/>
    <w:rsid w:val="00D26F5E"/>
    <w:rsid w:val="00D30A59"/>
    <w:rsid w:val="00D31CF7"/>
    <w:rsid w:val="00D336FA"/>
    <w:rsid w:val="00D359FF"/>
    <w:rsid w:val="00D362A3"/>
    <w:rsid w:val="00D4017B"/>
    <w:rsid w:val="00D4627A"/>
    <w:rsid w:val="00D4648B"/>
    <w:rsid w:val="00D528F6"/>
    <w:rsid w:val="00D53ECF"/>
    <w:rsid w:val="00D55BEF"/>
    <w:rsid w:val="00D56738"/>
    <w:rsid w:val="00D56DB2"/>
    <w:rsid w:val="00D57296"/>
    <w:rsid w:val="00D64143"/>
    <w:rsid w:val="00D64668"/>
    <w:rsid w:val="00D66CF5"/>
    <w:rsid w:val="00D66F19"/>
    <w:rsid w:val="00D678E2"/>
    <w:rsid w:val="00D67A59"/>
    <w:rsid w:val="00D7210F"/>
    <w:rsid w:val="00D72901"/>
    <w:rsid w:val="00D74E83"/>
    <w:rsid w:val="00D76B01"/>
    <w:rsid w:val="00D77595"/>
    <w:rsid w:val="00D77C6E"/>
    <w:rsid w:val="00D8012A"/>
    <w:rsid w:val="00D80AA4"/>
    <w:rsid w:val="00D84E0D"/>
    <w:rsid w:val="00D857C1"/>
    <w:rsid w:val="00D87AF9"/>
    <w:rsid w:val="00D87B60"/>
    <w:rsid w:val="00D90060"/>
    <w:rsid w:val="00D90F68"/>
    <w:rsid w:val="00D9191D"/>
    <w:rsid w:val="00D91C03"/>
    <w:rsid w:val="00D91F7A"/>
    <w:rsid w:val="00D91FAD"/>
    <w:rsid w:val="00D95992"/>
    <w:rsid w:val="00D95AE1"/>
    <w:rsid w:val="00D96D17"/>
    <w:rsid w:val="00DA0837"/>
    <w:rsid w:val="00DA1C9B"/>
    <w:rsid w:val="00DA5264"/>
    <w:rsid w:val="00DB06F4"/>
    <w:rsid w:val="00DB1199"/>
    <w:rsid w:val="00DB16BD"/>
    <w:rsid w:val="00DB3041"/>
    <w:rsid w:val="00DB6CB1"/>
    <w:rsid w:val="00DB7987"/>
    <w:rsid w:val="00DC0CF4"/>
    <w:rsid w:val="00DC35A0"/>
    <w:rsid w:val="00DC4003"/>
    <w:rsid w:val="00DC4B96"/>
    <w:rsid w:val="00DC4CF8"/>
    <w:rsid w:val="00DC534E"/>
    <w:rsid w:val="00DC6A04"/>
    <w:rsid w:val="00DC7DB0"/>
    <w:rsid w:val="00DD1019"/>
    <w:rsid w:val="00DD2DA2"/>
    <w:rsid w:val="00DD3D79"/>
    <w:rsid w:val="00DD4738"/>
    <w:rsid w:val="00DD7985"/>
    <w:rsid w:val="00DE0EE1"/>
    <w:rsid w:val="00DE17A0"/>
    <w:rsid w:val="00DE1CDD"/>
    <w:rsid w:val="00DE47B9"/>
    <w:rsid w:val="00DE73E3"/>
    <w:rsid w:val="00DF16CD"/>
    <w:rsid w:val="00DF38EB"/>
    <w:rsid w:val="00DF525E"/>
    <w:rsid w:val="00DF62DA"/>
    <w:rsid w:val="00E012F0"/>
    <w:rsid w:val="00E034B4"/>
    <w:rsid w:val="00E04404"/>
    <w:rsid w:val="00E04D03"/>
    <w:rsid w:val="00E05B40"/>
    <w:rsid w:val="00E07587"/>
    <w:rsid w:val="00E07C19"/>
    <w:rsid w:val="00E10C57"/>
    <w:rsid w:val="00E1237C"/>
    <w:rsid w:val="00E12696"/>
    <w:rsid w:val="00E12D68"/>
    <w:rsid w:val="00E13FAD"/>
    <w:rsid w:val="00E15891"/>
    <w:rsid w:val="00E163B8"/>
    <w:rsid w:val="00E16925"/>
    <w:rsid w:val="00E209FA"/>
    <w:rsid w:val="00E214B5"/>
    <w:rsid w:val="00E21CA2"/>
    <w:rsid w:val="00E21D83"/>
    <w:rsid w:val="00E22CAF"/>
    <w:rsid w:val="00E257C5"/>
    <w:rsid w:val="00E277C6"/>
    <w:rsid w:val="00E30B4C"/>
    <w:rsid w:val="00E31C25"/>
    <w:rsid w:val="00E3334D"/>
    <w:rsid w:val="00E3459C"/>
    <w:rsid w:val="00E35C2D"/>
    <w:rsid w:val="00E36AEE"/>
    <w:rsid w:val="00E36D1E"/>
    <w:rsid w:val="00E4107D"/>
    <w:rsid w:val="00E51380"/>
    <w:rsid w:val="00E52A61"/>
    <w:rsid w:val="00E5746E"/>
    <w:rsid w:val="00E57985"/>
    <w:rsid w:val="00E57C0F"/>
    <w:rsid w:val="00E57CFE"/>
    <w:rsid w:val="00E62F9B"/>
    <w:rsid w:val="00E64264"/>
    <w:rsid w:val="00E65F46"/>
    <w:rsid w:val="00E71BC4"/>
    <w:rsid w:val="00E71C31"/>
    <w:rsid w:val="00E72C92"/>
    <w:rsid w:val="00E7318F"/>
    <w:rsid w:val="00E74F9A"/>
    <w:rsid w:val="00E762E5"/>
    <w:rsid w:val="00E80A14"/>
    <w:rsid w:val="00E80EAC"/>
    <w:rsid w:val="00E8213D"/>
    <w:rsid w:val="00E82718"/>
    <w:rsid w:val="00E82C8F"/>
    <w:rsid w:val="00E82E3A"/>
    <w:rsid w:val="00E86338"/>
    <w:rsid w:val="00E86CFE"/>
    <w:rsid w:val="00E911DB"/>
    <w:rsid w:val="00E91E7E"/>
    <w:rsid w:val="00E92291"/>
    <w:rsid w:val="00E943F9"/>
    <w:rsid w:val="00E97A15"/>
    <w:rsid w:val="00E97D79"/>
    <w:rsid w:val="00EA1965"/>
    <w:rsid w:val="00EA1FA5"/>
    <w:rsid w:val="00EA42F8"/>
    <w:rsid w:val="00EA4B43"/>
    <w:rsid w:val="00EA5E94"/>
    <w:rsid w:val="00EB0C77"/>
    <w:rsid w:val="00EB29C6"/>
    <w:rsid w:val="00EB2F19"/>
    <w:rsid w:val="00EC02FF"/>
    <w:rsid w:val="00EC1679"/>
    <w:rsid w:val="00EC2B3B"/>
    <w:rsid w:val="00ED0827"/>
    <w:rsid w:val="00ED1191"/>
    <w:rsid w:val="00ED2EA3"/>
    <w:rsid w:val="00ED3A2F"/>
    <w:rsid w:val="00ED4824"/>
    <w:rsid w:val="00ED6743"/>
    <w:rsid w:val="00ED7322"/>
    <w:rsid w:val="00EE0C50"/>
    <w:rsid w:val="00EE16CB"/>
    <w:rsid w:val="00EE2BD2"/>
    <w:rsid w:val="00EE371A"/>
    <w:rsid w:val="00EE406E"/>
    <w:rsid w:val="00EE47D6"/>
    <w:rsid w:val="00EE559C"/>
    <w:rsid w:val="00EF031A"/>
    <w:rsid w:val="00EF4395"/>
    <w:rsid w:val="00EF5978"/>
    <w:rsid w:val="00EF6A8C"/>
    <w:rsid w:val="00F00639"/>
    <w:rsid w:val="00F00E70"/>
    <w:rsid w:val="00F042C1"/>
    <w:rsid w:val="00F0747E"/>
    <w:rsid w:val="00F07597"/>
    <w:rsid w:val="00F11F2A"/>
    <w:rsid w:val="00F1296A"/>
    <w:rsid w:val="00F13DA3"/>
    <w:rsid w:val="00F22DB3"/>
    <w:rsid w:val="00F24692"/>
    <w:rsid w:val="00F2656C"/>
    <w:rsid w:val="00F267E2"/>
    <w:rsid w:val="00F343DE"/>
    <w:rsid w:val="00F353CF"/>
    <w:rsid w:val="00F35CC4"/>
    <w:rsid w:val="00F36A73"/>
    <w:rsid w:val="00F41E50"/>
    <w:rsid w:val="00F423E5"/>
    <w:rsid w:val="00F438DB"/>
    <w:rsid w:val="00F44A29"/>
    <w:rsid w:val="00F44B3D"/>
    <w:rsid w:val="00F45F05"/>
    <w:rsid w:val="00F4731E"/>
    <w:rsid w:val="00F5030A"/>
    <w:rsid w:val="00F5395D"/>
    <w:rsid w:val="00F569C4"/>
    <w:rsid w:val="00F60272"/>
    <w:rsid w:val="00F606BF"/>
    <w:rsid w:val="00F663BC"/>
    <w:rsid w:val="00F6692C"/>
    <w:rsid w:val="00F66CC0"/>
    <w:rsid w:val="00F71C3E"/>
    <w:rsid w:val="00F743DD"/>
    <w:rsid w:val="00F744E8"/>
    <w:rsid w:val="00F759D3"/>
    <w:rsid w:val="00F76D6E"/>
    <w:rsid w:val="00F80A7A"/>
    <w:rsid w:val="00F80B5B"/>
    <w:rsid w:val="00F80CF7"/>
    <w:rsid w:val="00F8408A"/>
    <w:rsid w:val="00F84AFE"/>
    <w:rsid w:val="00F861D9"/>
    <w:rsid w:val="00F862F5"/>
    <w:rsid w:val="00F86B3A"/>
    <w:rsid w:val="00F87261"/>
    <w:rsid w:val="00F872F4"/>
    <w:rsid w:val="00F908DE"/>
    <w:rsid w:val="00F93D53"/>
    <w:rsid w:val="00F94CFB"/>
    <w:rsid w:val="00F96DE5"/>
    <w:rsid w:val="00FA01AB"/>
    <w:rsid w:val="00FA090C"/>
    <w:rsid w:val="00FA0AEA"/>
    <w:rsid w:val="00FA250E"/>
    <w:rsid w:val="00FA4D18"/>
    <w:rsid w:val="00FA7322"/>
    <w:rsid w:val="00FA7463"/>
    <w:rsid w:val="00FB30BA"/>
    <w:rsid w:val="00FB438E"/>
    <w:rsid w:val="00FB51D2"/>
    <w:rsid w:val="00FB5ED6"/>
    <w:rsid w:val="00FC0019"/>
    <w:rsid w:val="00FC093F"/>
    <w:rsid w:val="00FC0D75"/>
    <w:rsid w:val="00FC32F8"/>
    <w:rsid w:val="00FC427F"/>
    <w:rsid w:val="00FC6100"/>
    <w:rsid w:val="00FD0B9A"/>
    <w:rsid w:val="00FD1091"/>
    <w:rsid w:val="00FD3721"/>
    <w:rsid w:val="00FD3801"/>
    <w:rsid w:val="00FD5474"/>
    <w:rsid w:val="00FE3F3A"/>
    <w:rsid w:val="00FE641A"/>
    <w:rsid w:val="00FF1F91"/>
    <w:rsid w:val="00FF56D1"/>
    <w:rsid w:val="00FF7070"/>
    <w:rsid w:val="00FF78B5"/>
    <w:rsid w:val="01297DCB"/>
    <w:rsid w:val="01500AD7"/>
    <w:rsid w:val="01A32863"/>
    <w:rsid w:val="01DE1534"/>
    <w:rsid w:val="02811CE5"/>
    <w:rsid w:val="02D24A5E"/>
    <w:rsid w:val="033159E6"/>
    <w:rsid w:val="04374D62"/>
    <w:rsid w:val="0483322F"/>
    <w:rsid w:val="05281172"/>
    <w:rsid w:val="058D12A1"/>
    <w:rsid w:val="05C1785C"/>
    <w:rsid w:val="061F537A"/>
    <w:rsid w:val="06DD39EB"/>
    <w:rsid w:val="07516DCF"/>
    <w:rsid w:val="0790377F"/>
    <w:rsid w:val="07E7371E"/>
    <w:rsid w:val="08706C79"/>
    <w:rsid w:val="08B64F88"/>
    <w:rsid w:val="098D0785"/>
    <w:rsid w:val="09A53138"/>
    <w:rsid w:val="0A486E91"/>
    <w:rsid w:val="0A6E0231"/>
    <w:rsid w:val="0A7C05AA"/>
    <w:rsid w:val="0ADA6DAB"/>
    <w:rsid w:val="0B252663"/>
    <w:rsid w:val="0B5A40E1"/>
    <w:rsid w:val="0C2D3653"/>
    <w:rsid w:val="0D277BEF"/>
    <w:rsid w:val="0D3B2ADB"/>
    <w:rsid w:val="0D654CF6"/>
    <w:rsid w:val="0D7221D8"/>
    <w:rsid w:val="0D7737BB"/>
    <w:rsid w:val="0E07550E"/>
    <w:rsid w:val="0E137503"/>
    <w:rsid w:val="0E1F50D2"/>
    <w:rsid w:val="0E755387"/>
    <w:rsid w:val="0F09168F"/>
    <w:rsid w:val="0F9C043A"/>
    <w:rsid w:val="10862E23"/>
    <w:rsid w:val="10AB75BC"/>
    <w:rsid w:val="10C706D7"/>
    <w:rsid w:val="11F9427F"/>
    <w:rsid w:val="12BA2601"/>
    <w:rsid w:val="12BF68BD"/>
    <w:rsid w:val="12F72DCD"/>
    <w:rsid w:val="13197A08"/>
    <w:rsid w:val="133E77C0"/>
    <w:rsid w:val="13440D0E"/>
    <w:rsid w:val="13C30C75"/>
    <w:rsid w:val="145F093F"/>
    <w:rsid w:val="156C2BD2"/>
    <w:rsid w:val="158401EC"/>
    <w:rsid w:val="159B10A0"/>
    <w:rsid w:val="15EB6547"/>
    <w:rsid w:val="168942CF"/>
    <w:rsid w:val="16F86AB0"/>
    <w:rsid w:val="17430789"/>
    <w:rsid w:val="174E23F8"/>
    <w:rsid w:val="185B10D4"/>
    <w:rsid w:val="18F943EA"/>
    <w:rsid w:val="19266D1C"/>
    <w:rsid w:val="19C36936"/>
    <w:rsid w:val="19F31E8A"/>
    <w:rsid w:val="1A12645E"/>
    <w:rsid w:val="1B613444"/>
    <w:rsid w:val="1BB436D7"/>
    <w:rsid w:val="1BDF3370"/>
    <w:rsid w:val="1C13135A"/>
    <w:rsid w:val="1D072EF2"/>
    <w:rsid w:val="1D2D0719"/>
    <w:rsid w:val="1D471CE7"/>
    <w:rsid w:val="1D5A7E9F"/>
    <w:rsid w:val="1D610FAF"/>
    <w:rsid w:val="1DAA59B5"/>
    <w:rsid w:val="1DB02656"/>
    <w:rsid w:val="1DDD2CD4"/>
    <w:rsid w:val="1DED7BDE"/>
    <w:rsid w:val="1DFD52D7"/>
    <w:rsid w:val="1E3B3852"/>
    <w:rsid w:val="1E644E4F"/>
    <w:rsid w:val="1EF105A9"/>
    <w:rsid w:val="1F616892"/>
    <w:rsid w:val="1FA91842"/>
    <w:rsid w:val="20156328"/>
    <w:rsid w:val="20BC745B"/>
    <w:rsid w:val="20C43D35"/>
    <w:rsid w:val="20D24927"/>
    <w:rsid w:val="21B424EF"/>
    <w:rsid w:val="22C40362"/>
    <w:rsid w:val="233D6D9C"/>
    <w:rsid w:val="2388714E"/>
    <w:rsid w:val="23B37C4B"/>
    <w:rsid w:val="24362AF5"/>
    <w:rsid w:val="24A71AB4"/>
    <w:rsid w:val="253E3277"/>
    <w:rsid w:val="25C55DE4"/>
    <w:rsid w:val="25F04865"/>
    <w:rsid w:val="26DC353C"/>
    <w:rsid w:val="270069E4"/>
    <w:rsid w:val="27A07FEC"/>
    <w:rsid w:val="27BB02BB"/>
    <w:rsid w:val="27E06F1E"/>
    <w:rsid w:val="28117DC3"/>
    <w:rsid w:val="2A673BD2"/>
    <w:rsid w:val="2B2710E1"/>
    <w:rsid w:val="2BD353AB"/>
    <w:rsid w:val="2C116EBD"/>
    <w:rsid w:val="2C4431AA"/>
    <w:rsid w:val="2C583841"/>
    <w:rsid w:val="2C82396B"/>
    <w:rsid w:val="2DBA2F11"/>
    <w:rsid w:val="2E3943B2"/>
    <w:rsid w:val="2F123144"/>
    <w:rsid w:val="2FE22A6D"/>
    <w:rsid w:val="2FED72C3"/>
    <w:rsid w:val="2FFD628C"/>
    <w:rsid w:val="30187724"/>
    <w:rsid w:val="30851C34"/>
    <w:rsid w:val="30F86ADA"/>
    <w:rsid w:val="316C100D"/>
    <w:rsid w:val="31B8709A"/>
    <w:rsid w:val="31E5599F"/>
    <w:rsid w:val="322E15AE"/>
    <w:rsid w:val="326F3C97"/>
    <w:rsid w:val="329D7460"/>
    <w:rsid w:val="32F06835"/>
    <w:rsid w:val="333724D7"/>
    <w:rsid w:val="337D6329"/>
    <w:rsid w:val="34560FDB"/>
    <w:rsid w:val="345F2F14"/>
    <w:rsid w:val="347B3ADF"/>
    <w:rsid w:val="34C93E7C"/>
    <w:rsid w:val="34F33640"/>
    <w:rsid w:val="36387364"/>
    <w:rsid w:val="37DC22B6"/>
    <w:rsid w:val="381438B9"/>
    <w:rsid w:val="38742890"/>
    <w:rsid w:val="38A27F35"/>
    <w:rsid w:val="39184FEF"/>
    <w:rsid w:val="39C74A69"/>
    <w:rsid w:val="39F308B5"/>
    <w:rsid w:val="39F86AFF"/>
    <w:rsid w:val="3A3E2171"/>
    <w:rsid w:val="3A7A46DC"/>
    <w:rsid w:val="3A7B23C1"/>
    <w:rsid w:val="3B57238E"/>
    <w:rsid w:val="3B856BF4"/>
    <w:rsid w:val="3BAD1A67"/>
    <w:rsid w:val="3BAF511F"/>
    <w:rsid w:val="3BC53F65"/>
    <w:rsid w:val="3BCD2E4C"/>
    <w:rsid w:val="3C3D686D"/>
    <w:rsid w:val="3C456142"/>
    <w:rsid w:val="3C5E65A2"/>
    <w:rsid w:val="3C812CBD"/>
    <w:rsid w:val="3CF129D3"/>
    <w:rsid w:val="3D734E75"/>
    <w:rsid w:val="3E587DFA"/>
    <w:rsid w:val="3FBB796C"/>
    <w:rsid w:val="401A02B6"/>
    <w:rsid w:val="40D16E5D"/>
    <w:rsid w:val="412B77FB"/>
    <w:rsid w:val="41687528"/>
    <w:rsid w:val="41F7425C"/>
    <w:rsid w:val="423B187D"/>
    <w:rsid w:val="438A20E2"/>
    <w:rsid w:val="438A27A3"/>
    <w:rsid w:val="438B09B4"/>
    <w:rsid w:val="44EE6AAE"/>
    <w:rsid w:val="45110BBD"/>
    <w:rsid w:val="45205808"/>
    <w:rsid w:val="459F4DF0"/>
    <w:rsid w:val="460833CF"/>
    <w:rsid w:val="46290715"/>
    <w:rsid w:val="463338AF"/>
    <w:rsid w:val="477A3011"/>
    <w:rsid w:val="478F333E"/>
    <w:rsid w:val="47A53743"/>
    <w:rsid w:val="47F77346"/>
    <w:rsid w:val="483841B9"/>
    <w:rsid w:val="487F26F3"/>
    <w:rsid w:val="48E75C82"/>
    <w:rsid w:val="490C2DDC"/>
    <w:rsid w:val="491128E9"/>
    <w:rsid w:val="493A29B7"/>
    <w:rsid w:val="49542B1F"/>
    <w:rsid w:val="497E4AB6"/>
    <w:rsid w:val="49F0467A"/>
    <w:rsid w:val="4BAB4069"/>
    <w:rsid w:val="4C8D77A5"/>
    <w:rsid w:val="4CA15726"/>
    <w:rsid w:val="4CB143F7"/>
    <w:rsid w:val="4CC179EF"/>
    <w:rsid w:val="4CEE30BB"/>
    <w:rsid w:val="4DAD0F2D"/>
    <w:rsid w:val="4DD66720"/>
    <w:rsid w:val="4E017D81"/>
    <w:rsid w:val="4E7F088C"/>
    <w:rsid w:val="4E9154F4"/>
    <w:rsid w:val="4EB53CCC"/>
    <w:rsid w:val="4EEE0C82"/>
    <w:rsid w:val="4F372A9C"/>
    <w:rsid w:val="4F44529D"/>
    <w:rsid w:val="4F962D7B"/>
    <w:rsid w:val="4FCF77D6"/>
    <w:rsid w:val="510D62DD"/>
    <w:rsid w:val="517A0BFD"/>
    <w:rsid w:val="526613C8"/>
    <w:rsid w:val="52AB35D1"/>
    <w:rsid w:val="536A5998"/>
    <w:rsid w:val="537218B2"/>
    <w:rsid w:val="53D32963"/>
    <w:rsid w:val="54002EA6"/>
    <w:rsid w:val="54181F19"/>
    <w:rsid w:val="545D27BD"/>
    <w:rsid w:val="549A6838"/>
    <w:rsid w:val="55775D82"/>
    <w:rsid w:val="5602258A"/>
    <w:rsid w:val="5633240C"/>
    <w:rsid w:val="56A743B2"/>
    <w:rsid w:val="56C84E3B"/>
    <w:rsid w:val="56FC1BF7"/>
    <w:rsid w:val="56FD1C1B"/>
    <w:rsid w:val="57257311"/>
    <w:rsid w:val="5754245B"/>
    <w:rsid w:val="57563B9A"/>
    <w:rsid w:val="57B20297"/>
    <w:rsid w:val="58C84937"/>
    <w:rsid w:val="59C614AA"/>
    <w:rsid w:val="59F17706"/>
    <w:rsid w:val="59FA7DC5"/>
    <w:rsid w:val="5AB83E66"/>
    <w:rsid w:val="5AEF35D5"/>
    <w:rsid w:val="5B0B0A9F"/>
    <w:rsid w:val="5B3B4632"/>
    <w:rsid w:val="5B3E7180"/>
    <w:rsid w:val="5B437C67"/>
    <w:rsid w:val="5C2761F4"/>
    <w:rsid w:val="5C596DCE"/>
    <w:rsid w:val="5D1426F1"/>
    <w:rsid w:val="5D362856"/>
    <w:rsid w:val="5D6B04DD"/>
    <w:rsid w:val="5D9E15B5"/>
    <w:rsid w:val="5DBA46F3"/>
    <w:rsid w:val="5DD54CF4"/>
    <w:rsid w:val="5E035C16"/>
    <w:rsid w:val="5E8A7EF8"/>
    <w:rsid w:val="5EBC4C6E"/>
    <w:rsid w:val="5EE5766A"/>
    <w:rsid w:val="5F260F35"/>
    <w:rsid w:val="5F2B1160"/>
    <w:rsid w:val="5F4B24E5"/>
    <w:rsid w:val="5F5248F4"/>
    <w:rsid w:val="5F760C31"/>
    <w:rsid w:val="6073512D"/>
    <w:rsid w:val="6159449E"/>
    <w:rsid w:val="615F287A"/>
    <w:rsid w:val="617A0FCC"/>
    <w:rsid w:val="61B1634F"/>
    <w:rsid w:val="61CB07D9"/>
    <w:rsid w:val="62C248BF"/>
    <w:rsid w:val="63045ECE"/>
    <w:rsid w:val="633B263D"/>
    <w:rsid w:val="63710A26"/>
    <w:rsid w:val="646A0ACA"/>
    <w:rsid w:val="650B0F05"/>
    <w:rsid w:val="654F05E8"/>
    <w:rsid w:val="65B04BD9"/>
    <w:rsid w:val="65C50A8A"/>
    <w:rsid w:val="66146891"/>
    <w:rsid w:val="666343BB"/>
    <w:rsid w:val="66D92300"/>
    <w:rsid w:val="66FA0F94"/>
    <w:rsid w:val="6751723F"/>
    <w:rsid w:val="676F292E"/>
    <w:rsid w:val="679C1B57"/>
    <w:rsid w:val="683873CC"/>
    <w:rsid w:val="687A1798"/>
    <w:rsid w:val="68A62747"/>
    <w:rsid w:val="68BE2732"/>
    <w:rsid w:val="6903636F"/>
    <w:rsid w:val="69103701"/>
    <w:rsid w:val="69656AED"/>
    <w:rsid w:val="69DE10C2"/>
    <w:rsid w:val="6A483164"/>
    <w:rsid w:val="6A5A1B68"/>
    <w:rsid w:val="6AAB5803"/>
    <w:rsid w:val="6AAD49CF"/>
    <w:rsid w:val="6ADD6B6A"/>
    <w:rsid w:val="6AED123B"/>
    <w:rsid w:val="6B4D0361"/>
    <w:rsid w:val="6B80596E"/>
    <w:rsid w:val="6BAA2202"/>
    <w:rsid w:val="6BD22649"/>
    <w:rsid w:val="6BF228DD"/>
    <w:rsid w:val="6BF94448"/>
    <w:rsid w:val="6C134235"/>
    <w:rsid w:val="6C334B03"/>
    <w:rsid w:val="6C436976"/>
    <w:rsid w:val="6CBC0CA9"/>
    <w:rsid w:val="6CDF2460"/>
    <w:rsid w:val="6CF905A4"/>
    <w:rsid w:val="6D5D00C3"/>
    <w:rsid w:val="6E2B0FE8"/>
    <w:rsid w:val="6E8452E3"/>
    <w:rsid w:val="6E890C7E"/>
    <w:rsid w:val="6F401E0C"/>
    <w:rsid w:val="6F4D49D2"/>
    <w:rsid w:val="70E0688D"/>
    <w:rsid w:val="71854E9B"/>
    <w:rsid w:val="71EA4538"/>
    <w:rsid w:val="728F6BBD"/>
    <w:rsid w:val="73455A14"/>
    <w:rsid w:val="73752206"/>
    <w:rsid w:val="73BA6C8E"/>
    <w:rsid w:val="7507200E"/>
    <w:rsid w:val="75135E6F"/>
    <w:rsid w:val="75413D2B"/>
    <w:rsid w:val="755F737B"/>
    <w:rsid w:val="758F58BB"/>
    <w:rsid w:val="75971F52"/>
    <w:rsid w:val="75F5352C"/>
    <w:rsid w:val="765A7D77"/>
    <w:rsid w:val="76A5364F"/>
    <w:rsid w:val="76B06611"/>
    <w:rsid w:val="76BA7938"/>
    <w:rsid w:val="76F43516"/>
    <w:rsid w:val="76FA1307"/>
    <w:rsid w:val="772E6F25"/>
    <w:rsid w:val="775F34DC"/>
    <w:rsid w:val="77C17E4A"/>
    <w:rsid w:val="781F4460"/>
    <w:rsid w:val="790A5B23"/>
    <w:rsid w:val="79AD4703"/>
    <w:rsid w:val="79CB69B2"/>
    <w:rsid w:val="79D404CF"/>
    <w:rsid w:val="7A257B92"/>
    <w:rsid w:val="7A575634"/>
    <w:rsid w:val="7A977EA2"/>
    <w:rsid w:val="7C2E2C00"/>
    <w:rsid w:val="7C3C509A"/>
    <w:rsid w:val="7C3D2A6B"/>
    <w:rsid w:val="7C7722DB"/>
    <w:rsid w:val="7D9B3E29"/>
    <w:rsid w:val="7DA211B1"/>
    <w:rsid w:val="7DFD5160"/>
    <w:rsid w:val="7E4502E3"/>
    <w:rsid w:val="7EEC1AD7"/>
    <w:rsid w:val="7EF97C95"/>
    <w:rsid w:val="7F4E06FC"/>
    <w:rsid w:val="7F733967"/>
    <w:rsid w:val="7FBB07B6"/>
    <w:rsid w:val="7FDA7C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A497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locked/>
    <w:rsid w:val="001A497F"/>
    <w:pPr>
      <w:ind w:firstLineChars="200" w:firstLine="420"/>
    </w:pPr>
  </w:style>
  <w:style w:type="character" w:customStyle="1" w:styleId="BodyTextIndentChar">
    <w:name w:val="Body Text Indent Char"/>
    <w:basedOn w:val="DefaultParagraphFont"/>
    <w:link w:val="BodyTextIndent"/>
    <w:uiPriority w:val="99"/>
    <w:semiHidden/>
    <w:locked/>
    <w:rsid w:val="001A497F"/>
    <w:rPr>
      <w:rFonts w:cs="Times New Roman"/>
      <w:sz w:val="24"/>
      <w:szCs w:val="24"/>
    </w:rPr>
  </w:style>
  <w:style w:type="paragraph" w:styleId="BalloonText">
    <w:name w:val="Balloon Text"/>
    <w:basedOn w:val="Normal"/>
    <w:link w:val="BalloonTextChar"/>
    <w:uiPriority w:val="99"/>
    <w:semiHidden/>
    <w:locked/>
    <w:rsid w:val="001A497F"/>
    <w:rPr>
      <w:sz w:val="18"/>
      <w:szCs w:val="18"/>
    </w:rPr>
  </w:style>
  <w:style w:type="character" w:customStyle="1" w:styleId="BalloonTextChar">
    <w:name w:val="Balloon Text Char"/>
    <w:basedOn w:val="DefaultParagraphFont"/>
    <w:link w:val="BalloonText"/>
    <w:uiPriority w:val="99"/>
    <w:semiHidden/>
    <w:locked/>
    <w:rsid w:val="001A497F"/>
    <w:rPr>
      <w:rFonts w:cs="Times New Roman"/>
      <w:sz w:val="2"/>
    </w:rPr>
  </w:style>
  <w:style w:type="paragraph" w:styleId="Footer">
    <w:name w:val="footer"/>
    <w:basedOn w:val="Normal"/>
    <w:link w:val="FooterChar"/>
    <w:uiPriority w:val="99"/>
    <w:rsid w:val="001A49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A497F"/>
    <w:rPr>
      <w:rFonts w:cs="Times New Roman"/>
      <w:sz w:val="18"/>
      <w:szCs w:val="18"/>
    </w:rPr>
  </w:style>
  <w:style w:type="paragraph" w:styleId="Header">
    <w:name w:val="header"/>
    <w:basedOn w:val="Normal"/>
    <w:link w:val="HeaderChar"/>
    <w:uiPriority w:val="99"/>
    <w:rsid w:val="001A49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A497F"/>
    <w:rPr>
      <w:rFonts w:cs="Times New Roman"/>
      <w:sz w:val="18"/>
      <w:szCs w:val="18"/>
    </w:rPr>
  </w:style>
  <w:style w:type="paragraph" w:styleId="NormalWeb">
    <w:name w:val="Normal (Web)"/>
    <w:basedOn w:val="Normal"/>
    <w:uiPriority w:val="99"/>
    <w:rsid w:val="001A497F"/>
    <w:pPr>
      <w:spacing w:beforeAutospacing="1" w:afterAutospacing="1"/>
      <w:jc w:val="left"/>
    </w:pPr>
    <w:rPr>
      <w:kern w:val="0"/>
      <w:sz w:val="24"/>
    </w:rPr>
  </w:style>
  <w:style w:type="character" w:styleId="Strong">
    <w:name w:val="Strong"/>
    <w:basedOn w:val="DefaultParagraphFont"/>
    <w:uiPriority w:val="99"/>
    <w:qFormat/>
    <w:rsid w:val="001A497F"/>
    <w:rPr>
      <w:rFonts w:cs="Times New Roman"/>
      <w:b/>
      <w:bCs/>
    </w:rPr>
  </w:style>
  <w:style w:type="paragraph" w:styleId="ListParagraph">
    <w:name w:val="List Paragraph"/>
    <w:basedOn w:val="Normal"/>
    <w:uiPriority w:val="99"/>
    <w:qFormat/>
    <w:rsid w:val="001A497F"/>
    <w:pPr>
      <w:ind w:firstLineChars="200" w:firstLine="420"/>
    </w:pPr>
  </w:style>
  <w:style w:type="paragraph" w:customStyle="1" w:styleId="a">
    <w:name w:val="列出段落"/>
    <w:basedOn w:val="Normal"/>
    <w:uiPriority w:val="99"/>
    <w:rsid w:val="001A497F"/>
    <w:pPr>
      <w:ind w:firstLineChars="200" w:firstLine="420"/>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3312</TotalTime>
  <Pages>7</Pages>
  <Words>520</Words>
  <Characters>2968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PC</cp:lastModifiedBy>
  <cp:revision>863</cp:revision>
  <cp:lastPrinted>2019-07-31T03:40:00Z</cp:lastPrinted>
  <dcterms:created xsi:type="dcterms:W3CDTF">2019-02-18T08:18:00Z</dcterms:created>
  <dcterms:modified xsi:type="dcterms:W3CDTF">2019-08-01T07:21:00Z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